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77" w:rsidRDefault="00241F77" w:rsidP="00241F77">
      <w:r>
        <w:tab/>
      </w:r>
      <w:r>
        <w:tab/>
      </w:r>
      <w:r>
        <w:tab/>
      </w:r>
      <w:r>
        <w:tab/>
      </w:r>
      <w:r>
        <w:tab/>
      </w:r>
    </w:p>
    <w:p w:rsidR="0013189E" w:rsidRDefault="0013189E"/>
    <w:p w:rsidR="00CC1C12" w:rsidRDefault="00CC1C12"/>
    <w:p w:rsidR="00CC1C12" w:rsidRDefault="00CC1C12"/>
    <w:p w:rsidR="00241F77" w:rsidRDefault="00241F77" w:rsidP="00CC1C12"/>
    <w:p w:rsidR="00241F77" w:rsidRDefault="00241F77" w:rsidP="00CC1C12"/>
    <w:p w:rsidR="00241F77" w:rsidRDefault="00241F77" w:rsidP="00CC1C12"/>
    <w:p w:rsidR="00241F77" w:rsidRDefault="00241F77" w:rsidP="00CC1C12"/>
    <w:p w:rsidR="004D2557" w:rsidRDefault="004D2557" w:rsidP="00CC1C12"/>
    <w:p w:rsidR="004D2557" w:rsidRDefault="004D2557" w:rsidP="00CC1C12"/>
    <w:p w:rsidR="00241F77" w:rsidRDefault="00241F77" w:rsidP="00CC1C12"/>
    <w:p w:rsidR="00B3300B" w:rsidRDefault="00CC1C12" w:rsidP="00CC1C12">
      <w:r>
        <w:t xml:space="preserve">TYÖVOIMAPOLIITTINEN AVUSTUSHAKEMUS </w:t>
      </w:r>
      <w:r w:rsidR="004C08C7">
        <w:t>–</w:t>
      </w:r>
      <w:r>
        <w:t xml:space="preserve"> </w:t>
      </w:r>
      <w:r w:rsidR="004C08C7">
        <w:t xml:space="preserve">ARVIOT </w:t>
      </w:r>
      <w:r>
        <w:t xml:space="preserve">HANKKEEN TOTEUTUKSESTA VASTAAVAN HENKILÖN JA MUIDEN HANKKEEN TOTEUTUKSEEN OSALLISTUVIEN </w:t>
      </w:r>
      <w:r w:rsidR="004C08C7">
        <w:t>HENKILÖIDEN PALKKAUSKUSTANNUKSISTA</w:t>
      </w:r>
    </w:p>
    <w:p w:rsidR="00CC1C12" w:rsidRDefault="00CC1C12" w:rsidP="00CC1C12"/>
    <w:p w:rsidR="00CC1C12" w:rsidRDefault="007E3B72" w:rsidP="00CC1C12">
      <w:r>
        <w:t>Palkkauskustannus=bruttopalkka ja työnantajan sivukulut yhteensä.</w:t>
      </w:r>
      <w:bookmarkStart w:id="0" w:name="_GoBack"/>
      <w:bookmarkEnd w:id="0"/>
    </w:p>
    <w:p w:rsidR="004D2557" w:rsidRDefault="004D2557" w:rsidP="00CC1C12"/>
    <w:p w:rsidR="00CC1C12" w:rsidRDefault="00CC1C12" w:rsidP="00CC1C12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63"/>
        <w:gridCol w:w="3382"/>
        <w:gridCol w:w="2147"/>
        <w:gridCol w:w="1701"/>
      </w:tblGrid>
      <w:tr w:rsidR="00076FCA" w:rsidTr="00076FCA">
        <w:trPr>
          <w:trHeight w:val="370"/>
        </w:trPr>
        <w:tc>
          <w:tcPr>
            <w:tcW w:w="2263" w:type="dxa"/>
          </w:tcPr>
          <w:p w:rsidR="00076FCA" w:rsidRPr="004D2557" w:rsidRDefault="00076FCA" w:rsidP="000D59A2">
            <w:pPr>
              <w:jc w:val="center"/>
              <w:rPr>
                <w:b/>
              </w:rPr>
            </w:pPr>
            <w:r w:rsidRPr="004D2557">
              <w:rPr>
                <w:b/>
              </w:rPr>
              <w:t xml:space="preserve">Hanketyöntekijän </w:t>
            </w:r>
            <w:r>
              <w:rPr>
                <w:b/>
              </w:rPr>
              <w:t>tehtävänimike</w:t>
            </w:r>
          </w:p>
        </w:tc>
        <w:tc>
          <w:tcPr>
            <w:tcW w:w="3382" w:type="dxa"/>
          </w:tcPr>
          <w:p w:rsidR="00076FCA" w:rsidRPr="004D2557" w:rsidRDefault="00076FCA" w:rsidP="004D2557">
            <w:pPr>
              <w:jc w:val="center"/>
              <w:rPr>
                <w:b/>
              </w:rPr>
            </w:pPr>
            <w:r>
              <w:rPr>
                <w:b/>
              </w:rPr>
              <w:t>Tehtävän kuvaus</w:t>
            </w:r>
          </w:p>
        </w:tc>
        <w:tc>
          <w:tcPr>
            <w:tcW w:w="2147" w:type="dxa"/>
          </w:tcPr>
          <w:p w:rsidR="00076FCA" w:rsidRDefault="00076FCA" w:rsidP="004D255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Arvioidut palkkauskustannukset kokonaistyöajalta (myös osa-aikatyöntekijöiltä)</w:t>
            </w:r>
            <w:proofErr w:type="gramEnd"/>
          </w:p>
        </w:tc>
        <w:tc>
          <w:tcPr>
            <w:tcW w:w="1701" w:type="dxa"/>
          </w:tcPr>
          <w:p w:rsidR="00076FCA" w:rsidRDefault="00076FCA" w:rsidP="00E04EEB">
            <w:pPr>
              <w:jc w:val="center"/>
              <w:rPr>
                <w:b/>
              </w:rPr>
            </w:pPr>
            <w:r>
              <w:rPr>
                <w:b/>
              </w:rPr>
              <w:t>Työaika hankkeessa %</w:t>
            </w:r>
          </w:p>
        </w:tc>
      </w:tr>
      <w:tr w:rsidR="00076FCA" w:rsidTr="00076FCA">
        <w:tc>
          <w:tcPr>
            <w:tcW w:w="2263" w:type="dxa"/>
          </w:tcPr>
          <w:p w:rsidR="00076FCA" w:rsidRDefault="00076FCA" w:rsidP="00CC1C12"/>
          <w:p w:rsidR="00076FCA" w:rsidRDefault="00076FCA" w:rsidP="00CC1C12"/>
          <w:p w:rsidR="00076FCA" w:rsidRDefault="00076FCA" w:rsidP="00CC1C12"/>
        </w:tc>
        <w:tc>
          <w:tcPr>
            <w:tcW w:w="3382" w:type="dxa"/>
          </w:tcPr>
          <w:p w:rsidR="00076FCA" w:rsidRDefault="00076FCA" w:rsidP="00CC1C12"/>
        </w:tc>
        <w:tc>
          <w:tcPr>
            <w:tcW w:w="2147" w:type="dxa"/>
          </w:tcPr>
          <w:p w:rsidR="00076FCA" w:rsidRDefault="00076FCA" w:rsidP="00CC1C12"/>
        </w:tc>
        <w:tc>
          <w:tcPr>
            <w:tcW w:w="1701" w:type="dxa"/>
          </w:tcPr>
          <w:p w:rsidR="00076FCA" w:rsidRDefault="00076FCA" w:rsidP="00CC1C12"/>
        </w:tc>
      </w:tr>
      <w:tr w:rsidR="00076FCA" w:rsidTr="00076FCA">
        <w:tc>
          <w:tcPr>
            <w:tcW w:w="2263" w:type="dxa"/>
          </w:tcPr>
          <w:p w:rsidR="00076FCA" w:rsidRDefault="00076FCA" w:rsidP="00CC1C12"/>
          <w:p w:rsidR="00076FCA" w:rsidRDefault="00076FCA" w:rsidP="00CC1C12"/>
          <w:p w:rsidR="00076FCA" w:rsidRDefault="00076FCA" w:rsidP="00CC1C12"/>
        </w:tc>
        <w:tc>
          <w:tcPr>
            <w:tcW w:w="3382" w:type="dxa"/>
          </w:tcPr>
          <w:p w:rsidR="00076FCA" w:rsidRDefault="00076FCA" w:rsidP="00CC1C12"/>
        </w:tc>
        <w:tc>
          <w:tcPr>
            <w:tcW w:w="2147" w:type="dxa"/>
          </w:tcPr>
          <w:p w:rsidR="00076FCA" w:rsidRDefault="00076FCA" w:rsidP="00CC1C12"/>
        </w:tc>
        <w:tc>
          <w:tcPr>
            <w:tcW w:w="1701" w:type="dxa"/>
          </w:tcPr>
          <w:p w:rsidR="00076FCA" w:rsidRDefault="00076FCA" w:rsidP="00CC1C12"/>
        </w:tc>
      </w:tr>
      <w:tr w:rsidR="00076FCA" w:rsidTr="00076FCA">
        <w:tc>
          <w:tcPr>
            <w:tcW w:w="2263" w:type="dxa"/>
          </w:tcPr>
          <w:p w:rsidR="00076FCA" w:rsidRDefault="00076FCA" w:rsidP="00CC1C12"/>
          <w:p w:rsidR="00076FCA" w:rsidRDefault="00076FCA" w:rsidP="00CC1C12"/>
          <w:p w:rsidR="00076FCA" w:rsidRDefault="00076FCA" w:rsidP="00CC1C12"/>
        </w:tc>
        <w:tc>
          <w:tcPr>
            <w:tcW w:w="3382" w:type="dxa"/>
          </w:tcPr>
          <w:p w:rsidR="00076FCA" w:rsidRDefault="00076FCA" w:rsidP="00CC1C12"/>
        </w:tc>
        <w:tc>
          <w:tcPr>
            <w:tcW w:w="2147" w:type="dxa"/>
          </w:tcPr>
          <w:p w:rsidR="00076FCA" w:rsidRDefault="00076FCA" w:rsidP="00CC1C12"/>
        </w:tc>
        <w:tc>
          <w:tcPr>
            <w:tcW w:w="1701" w:type="dxa"/>
          </w:tcPr>
          <w:p w:rsidR="00076FCA" w:rsidRDefault="00076FCA" w:rsidP="00CC1C12"/>
        </w:tc>
      </w:tr>
      <w:tr w:rsidR="00076FCA" w:rsidTr="00076FCA">
        <w:tc>
          <w:tcPr>
            <w:tcW w:w="2263" w:type="dxa"/>
          </w:tcPr>
          <w:p w:rsidR="00076FCA" w:rsidRDefault="00076FCA" w:rsidP="00CC1C12"/>
          <w:p w:rsidR="00076FCA" w:rsidRDefault="00076FCA" w:rsidP="00CC1C12"/>
          <w:p w:rsidR="00076FCA" w:rsidRDefault="00076FCA" w:rsidP="00CC1C12"/>
        </w:tc>
        <w:tc>
          <w:tcPr>
            <w:tcW w:w="3382" w:type="dxa"/>
          </w:tcPr>
          <w:p w:rsidR="00076FCA" w:rsidRDefault="00076FCA" w:rsidP="00CC1C12"/>
        </w:tc>
        <w:tc>
          <w:tcPr>
            <w:tcW w:w="2147" w:type="dxa"/>
          </w:tcPr>
          <w:p w:rsidR="00076FCA" w:rsidRDefault="00076FCA" w:rsidP="00CC1C12"/>
        </w:tc>
        <w:tc>
          <w:tcPr>
            <w:tcW w:w="1701" w:type="dxa"/>
          </w:tcPr>
          <w:p w:rsidR="00076FCA" w:rsidRDefault="00076FCA" w:rsidP="00CC1C12"/>
        </w:tc>
      </w:tr>
      <w:tr w:rsidR="00076FCA" w:rsidTr="00076FCA">
        <w:tc>
          <w:tcPr>
            <w:tcW w:w="2263" w:type="dxa"/>
          </w:tcPr>
          <w:p w:rsidR="00076FCA" w:rsidRDefault="00076FCA" w:rsidP="00CC1C12"/>
          <w:p w:rsidR="00076FCA" w:rsidRDefault="00076FCA" w:rsidP="00CC1C12"/>
          <w:p w:rsidR="00076FCA" w:rsidRDefault="00076FCA" w:rsidP="00CC1C12"/>
        </w:tc>
        <w:tc>
          <w:tcPr>
            <w:tcW w:w="3382" w:type="dxa"/>
          </w:tcPr>
          <w:p w:rsidR="00076FCA" w:rsidRDefault="00076FCA" w:rsidP="00CC1C12"/>
        </w:tc>
        <w:tc>
          <w:tcPr>
            <w:tcW w:w="2147" w:type="dxa"/>
          </w:tcPr>
          <w:p w:rsidR="00076FCA" w:rsidRDefault="00076FCA" w:rsidP="00CC1C12"/>
        </w:tc>
        <w:tc>
          <w:tcPr>
            <w:tcW w:w="1701" w:type="dxa"/>
          </w:tcPr>
          <w:p w:rsidR="00076FCA" w:rsidRDefault="00076FCA" w:rsidP="00CC1C12"/>
        </w:tc>
      </w:tr>
      <w:tr w:rsidR="00076FCA" w:rsidTr="00076FCA">
        <w:tc>
          <w:tcPr>
            <w:tcW w:w="2263" w:type="dxa"/>
          </w:tcPr>
          <w:p w:rsidR="00076FCA" w:rsidRDefault="00076FCA" w:rsidP="00CC1C12"/>
          <w:p w:rsidR="00076FCA" w:rsidRDefault="00076FCA" w:rsidP="00CC1C12"/>
          <w:p w:rsidR="00076FCA" w:rsidRDefault="00076FCA" w:rsidP="00CC1C12"/>
        </w:tc>
        <w:tc>
          <w:tcPr>
            <w:tcW w:w="3382" w:type="dxa"/>
          </w:tcPr>
          <w:p w:rsidR="00076FCA" w:rsidRDefault="00076FCA" w:rsidP="00CC1C12"/>
        </w:tc>
        <w:tc>
          <w:tcPr>
            <w:tcW w:w="2147" w:type="dxa"/>
          </w:tcPr>
          <w:p w:rsidR="00076FCA" w:rsidRDefault="00076FCA" w:rsidP="00CC1C12"/>
        </w:tc>
        <w:tc>
          <w:tcPr>
            <w:tcW w:w="1701" w:type="dxa"/>
          </w:tcPr>
          <w:p w:rsidR="00076FCA" w:rsidRDefault="00076FCA" w:rsidP="00CC1C12"/>
        </w:tc>
      </w:tr>
      <w:tr w:rsidR="00076FCA" w:rsidTr="00076FCA">
        <w:tc>
          <w:tcPr>
            <w:tcW w:w="2263" w:type="dxa"/>
          </w:tcPr>
          <w:p w:rsidR="00076FCA" w:rsidRDefault="00076FCA" w:rsidP="00CC1C12"/>
          <w:p w:rsidR="00076FCA" w:rsidRDefault="00076FCA" w:rsidP="00CC1C12"/>
          <w:p w:rsidR="00076FCA" w:rsidRDefault="00076FCA" w:rsidP="00CC1C12"/>
        </w:tc>
        <w:tc>
          <w:tcPr>
            <w:tcW w:w="3382" w:type="dxa"/>
          </w:tcPr>
          <w:p w:rsidR="00076FCA" w:rsidRDefault="00076FCA" w:rsidP="00CC1C12"/>
        </w:tc>
        <w:tc>
          <w:tcPr>
            <w:tcW w:w="2147" w:type="dxa"/>
          </w:tcPr>
          <w:p w:rsidR="00076FCA" w:rsidRDefault="00076FCA" w:rsidP="00CC1C12"/>
        </w:tc>
        <w:tc>
          <w:tcPr>
            <w:tcW w:w="1701" w:type="dxa"/>
          </w:tcPr>
          <w:p w:rsidR="00076FCA" w:rsidRDefault="00076FCA" w:rsidP="00CC1C12"/>
        </w:tc>
      </w:tr>
    </w:tbl>
    <w:p w:rsidR="00CC1C12" w:rsidRDefault="00CC1C12" w:rsidP="00CC1C12"/>
    <w:sectPr w:rsidR="00CC1C12" w:rsidSect="005E1F66">
      <w:headerReference w:type="default" r:id="rId7"/>
      <w:headerReference w:type="first" r:id="rId8"/>
      <w:footerReference w:type="first" r:id="rId9"/>
      <w:pgSz w:w="11906" w:h="16838"/>
      <w:pgMar w:top="1049" w:right="567" w:bottom="720" w:left="1134" w:header="544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45C" w:rsidRDefault="00BE045C" w:rsidP="000A15A0">
      <w:pPr>
        <w:spacing w:line="240" w:lineRule="auto"/>
      </w:pPr>
      <w:r>
        <w:separator/>
      </w:r>
    </w:p>
  </w:endnote>
  <w:endnote w:type="continuationSeparator" w:id="0">
    <w:p w:rsidR="00BE045C" w:rsidRDefault="00BE045C" w:rsidP="000A1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375" w:rsidRPr="00BF37E0" w:rsidRDefault="004A1375" w:rsidP="004A1375">
    <w:pPr>
      <w:pStyle w:val="Alatunniste"/>
    </w:pPr>
    <w:r>
      <w:tab/>
    </w:r>
    <w:r>
      <w:tab/>
    </w:r>
  </w:p>
  <w:p w:rsidR="000D59A2" w:rsidRPr="00E51B67" w:rsidRDefault="000D59A2" w:rsidP="000D59A2">
    <w:pPr>
      <w:pStyle w:val="Alatunniste"/>
    </w:pPr>
    <w:r w:rsidRPr="00E51B67">
      <w:t xml:space="preserve">HÄMEEN TYÖ- JA </w:t>
    </w:r>
    <w:proofErr w:type="gramStart"/>
    <w:r w:rsidRPr="00E51B67">
      <w:t>ELINKEINOTOIMISTO  I</w:t>
    </w:r>
    <w:proofErr w:type="gramEnd"/>
    <w:r w:rsidRPr="00E51B67">
      <w:t xml:space="preserve">  TAVASTLANDS ARBETS- OCH NÄRINGSBYRÅ </w:t>
    </w:r>
  </w:p>
  <w:p w:rsidR="000D59A2" w:rsidRPr="00E51B67" w:rsidRDefault="000D59A2" w:rsidP="000D59A2">
    <w:pPr>
      <w:pStyle w:val="Alatunniste"/>
    </w:pPr>
    <w:r w:rsidRPr="00E51B67">
      <w:t xml:space="preserve">Häme </w:t>
    </w:r>
    <w:proofErr w:type="spellStart"/>
    <w:r w:rsidRPr="00E51B67">
      <w:t>Employment</w:t>
    </w:r>
    <w:proofErr w:type="spellEnd"/>
    <w:r w:rsidRPr="00E51B67">
      <w:t xml:space="preserve"> and </w:t>
    </w:r>
    <w:proofErr w:type="spellStart"/>
    <w:r w:rsidRPr="00E51B67">
      <w:t>Economic</w:t>
    </w:r>
    <w:proofErr w:type="spellEnd"/>
    <w:r w:rsidRPr="00E51B67">
      <w:t xml:space="preserve"> </w:t>
    </w:r>
    <w:proofErr w:type="spellStart"/>
    <w:r w:rsidRPr="00E51B67">
      <w:t>Development</w:t>
    </w:r>
    <w:proofErr w:type="spellEnd"/>
    <w:r w:rsidRPr="00E51B67">
      <w:t xml:space="preserve"> Office</w:t>
    </w:r>
  </w:p>
  <w:p w:rsidR="000D59A2" w:rsidRPr="00E51B67" w:rsidRDefault="000D59A2" w:rsidP="000D59A2">
    <w:pPr>
      <w:pStyle w:val="Alatunniste"/>
    </w:pPr>
  </w:p>
  <w:p w:rsidR="000D59A2" w:rsidRPr="00704321" w:rsidRDefault="000D59A2" w:rsidP="000D59A2">
    <w:pPr>
      <w:pStyle w:val="Alatunniste"/>
    </w:pPr>
    <w:r w:rsidRPr="00EE3774">
      <w:t xml:space="preserve">Puh. </w:t>
    </w:r>
    <w:r>
      <w:t>029</w:t>
    </w:r>
    <w:r w:rsidRPr="00704321">
      <w:t>5</w:t>
    </w:r>
    <w:r>
      <w:t xml:space="preserve"> 041 500</w:t>
    </w:r>
    <w:r w:rsidRPr="00704321">
      <w:tab/>
    </w:r>
    <w:r>
      <w:t>Kirkkokatu 12,</w:t>
    </w:r>
    <w:r w:rsidRPr="00704321">
      <w:t xml:space="preserve"> PL </w:t>
    </w:r>
    <w:r>
      <w:t>84</w:t>
    </w:r>
    <w:r w:rsidRPr="00704321">
      <w:t>,</w:t>
    </w:r>
    <w:r>
      <w:t xml:space="preserve"> 15141</w:t>
    </w:r>
    <w:r w:rsidRPr="00704321">
      <w:t xml:space="preserve"> </w:t>
    </w:r>
    <w:r>
      <w:t>Lahti</w:t>
    </w:r>
    <w:r w:rsidRPr="00704321">
      <w:tab/>
    </w:r>
    <w:r>
      <w:t>Kartanonkatu 10, 30100</w:t>
    </w:r>
    <w:r w:rsidRPr="00704321">
      <w:t xml:space="preserve"> </w:t>
    </w:r>
    <w:r>
      <w:t>Forssa</w:t>
    </w:r>
    <w:r>
      <w:tab/>
    </w:r>
  </w:p>
  <w:p w:rsidR="000D59A2" w:rsidRDefault="000D59A2" w:rsidP="000D59A2">
    <w:pPr>
      <w:pStyle w:val="Alatunniste"/>
    </w:pPr>
    <w:r>
      <w:t xml:space="preserve">Fax   </w:t>
    </w:r>
    <w:r w:rsidRPr="004E5072">
      <w:t>03 7834 805</w:t>
    </w:r>
    <w:r w:rsidRPr="004E5072">
      <w:tab/>
    </w:r>
    <w:hyperlink r:id="rId1" w:history="1">
      <w:r w:rsidRPr="00BC3064">
        <w:rPr>
          <w:rStyle w:val="Hyperlinkki"/>
        </w:rPr>
        <w:t>kirjaamo.hame@te-toimisto.fi</w:t>
      </w:r>
    </w:hyperlink>
    <w:r w:rsidRPr="004E5072">
      <w:tab/>
    </w:r>
    <w:r>
      <w:t>Kaivokatu 15, 18100 Heinola</w:t>
    </w:r>
    <w:r w:rsidRPr="004E5072">
      <w:tab/>
    </w:r>
    <w:r>
      <w:tab/>
    </w:r>
  </w:p>
  <w:p w:rsidR="000D59A2" w:rsidRPr="004E5072" w:rsidRDefault="000D59A2" w:rsidP="000D59A2">
    <w:pPr>
      <w:pStyle w:val="Alatunniste"/>
    </w:pPr>
    <w:r>
      <w:t>Tel. +358 295 041 500</w:t>
    </w:r>
    <w:r>
      <w:tab/>
    </w:r>
    <w:hyperlink r:id="rId2" w:history="1">
      <w:r w:rsidRPr="00516A90">
        <w:rPr>
          <w:rStyle w:val="Hyperlinkki"/>
        </w:rPr>
        <w:t>www.te-palvelut.fi/hame</w:t>
      </w:r>
    </w:hyperlink>
    <w:r>
      <w:tab/>
      <w:t>Saaristenkatu 3, 13100 Hämeenlinna</w:t>
    </w:r>
    <w:r>
      <w:tab/>
    </w:r>
  </w:p>
  <w:p w:rsidR="000D59A2" w:rsidRPr="00E51B67" w:rsidRDefault="000D59A2" w:rsidP="000D59A2">
    <w:pPr>
      <w:pStyle w:val="Alatunniste"/>
    </w:pPr>
    <w:r w:rsidRPr="00F110B4">
      <w:tab/>
    </w:r>
    <w:r w:rsidRPr="004E5072">
      <w:tab/>
      <w:t xml:space="preserve">Temppelikatu 2, </w:t>
    </w:r>
    <w:r>
      <w:t>11100 Riihimäki</w:t>
    </w:r>
  </w:p>
  <w:p w:rsidR="00267ACC" w:rsidRPr="00704321" w:rsidRDefault="00267ACC" w:rsidP="004A137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45C" w:rsidRDefault="00BE045C" w:rsidP="000A15A0">
      <w:pPr>
        <w:spacing w:line="240" w:lineRule="auto"/>
      </w:pPr>
      <w:r>
        <w:separator/>
      </w:r>
    </w:p>
  </w:footnote>
  <w:footnote w:type="continuationSeparator" w:id="0">
    <w:p w:rsidR="00BE045C" w:rsidRDefault="00BE045C" w:rsidP="000A15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ACC" w:rsidRDefault="00267ACC">
    <w:pPr>
      <w:pStyle w:val="Yltunniste"/>
    </w:pPr>
  </w:p>
  <w:tbl>
    <w:tblPr>
      <w:tblStyle w:val="TaulukkoRuudukko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9"/>
      <w:gridCol w:w="1913"/>
      <w:gridCol w:w="814"/>
    </w:tblGrid>
    <w:tr w:rsidR="00267ACC" w:rsidTr="00EB6503">
      <w:trPr>
        <w:jc w:val="right"/>
      </w:trPr>
      <w:tc>
        <w:tcPr>
          <w:tcW w:w="4459" w:type="dxa"/>
        </w:tcPr>
        <w:p w:rsidR="00267ACC" w:rsidRDefault="00267ACC" w:rsidP="00EB6503">
          <w:pPr>
            <w:pStyle w:val="Yltunniste"/>
            <w:jc w:val="right"/>
          </w:pPr>
        </w:p>
      </w:tc>
      <w:tc>
        <w:tcPr>
          <w:tcW w:w="1913" w:type="dxa"/>
        </w:tcPr>
        <w:p w:rsidR="00267ACC" w:rsidRDefault="00515684" w:rsidP="00EB6503">
          <w:pPr>
            <w:pStyle w:val="Yltunniste"/>
            <w:jc w:val="right"/>
          </w:pPr>
          <w:r>
            <w:fldChar w:fldCharType="begin"/>
          </w:r>
          <w:r w:rsidR="00267ACC">
            <w:instrText>PAGE</w:instrText>
          </w:r>
          <w:r>
            <w:rPr>
              <w:lang w:val="en-GB"/>
            </w:rPr>
            <w:fldChar w:fldCharType="separate"/>
          </w:r>
          <w:r w:rsidR="008836F8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67ACC" w:rsidRPr="00FE7E63">
            <w:t>(</w:t>
          </w:r>
          <w:r>
            <w:fldChar w:fldCharType="begin"/>
          </w:r>
          <w:r w:rsidR="00267ACC">
            <w:instrText>NUMPAGES</w:instrText>
          </w:r>
          <w:r>
            <w:rPr>
              <w:lang w:val="en-GB"/>
            </w:rPr>
            <w:fldChar w:fldCharType="separate"/>
          </w:r>
          <w:r w:rsidR="008836F8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67ACC" w:rsidRPr="00FE7E63">
            <w:t>)</w:t>
          </w:r>
        </w:p>
      </w:tc>
      <w:tc>
        <w:tcPr>
          <w:tcW w:w="814" w:type="dxa"/>
        </w:tcPr>
        <w:p w:rsidR="00267ACC" w:rsidRDefault="00267ACC" w:rsidP="00EB6503">
          <w:pPr>
            <w:pStyle w:val="Yltunniste"/>
            <w:jc w:val="right"/>
          </w:pPr>
        </w:p>
      </w:tc>
    </w:tr>
  </w:tbl>
  <w:p w:rsidR="00267ACC" w:rsidRDefault="00267ACC">
    <w:pPr>
      <w:pStyle w:val="Yltunniste"/>
    </w:pPr>
  </w:p>
  <w:p w:rsidR="000A15A0" w:rsidRDefault="000A15A0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D28" w:rsidRDefault="005E1F66" w:rsidP="005E3D28">
    <w:pPr>
      <w:pStyle w:val="Yltunniste"/>
      <w:tabs>
        <w:tab w:val="clear" w:pos="4819"/>
        <w:tab w:val="left" w:pos="5670"/>
      </w:tabs>
    </w:pPr>
    <w:r>
      <w:rPr>
        <w:noProof/>
        <w:lang w:eastAsia="fi-FI"/>
      </w:rPr>
      <w:drawing>
        <wp:anchor distT="0" distB="0" distL="114300" distR="114300" simplePos="0" relativeHeight="251660288" behindDoc="1" locked="1" layoutInCell="0" allowOverlap="1">
          <wp:simplePos x="0" y="0"/>
          <wp:positionH relativeFrom="page">
            <wp:posOffset>633730</wp:posOffset>
          </wp:positionH>
          <wp:positionV relativeFrom="page">
            <wp:posOffset>331470</wp:posOffset>
          </wp:positionV>
          <wp:extent cx="2520000" cy="777600"/>
          <wp:effectExtent l="0" t="0" r="0" b="381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-logo-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77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D28">
      <w:rPr>
        <w:noProof/>
        <w:lang w:eastAsia="fi-FI"/>
      </w:rPr>
      <w:tab/>
    </w:r>
    <w:r w:rsidR="005E3D28">
      <w:rPr>
        <w:noProof/>
        <w:lang w:eastAsia="fi-FI"/>
      </w:rPr>
      <w:tab/>
    </w:r>
    <w:r w:rsidR="005E3D28">
      <w:rPr>
        <w:noProof/>
        <w:lang w:eastAsia="fi-FI"/>
      </w:rPr>
      <w:tab/>
    </w:r>
    <w:r w:rsidR="005E3D28">
      <w:rPr>
        <w:noProof/>
        <w:lang w:eastAsia="fi-FI"/>
      </w:rPr>
      <w:tab/>
    </w:r>
    <w:r w:rsidR="004C08C7">
      <w:t>LIITE 2</w:t>
    </w:r>
    <w:r w:rsidR="005E3D28">
      <w:t xml:space="preserve"> Hankehakemukseen: hankkeen henkilöstön </w:t>
    </w:r>
  </w:p>
  <w:p w:rsidR="005E1F66" w:rsidRDefault="005E3D28" w:rsidP="005E3D28">
    <w:pPr>
      <w:pStyle w:val="Yltunniste"/>
      <w:tabs>
        <w:tab w:val="clear" w:pos="4819"/>
        <w:tab w:val="left" w:pos="5670"/>
      </w:tabs>
      <w:rPr>
        <w:noProof/>
        <w:lang w:eastAsia="fi-FI"/>
      </w:rPr>
    </w:pPr>
    <w:r>
      <w:tab/>
    </w:r>
    <w:r>
      <w:tab/>
    </w:r>
    <w:r>
      <w:tab/>
    </w:r>
    <w:r>
      <w:tab/>
      <w:t>palkkauskustannukset</w:t>
    </w:r>
  </w:p>
  <w:p w:rsidR="005E3D28" w:rsidRDefault="005E3D28" w:rsidP="005E3D28">
    <w:pPr>
      <w:pStyle w:val="Yltunnist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C1708"/>
    <w:multiLevelType w:val="hybridMultilevel"/>
    <w:tmpl w:val="BFF4A4D2"/>
    <w:lvl w:ilvl="0" w:tplc="4732BCAC">
      <w:start w:val="1"/>
      <w:numFmt w:val="bullet"/>
      <w:pStyle w:val="Luettelo"/>
      <w:lvlText w:val="•"/>
      <w:lvlJc w:val="left"/>
      <w:pPr>
        <w:ind w:left="166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E8"/>
    <w:rsid w:val="000510D8"/>
    <w:rsid w:val="00076FCA"/>
    <w:rsid w:val="00080E41"/>
    <w:rsid w:val="000A15A0"/>
    <w:rsid w:val="000D59A2"/>
    <w:rsid w:val="000F363A"/>
    <w:rsid w:val="0013189E"/>
    <w:rsid w:val="00165A09"/>
    <w:rsid w:val="001974DB"/>
    <w:rsid w:val="001C450B"/>
    <w:rsid w:val="001F41B7"/>
    <w:rsid w:val="00241F77"/>
    <w:rsid w:val="00267ACC"/>
    <w:rsid w:val="00283216"/>
    <w:rsid w:val="00293037"/>
    <w:rsid w:val="00372760"/>
    <w:rsid w:val="003F4342"/>
    <w:rsid w:val="0043570D"/>
    <w:rsid w:val="004A1375"/>
    <w:rsid w:val="004C08C7"/>
    <w:rsid w:val="004D2557"/>
    <w:rsid w:val="00502038"/>
    <w:rsid w:val="00515684"/>
    <w:rsid w:val="005E1F66"/>
    <w:rsid w:val="005E3D28"/>
    <w:rsid w:val="00677174"/>
    <w:rsid w:val="00687055"/>
    <w:rsid w:val="006F07F0"/>
    <w:rsid w:val="00704321"/>
    <w:rsid w:val="00712FB5"/>
    <w:rsid w:val="0078662E"/>
    <w:rsid w:val="007E3B72"/>
    <w:rsid w:val="008622B8"/>
    <w:rsid w:val="00862F09"/>
    <w:rsid w:val="008836F8"/>
    <w:rsid w:val="0090375C"/>
    <w:rsid w:val="00946B9B"/>
    <w:rsid w:val="009C438B"/>
    <w:rsid w:val="009F5CD3"/>
    <w:rsid w:val="00A65FD2"/>
    <w:rsid w:val="00A8408C"/>
    <w:rsid w:val="00A973BA"/>
    <w:rsid w:val="00AC1A38"/>
    <w:rsid w:val="00B06142"/>
    <w:rsid w:val="00B3300B"/>
    <w:rsid w:val="00BB64D7"/>
    <w:rsid w:val="00BE045C"/>
    <w:rsid w:val="00BE105E"/>
    <w:rsid w:val="00C06D8D"/>
    <w:rsid w:val="00C4248D"/>
    <w:rsid w:val="00C479A0"/>
    <w:rsid w:val="00C54CD1"/>
    <w:rsid w:val="00CA302C"/>
    <w:rsid w:val="00CC1C12"/>
    <w:rsid w:val="00CC6169"/>
    <w:rsid w:val="00CD00E8"/>
    <w:rsid w:val="00D174BA"/>
    <w:rsid w:val="00D75922"/>
    <w:rsid w:val="00E00852"/>
    <w:rsid w:val="00E04EEB"/>
    <w:rsid w:val="00E10E9C"/>
    <w:rsid w:val="00E360A7"/>
    <w:rsid w:val="00E86BDF"/>
    <w:rsid w:val="00F26562"/>
    <w:rsid w:val="00F464E3"/>
    <w:rsid w:val="00F736BE"/>
    <w:rsid w:val="00F92D54"/>
    <w:rsid w:val="00FA4CCD"/>
    <w:rsid w:val="00FD11F8"/>
    <w:rsid w:val="00FD3748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464E3"/>
    <w:pPr>
      <w:tabs>
        <w:tab w:val="left" w:pos="1304"/>
        <w:tab w:val="left" w:pos="2608"/>
        <w:tab w:val="left" w:pos="3912"/>
      </w:tabs>
      <w:spacing w:after="0" w:line="250" w:lineRule="atLeast"/>
    </w:pPr>
    <w:rPr>
      <w:sz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0A15A0"/>
    <w:pPr>
      <w:keepNext/>
      <w:keepLines/>
      <w:outlineLvl w:val="0"/>
    </w:pPr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A973BA"/>
    <w:pPr>
      <w:contextualSpacing/>
      <w:outlineLvl w:val="1"/>
    </w:pPr>
    <w:rPr>
      <w:bCs w:val="0"/>
      <w:caps w:val="0"/>
      <w:szCs w:val="26"/>
    </w:rPr>
  </w:style>
  <w:style w:type="paragraph" w:styleId="Otsikko3">
    <w:name w:val="heading 3"/>
    <w:basedOn w:val="Otsikko1"/>
    <w:next w:val="Leipteksti"/>
    <w:link w:val="Otsikko3Char"/>
    <w:uiPriority w:val="9"/>
    <w:semiHidden/>
    <w:unhideWhenUsed/>
    <w:qFormat/>
    <w:rsid w:val="00A973BA"/>
    <w:pPr>
      <w:outlineLvl w:val="2"/>
    </w:pPr>
    <w:rPr>
      <w:bCs w:val="0"/>
      <w:caps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15A0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A15A0"/>
  </w:style>
  <w:style w:type="paragraph" w:styleId="Alatunniste">
    <w:name w:val="footer"/>
    <w:basedOn w:val="Normaali"/>
    <w:link w:val="AlatunnisteChar"/>
    <w:uiPriority w:val="99"/>
    <w:unhideWhenUsed/>
    <w:rsid w:val="00267ACC"/>
    <w:pPr>
      <w:tabs>
        <w:tab w:val="clear" w:pos="1304"/>
        <w:tab w:val="clear" w:pos="2608"/>
        <w:tab w:val="clear" w:pos="3912"/>
        <w:tab w:val="left" w:pos="1701"/>
        <w:tab w:val="left" w:pos="4820"/>
        <w:tab w:val="left" w:pos="8505"/>
      </w:tabs>
      <w:spacing w:line="180" w:lineRule="exact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67ACC"/>
    <w:rPr>
      <w:sz w:val="1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1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15A0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99"/>
    <w:qFormat/>
    <w:rsid w:val="00A973BA"/>
    <w:pPr>
      <w:ind w:left="1304"/>
    </w:pPr>
  </w:style>
  <w:style w:type="character" w:customStyle="1" w:styleId="LeiptekstiChar">
    <w:name w:val="Leipäteksti Char"/>
    <w:basedOn w:val="Kappaleenoletusfontti"/>
    <w:link w:val="Leipteksti"/>
    <w:uiPriority w:val="99"/>
    <w:rsid w:val="00A973BA"/>
    <w:rPr>
      <w:sz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0A15A0"/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973BA"/>
    <w:rPr>
      <w:rFonts w:asciiTheme="majorHAnsi" w:eastAsiaTheme="majorEastAsia" w:hAnsiTheme="majorHAnsi" w:cstheme="majorHAnsi"/>
      <w:b/>
      <w:sz w:val="20"/>
      <w:szCs w:val="26"/>
    </w:rPr>
  </w:style>
  <w:style w:type="table" w:styleId="TaulukkoRuudukko">
    <w:name w:val="Table Grid"/>
    <w:basedOn w:val="Normaalitaulukko"/>
    <w:uiPriority w:val="59"/>
    <w:rsid w:val="00E3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26562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973BA"/>
    <w:rPr>
      <w:rFonts w:asciiTheme="majorHAnsi" w:eastAsiaTheme="majorEastAsia" w:hAnsiTheme="majorHAnsi" w:cstheme="majorHAnsi"/>
      <w:b/>
      <w:sz w:val="20"/>
      <w:szCs w:val="28"/>
    </w:rPr>
  </w:style>
  <w:style w:type="paragraph" w:styleId="Luettelo">
    <w:name w:val="List"/>
    <w:basedOn w:val="Leipteksti"/>
    <w:uiPriority w:val="99"/>
    <w:qFormat/>
    <w:rsid w:val="00B3300B"/>
    <w:pPr>
      <w:numPr>
        <w:numId w:val="1"/>
      </w:numPr>
      <w:ind w:left="1588" w:hanging="284"/>
      <w:contextualSpacing/>
    </w:pPr>
  </w:style>
  <w:style w:type="character" w:styleId="Hyperlinkki">
    <w:name w:val="Hyperlink"/>
    <w:basedOn w:val="Kappaleenoletusfontti"/>
    <w:uiPriority w:val="99"/>
    <w:unhideWhenUsed/>
    <w:rsid w:val="000D5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ahkmlifs002.ahk.root\kh4\A007431\Documents\Lomakkeet\www.te-palvelut.fi\hame" TargetMode="External"/><Relationship Id="rId1" Type="http://schemas.openxmlformats.org/officeDocument/2006/relationships/hyperlink" Target="mailto:kirjaamo.hame@te-toimisto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6298\AppData\Local\Temp\Temp1_TE_aineisto_20140519150843.zip\TE__DA01_kirje1_FI_V_A4_RGB.dotx" TargetMode="External"/></Relationships>
</file>

<file path=word/theme/theme1.xml><?xml version="1.0" encoding="utf-8"?>
<a:theme xmlns:a="http://schemas.openxmlformats.org/drawingml/2006/main" name="TE_2013">
  <a:themeElements>
    <a:clrScheme name="TE">
      <a:dk1>
        <a:sysClr val="windowText" lastClr="000000"/>
      </a:dk1>
      <a:lt1>
        <a:sysClr val="window" lastClr="FFFFFF"/>
      </a:lt1>
      <a:dk2>
        <a:srgbClr val="003883"/>
      </a:dk2>
      <a:lt2>
        <a:srgbClr val="F0F2CC"/>
      </a:lt2>
      <a:accent1>
        <a:srgbClr val="B6BF00"/>
      </a:accent1>
      <a:accent2>
        <a:srgbClr val="D9640C"/>
      </a:accent2>
      <a:accent3>
        <a:srgbClr val="779346"/>
      </a:accent3>
      <a:accent4>
        <a:srgbClr val="003883"/>
      </a:accent4>
      <a:accent5>
        <a:srgbClr val="4460A5"/>
      </a:accent5>
      <a:accent6>
        <a:srgbClr val="7C7C7C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TE__DA01_kirje1_FI_V_A4_RGB.dotx</Template>
  <TotalTime>0</TotalTime>
  <Pages>1</Pages>
  <Words>49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2015-09-07T11:21:00Z</dcterms:created>
  <dcterms:modified xsi:type="dcterms:W3CDTF">2015-09-28T06:48:00Z</dcterms:modified>
</cp:coreProperties>
</file>