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C2" w:rsidRDefault="003950C2" w:rsidP="00DB20AA"/>
    <w:p w:rsidR="00A80EF3" w:rsidRDefault="00A80EF3" w:rsidP="00DB20AA"/>
    <w:p w:rsidR="003B6E23" w:rsidRPr="00E20D64" w:rsidRDefault="00E20D64" w:rsidP="00010E1D">
      <w:pPr>
        <w:rPr>
          <w:b/>
        </w:rPr>
      </w:pPr>
      <w:r>
        <w:rPr>
          <w:b/>
        </w:rPr>
        <w:t>LIITE TYÖLLISYYSPOLIITTISEEN AVUSTUSHAKEMUKSEEN: TOIMINNAN KUVAUS</w:t>
      </w:r>
    </w:p>
    <w:p w:rsidR="00E20D64" w:rsidRDefault="00E20D64" w:rsidP="00010E1D"/>
    <w:p w:rsidR="00E20D64" w:rsidRDefault="00E20D64" w:rsidP="00010E1D"/>
    <w:tbl>
      <w:tblPr>
        <w:tblStyle w:val="TaulukkoRuudukko"/>
        <w:tblW w:w="0" w:type="auto"/>
        <w:tblLook w:val="04A0" w:firstRow="1" w:lastRow="0" w:firstColumn="1" w:lastColumn="0" w:noHBand="0" w:noVBand="1"/>
      </w:tblPr>
      <w:tblGrid>
        <w:gridCol w:w="10195"/>
      </w:tblGrid>
      <w:tr w:rsidR="00E20D64" w:rsidTr="00E20D64">
        <w:tc>
          <w:tcPr>
            <w:tcW w:w="10195" w:type="dxa"/>
          </w:tcPr>
          <w:p w:rsidR="00E20D64" w:rsidRDefault="00E20D64" w:rsidP="00010E1D">
            <w:pPr>
              <w:rPr>
                <w:b/>
              </w:rPr>
            </w:pPr>
            <w:r>
              <w:rPr>
                <w:b/>
              </w:rPr>
              <w:t>Hanketoimijan taustaorganisaatio ja hankkeen nimi</w:t>
            </w:r>
          </w:p>
          <w:sdt>
            <w:sdtPr>
              <w:id w:val="-224834209"/>
              <w:placeholder>
                <w:docPart w:val="DefaultPlaceholder_1081868574"/>
              </w:placeholder>
              <w:showingPlcHdr/>
            </w:sdtPr>
            <w:sdtEndPr/>
            <w:sdtContent>
              <w:bookmarkStart w:id="0" w:name="_GoBack" w:displacedByCustomXml="prev"/>
              <w:p w:rsidR="00E20D64" w:rsidRPr="007F3719" w:rsidRDefault="007F3719" w:rsidP="00010E1D">
                <w:r w:rsidRPr="00D85D64">
                  <w:rPr>
                    <w:rStyle w:val="Paikkamerkkiteksti"/>
                  </w:rPr>
                  <w:t>Kirjoita tekstiä napsauttamalla tätä.</w:t>
                </w:r>
              </w:p>
              <w:bookmarkEnd w:id="0" w:displacedByCustomXml="next"/>
            </w:sdtContent>
          </w:sdt>
          <w:p w:rsidR="00E20D64" w:rsidRPr="007F3719" w:rsidRDefault="00E20D64" w:rsidP="00010E1D"/>
          <w:p w:rsidR="00E20D64" w:rsidRPr="00E20D64" w:rsidRDefault="00E20D64" w:rsidP="00010E1D">
            <w:pPr>
              <w:rPr>
                <w:b/>
              </w:rPr>
            </w:pPr>
          </w:p>
        </w:tc>
      </w:tr>
      <w:tr w:rsidR="00E20D64" w:rsidRPr="00E20D64" w:rsidTr="00E20D64">
        <w:tc>
          <w:tcPr>
            <w:tcW w:w="10195" w:type="dxa"/>
          </w:tcPr>
          <w:p w:rsidR="00E20D64" w:rsidRDefault="00E20D64" w:rsidP="00010E1D">
            <w:pPr>
              <w:rPr>
                <w:b/>
              </w:rPr>
            </w:pPr>
            <w:r>
              <w:rPr>
                <w:b/>
              </w:rPr>
              <w:t>Hankkeen toteuttamisaika ja toiminta-alue</w:t>
            </w:r>
          </w:p>
          <w:sdt>
            <w:sdtPr>
              <w:id w:val="-1636331390"/>
              <w:placeholder>
                <w:docPart w:val="DefaultPlaceholder_1081868574"/>
              </w:placeholder>
              <w:showingPlcHdr/>
            </w:sdtPr>
            <w:sdtEndPr/>
            <w:sdtContent>
              <w:p w:rsidR="00E20D64" w:rsidRPr="007F3719" w:rsidRDefault="007F3719" w:rsidP="00010E1D">
                <w:r w:rsidRPr="00D85D64">
                  <w:rPr>
                    <w:rStyle w:val="Paikkamerkkiteksti"/>
                  </w:rPr>
                  <w:t>Kirjoita tekstiä napsauttamalla tätä.</w:t>
                </w:r>
              </w:p>
            </w:sdtContent>
          </w:sdt>
          <w:p w:rsidR="00E20D64" w:rsidRPr="00E20D64" w:rsidRDefault="00E20D64" w:rsidP="00010E1D">
            <w:pPr>
              <w:rPr>
                <w:b/>
              </w:rPr>
            </w:pPr>
          </w:p>
        </w:tc>
      </w:tr>
      <w:tr w:rsidR="00E20D64" w:rsidRPr="00E20D64" w:rsidTr="00E20D64">
        <w:tc>
          <w:tcPr>
            <w:tcW w:w="10195" w:type="dxa"/>
          </w:tcPr>
          <w:p w:rsidR="00E20D64" w:rsidRDefault="00E20D64" w:rsidP="00010E1D">
            <w:pPr>
              <w:rPr>
                <w:b/>
              </w:rPr>
            </w:pPr>
            <w:r>
              <w:rPr>
                <w:b/>
              </w:rPr>
              <w:t>Hankkeen kohderyhmä(t) ja hankemuoto (1. työllistävä; 2. työelämävalmiuksia edistävä hanke)</w:t>
            </w:r>
          </w:p>
          <w:sdt>
            <w:sdtPr>
              <w:id w:val="960770185"/>
              <w:placeholder>
                <w:docPart w:val="DefaultPlaceholder_1081868574"/>
              </w:placeholder>
              <w:showingPlcHdr/>
            </w:sdtPr>
            <w:sdtEndPr/>
            <w:sdtContent>
              <w:p w:rsidR="00E20D64" w:rsidRPr="007F3719" w:rsidRDefault="007F3719" w:rsidP="00010E1D">
                <w:r w:rsidRPr="00D85D64">
                  <w:rPr>
                    <w:rStyle w:val="Paikkamerkkiteksti"/>
                  </w:rPr>
                  <w:t>Kirjoita tekstiä napsauttamalla tätä.</w:t>
                </w:r>
              </w:p>
            </w:sdtContent>
          </w:sdt>
          <w:p w:rsidR="00E20D64" w:rsidRPr="00E20D64" w:rsidRDefault="00E20D64" w:rsidP="00010E1D">
            <w:pPr>
              <w:rPr>
                <w:b/>
              </w:rPr>
            </w:pPr>
          </w:p>
        </w:tc>
      </w:tr>
      <w:tr w:rsidR="00E20D64" w:rsidRPr="00E20D64" w:rsidTr="00E20D64">
        <w:tc>
          <w:tcPr>
            <w:tcW w:w="10195" w:type="dxa"/>
          </w:tcPr>
          <w:p w:rsidR="00E20D64" w:rsidRDefault="00E20D64" w:rsidP="00010E1D">
            <w:pPr>
              <w:rPr>
                <w:i/>
                <w:sz w:val="16"/>
                <w:szCs w:val="16"/>
              </w:rPr>
            </w:pPr>
            <w:r>
              <w:rPr>
                <w:b/>
              </w:rPr>
              <w:t xml:space="preserve">Hankkeen määrälliset ja laadulliset tavoitteet </w:t>
            </w:r>
            <w:r>
              <w:rPr>
                <w:i/>
                <w:sz w:val="16"/>
                <w:szCs w:val="16"/>
              </w:rPr>
              <w:t>Ohje: kuinka monta asiakasta hankkeessa työllistetään palkkatuella vuodessa ja tarvittavat tukien prosenttiosuudet. Kuinka monta työkokeilijaa hankkeessa on vuodessa (merkitse nämä erikseen). Aseta tavoitteet myös jatkopolkujen määrälle.</w:t>
            </w:r>
          </w:p>
          <w:sdt>
            <w:sdtPr>
              <w:rPr>
                <w:sz w:val="16"/>
                <w:szCs w:val="16"/>
              </w:rPr>
              <w:id w:val="956365110"/>
              <w:placeholder>
                <w:docPart w:val="DefaultPlaceholder_1081868574"/>
              </w:placeholder>
              <w:showingPlcHdr/>
            </w:sdtPr>
            <w:sdtEndPr/>
            <w:sdtContent>
              <w:p w:rsidR="00E20D64" w:rsidRPr="007F3719" w:rsidRDefault="007F3719" w:rsidP="00010E1D">
                <w:pPr>
                  <w:rPr>
                    <w:sz w:val="16"/>
                    <w:szCs w:val="16"/>
                  </w:rPr>
                </w:pPr>
                <w:r w:rsidRPr="00D85D64">
                  <w:rPr>
                    <w:rStyle w:val="Paikkamerkkiteksti"/>
                  </w:rPr>
                  <w:t>Kirjoita tekstiä napsauttamalla tätä.</w:t>
                </w:r>
              </w:p>
            </w:sdtContent>
          </w:sdt>
          <w:p w:rsidR="00E20D64" w:rsidRPr="00E20D64" w:rsidRDefault="00E20D64" w:rsidP="00010E1D">
            <w:pPr>
              <w:rPr>
                <w:i/>
                <w:sz w:val="16"/>
                <w:szCs w:val="16"/>
              </w:rPr>
            </w:pPr>
          </w:p>
        </w:tc>
      </w:tr>
      <w:tr w:rsidR="00E20D64" w:rsidRPr="00E20D64" w:rsidTr="00E20D64">
        <w:tc>
          <w:tcPr>
            <w:tcW w:w="10195" w:type="dxa"/>
          </w:tcPr>
          <w:p w:rsidR="00E20D64" w:rsidRDefault="00E20D64" w:rsidP="00010E1D">
            <w:pPr>
              <w:rPr>
                <w:i/>
                <w:sz w:val="16"/>
                <w:szCs w:val="16"/>
              </w:rPr>
            </w:pPr>
            <w:r>
              <w:rPr>
                <w:b/>
              </w:rPr>
              <w:t xml:space="preserve">Hankkeen asiakasprosessi </w:t>
            </w:r>
            <w:r w:rsidRPr="00410164">
              <w:rPr>
                <w:i/>
                <w:sz w:val="16"/>
                <w:szCs w:val="16"/>
              </w:rPr>
              <w:t>Ohje: Kuvaa tiiviisti, miten</w:t>
            </w:r>
            <w:r>
              <w:rPr>
                <w:sz w:val="16"/>
                <w:szCs w:val="16"/>
              </w:rPr>
              <w:t xml:space="preserve"> </w:t>
            </w:r>
            <w:r w:rsidR="00410164">
              <w:rPr>
                <w:i/>
                <w:sz w:val="16"/>
                <w:szCs w:val="16"/>
              </w:rPr>
              <w:t>asiakkaat tulevat toimintaan, miten asiakkuus alkaa, mitä tapahtuu hankkeessa olon aikana, mitä tapahtuu, kun asiakas lopettaa hankkeessa jne</w:t>
            </w:r>
          </w:p>
          <w:sdt>
            <w:sdtPr>
              <w:rPr>
                <w:sz w:val="16"/>
                <w:szCs w:val="16"/>
              </w:rPr>
              <w:id w:val="-397291251"/>
              <w:placeholder>
                <w:docPart w:val="DefaultPlaceholder_1081868574"/>
              </w:placeholder>
              <w:showingPlcHdr/>
            </w:sdtPr>
            <w:sdtEndPr/>
            <w:sdtContent>
              <w:p w:rsidR="00410164" w:rsidRPr="007F3719" w:rsidRDefault="007F3719" w:rsidP="00010E1D">
                <w:pPr>
                  <w:rPr>
                    <w:sz w:val="16"/>
                    <w:szCs w:val="16"/>
                  </w:rPr>
                </w:pPr>
                <w:r w:rsidRPr="00D85D64">
                  <w:rPr>
                    <w:rStyle w:val="Paikkamerkkiteksti"/>
                  </w:rPr>
                  <w:t>Kirjoita tekstiä napsauttamalla tätä.</w:t>
                </w:r>
              </w:p>
            </w:sdtContent>
          </w:sdt>
          <w:p w:rsidR="00410164" w:rsidRPr="00410164" w:rsidRDefault="00410164" w:rsidP="00010E1D">
            <w:pPr>
              <w:rPr>
                <w:i/>
                <w:sz w:val="16"/>
                <w:szCs w:val="16"/>
              </w:rPr>
            </w:pPr>
          </w:p>
        </w:tc>
      </w:tr>
      <w:tr w:rsidR="00E20D64" w:rsidRPr="00E20D64" w:rsidTr="00E20D64">
        <w:tc>
          <w:tcPr>
            <w:tcW w:w="10195" w:type="dxa"/>
          </w:tcPr>
          <w:p w:rsidR="00E20D64" w:rsidRDefault="00410164" w:rsidP="00010E1D">
            <w:pPr>
              <w:rPr>
                <w:i/>
                <w:sz w:val="16"/>
                <w:szCs w:val="16"/>
              </w:rPr>
            </w:pPr>
            <w:r>
              <w:rPr>
                <w:b/>
              </w:rPr>
              <w:t xml:space="preserve">Mitä palveluja hanke tarjoaa ja miten asiakkaiden työmarkkinavalmiuksia hankkeessa kehitetään </w:t>
            </w:r>
            <w:r>
              <w:rPr>
                <w:i/>
                <w:sz w:val="16"/>
                <w:szCs w:val="16"/>
              </w:rPr>
              <w:t>Ohje: Kuvaa kohderyhmälle tarjottavat palvelut. Järjestetäänkö lyhytkestoista koulutusta, yksilö- ja ryhmäohjausta, työnhakutaitojen kehittämistä, työssäoppimispainotteista koulutusta, työntekijän siirtämistä, työhönvalmennusta tai vastaava palveluita?</w:t>
            </w:r>
          </w:p>
          <w:sdt>
            <w:sdtPr>
              <w:rPr>
                <w:sz w:val="16"/>
                <w:szCs w:val="16"/>
              </w:rPr>
              <w:id w:val="1417592890"/>
              <w:placeholder>
                <w:docPart w:val="DefaultPlaceholder_1081868574"/>
              </w:placeholder>
              <w:showingPlcHdr/>
            </w:sdtPr>
            <w:sdtEndPr/>
            <w:sdtContent>
              <w:p w:rsidR="00410164" w:rsidRPr="007F3719" w:rsidRDefault="007F3719" w:rsidP="00010E1D">
                <w:pPr>
                  <w:rPr>
                    <w:sz w:val="16"/>
                    <w:szCs w:val="16"/>
                  </w:rPr>
                </w:pPr>
                <w:r w:rsidRPr="00D85D64">
                  <w:rPr>
                    <w:rStyle w:val="Paikkamerkkiteksti"/>
                  </w:rPr>
                  <w:t>Kirjoita tekstiä napsauttamalla tätä.</w:t>
                </w:r>
              </w:p>
            </w:sdtContent>
          </w:sdt>
          <w:p w:rsidR="00410164" w:rsidRPr="00410164" w:rsidRDefault="00410164" w:rsidP="00010E1D">
            <w:pPr>
              <w:rPr>
                <w:i/>
                <w:sz w:val="16"/>
                <w:szCs w:val="16"/>
              </w:rPr>
            </w:pPr>
          </w:p>
        </w:tc>
      </w:tr>
      <w:tr w:rsidR="00E20D64" w:rsidRPr="00E20D64" w:rsidTr="00E20D64">
        <w:tc>
          <w:tcPr>
            <w:tcW w:w="10195" w:type="dxa"/>
          </w:tcPr>
          <w:p w:rsidR="00E20D64" w:rsidRDefault="00410164" w:rsidP="00010E1D">
            <w:pPr>
              <w:rPr>
                <w:i/>
                <w:sz w:val="16"/>
                <w:szCs w:val="16"/>
              </w:rPr>
            </w:pPr>
            <w:r>
              <w:rPr>
                <w:b/>
              </w:rPr>
              <w:t xml:space="preserve">Hankkeen kohderyhmälle tarjottavat työmahdollisuudet. Miten tuetaan asiakkaiden siirtymistä avoimille työmarkkinoille tai koulutukseen? Millaista yhteistyötä tehdään yritysten ja/tai oppilaitosten kanssa? </w:t>
            </w:r>
            <w:r>
              <w:rPr>
                <w:i/>
                <w:sz w:val="16"/>
                <w:szCs w:val="16"/>
              </w:rPr>
              <w:t>Ohje: kuvaa hankkeessa tarjottavat työtehtävät ja työkokeilumahdollisuudet. Työllistetäänkö omaan organisaatioon vai sijoitetaanko ulkopuolelle? Tarjotaanko työtä avoimilta työmarkkinoilta, palkkatuettua työtä tai työkokeilua? Miten löydetään työpaikkoja ja muita jatkopolkuja? Kuvaa konkreettisia keinoja, miten työllistymistä tai koulutukseen hakeutumista tuetaan.</w:t>
            </w:r>
          </w:p>
          <w:sdt>
            <w:sdtPr>
              <w:rPr>
                <w:sz w:val="16"/>
                <w:szCs w:val="16"/>
              </w:rPr>
              <w:id w:val="-558932674"/>
              <w:placeholder>
                <w:docPart w:val="DefaultPlaceholder_1081868574"/>
              </w:placeholder>
              <w:showingPlcHdr/>
            </w:sdtPr>
            <w:sdtEndPr/>
            <w:sdtContent>
              <w:p w:rsidR="00410164" w:rsidRPr="007F3719" w:rsidRDefault="007F3719" w:rsidP="00010E1D">
                <w:pPr>
                  <w:rPr>
                    <w:sz w:val="16"/>
                    <w:szCs w:val="16"/>
                  </w:rPr>
                </w:pPr>
                <w:r w:rsidRPr="00D85D64">
                  <w:rPr>
                    <w:rStyle w:val="Paikkamerkkiteksti"/>
                  </w:rPr>
                  <w:t>Kirjoita tekstiä napsauttamalla tätä.</w:t>
                </w:r>
              </w:p>
            </w:sdtContent>
          </w:sdt>
          <w:p w:rsidR="00410164" w:rsidRPr="00410164" w:rsidRDefault="00410164" w:rsidP="00010E1D">
            <w:pPr>
              <w:rPr>
                <w:i/>
                <w:sz w:val="16"/>
                <w:szCs w:val="16"/>
              </w:rPr>
            </w:pPr>
          </w:p>
        </w:tc>
      </w:tr>
      <w:tr w:rsidR="00E20D64" w:rsidRPr="00E20D64" w:rsidTr="00E20D64">
        <w:tc>
          <w:tcPr>
            <w:tcW w:w="10195" w:type="dxa"/>
          </w:tcPr>
          <w:p w:rsidR="00E20D64" w:rsidRDefault="00410164" w:rsidP="00010E1D">
            <w:pPr>
              <w:rPr>
                <w:i/>
                <w:sz w:val="16"/>
                <w:szCs w:val="16"/>
              </w:rPr>
            </w:pPr>
            <w:r>
              <w:rPr>
                <w:b/>
              </w:rPr>
              <w:t xml:space="preserve">Hankkeen yhteistyöverkostot </w:t>
            </w:r>
            <w:r>
              <w:rPr>
                <w:i/>
                <w:sz w:val="16"/>
                <w:szCs w:val="16"/>
              </w:rPr>
              <w:t>Ohje: Kuvaa tiiviisti yhteistyötahot ja mitä heidän kanssaan tehdään</w:t>
            </w:r>
          </w:p>
          <w:sdt>
            <w:sdtPr>
              <w:rPr>
                <w:sz w:val="16"/>
                <w:szCs w:val="16"/>
              </w:rPr>
              <w:id w:val="1483962176"/>
              <w:placeholder>
                <w:docPart w:val="DefaultPlaceholder_1081868574"/>
              </w:placeholder>
              <w:showingPlcHdr/>
            </w:sdtPr>
            <w:sdtEndPr/>
            <w:sdtContent>
              <w:p w:rsidR="00410164" w:rsidRPr="007F3719" w:rsidRDefault="007F3719" w:rsidP="00010E1D">
                <w:pPr>
                  <w:rPr>
                    <w:sz w:val="16"/>
                    <w:szCs w:val="16"/>
                  </w:rPr>
                </w:pPr>
                <w:r w:rsidRPr="00D85D64">
                  <w:rPr>
                    <w:rStyle w:val="Paikkamerkkiteksti"/>
                  </w:rPr>
                  <w:t>Kirjoita tekstiä napsauttamalla tätä.</w:t>
                </w:r>
              </w:p>
            </w:sdtContent>
          </w:sdt>
          <w:p w:rsidR="00410164" w:rsidRPr="007F3719" w:rsidRDefault="00410164" w:rsidP="00010E1D">
            <w:pPr>
              <w:rPr>
                <w:sz w:val="16"/>
                <w:szCs w:val="16"/>
              </w:rPr>
            </w:pPr>
          </w:p>
        </w:tc>
      </w:tr>
      <w:tr w:rsidR="00E20D64" w:rsidRPr="00E20D64" w:rsidTr="00E20D64">
        <w:tc>
          <w:tcPr>
            <w:tcW w:w="10195" w:type="dxa"/>
          </w:tcPr>
          <w:p w:rsidR="00E20D64" w:rsidRDefault="00410164" w:rsidP="00010E1D">
            <w:pPr>
              <w:rPr>
                <w:i/>
                <w:sz w:val="16"/>
                <w:szCs w:val="16"/>
              </w:rPr>
            </w:pPr>
            <w:r>
              <w:rPr>
                <w:b/>
              </w:rPr>
              <w:t xml:space="preserve">Hankkeen taloudelliset toimintaedellytykset </w:t>
            </w:r>
            <w:r>
              <w:rPr>
                <w:i/>
                <w:sz w:val="16"/>
                <w:szCs w:val="16"/>
              </w:rPr>
              <w:t>Ohje: Koska työllisyyspoliittinen avustus maksetaan takautuvasti 1-2 kuukauden viiveellä, toimijoilla tulee olla omaraho</w:t>
            </w:r>
            <w:r w:rsidR="00225EC0">
              <w:rPr>
                <w:i/>
                <w:sz w:val="16"/>
                <w:szCs w:val="16"/>
              </w:rPr>
              <w:t>itusosuuden lisäksi ns. puskuria. Palkkatuella työllistettävien osalta tulee huomioida viiveet myös palkkatuen maksatuksessa. Kuinka toimija on varautunut?</w:t>
            </w:r>
          </w:p>
          <w:sdt>
            <w:sdtPr>
              <w:rPr>
                <w:sz w:val="16"/>
                <w:szCs w:val="16"/>
              </w:rPr>
              <w:id w:val="443818103"/>
              <w:placeholder>
                <w:docPart w:val="DefaultPlaceholder_1081868574"/>
              </w:placeholder>
              <w:showingPlcHdr/>
            </w:sdtPr>
            <w:sdtEndPr/>
            <w:sdtContent>
              <w:p w:rsidR="00FD44ED" w:rsidRPr="007F3719" w:rsidRDefault="007F3719" w:rsidP="00010E1D">
                <w:pPr>
                  <w:rPr>
                    <w:sz w:val="16"/>
                    <w:szCs w:val="16"/>
                  </w:rPr>
                </w:pPr>
                <w:r w:rsidRPr="00D85D64">
                  <w:rPr>
                    <w:rStyle w:val="Paikkamerkkiteksti"/>
                  </w:rPr>
                  <w:t>Kirjoita tekstiä napsauttamalla tätä.</w:t>
                </w:r>
              </w:p>
            </w:sdtContent>
          </w:sdt>
          <w:p w:rsidR="00FD44ED" w:rsidRPr="007F3719" w:rsidRDefault="00FD44ED" w:rsidP="00010E1D">
            <w:pPr>
              <w:rPr>
                <w:sz w:val="16"/>
                <w:szCs w:val="16"/>
              </w:rPr>
            </w:pPr>
          </w:p>
        </w:tc>
      </w:tr>
      <w:tr w:rsidR="00E20D64" w:rsidRPr="00E20D64" w:rsidTr="00E20D64">
        <w:tc>
          <w:tcPr>
            <w:tcW w:w="10195" w:type="dxa"/>
          </w:tcPr>
          <w:p w:rsidR="00E20D64" w:rsidRDefault="00FD44ED" w:rsidP="00010E1D">
            <w:pPr>
              <w:rPr>
                <w:i/>
                <w:sz w:val="16"/>
                <w:szCs w:val="16"/>
              </w:rPr>
            </w:pPr>
            <w:r>
              <w:rPr>
                <w:b/>
              </w:rPr>
              <w:t xml:space="preserve">Hankkeen markkinointisuunnitelma </w:t>
            </w:r>
            <w:r>
              <w:rPr>
                <w:i/>
                <w:sz w:val="16"/>
                <w:szCs w:val="16"/>
              </w:rPr>
              <w:t>Ohje: Kuvaa millaista materiaalia hankkeesta on saatavilla asiakkaille jaettavaksi. Onko hankkeella oma esite, kotisivut tms.? Lisää tähän myös hankehallinnoijan tai hankkeen internetosoite</w:t>
            </w:r>
          </w:p>
          <w:sdt>
            <w:sdtPr>
              <w:rPr>
                <w:sz w:val="16"/>
                <w:szCs w:val="16"/>
              </w:rPr>
              <w:id w:val="-1122148980"/>
              <w:placeholder>
                <w:docPart w:val="DefaultPlaceholder_1081868574"/>
              </w:placeholder>
              <w:showingPlcHdr/>
            </w:sdtPr>
            <w:sdtEndPr/>
            <w:sdtContent>
              <w:p w:rsidR="00FD44ED" w:rsidRPr="007F3719" w:rsidRDefault="007F3719" w:rsidP="00010E1D">
                <w:pPr>
                  <w:rPr>
                    <w:sz w:val="16"/>
                    <w:szCs w:val="16"/>
                  </w:rPr>
                </w:pPr>
                <w:r w:rsidRPr="00D85D64">
                  <w:rPr>
                    <w:rStyle w:val="Paikkamerkkiteksti"/>
                  </w:rPr>
                  <w:t>Kirjoita tekstiä napsauttamalla tätä.</w:t>
                </w:r>
              </w:p>
            </w:sdtContent>
          </w:sdt>
          <w:p w:rsidR="00FD44ED" w:rsidRPr="007F3719" w:rsidRDefault="00FD44ED" w:rsidP="00010E1D">
            <w:pPr>
              <w:rPr>
                <w:sz w:val="16"/>
                <w:szCs w:val="16"/>
              </w:rPr>
            </w:pPr>
          </w:p>
        </w:tc>
      </w:tr>
      <w:tr w:rsidR="00E20D64" w:rsidRPr="00E20D64" w:rsidTr="00E20D64">
        <w:tc>
          <w:tcPr>
            <w:tcW w:w="10195" w:type="dxa"/>
          </w:tcPr>
          <w:p w:rsidR="00E20D64" w:rsidRDefault="00FD44ED" w:rsidP="00010E1D">
            <w:pPr>
              <w:rPr>
                <w:i/>
                <w:sz w:val="16"/>
                <w:szCs w:val="16"/>
              </w:rPr>
            </w:pPr>
            <w:r>
              <w:rPr>
                <w:b/>
              </w:rPr>
              <w:t xml:space="preserve">Hankkeen kehittämistavoitteet </w:t>
            </w:r>
            <w:r>
              <w:rPr>
                <w:i/>
                <w:sz w:val="16"/>
                <w:szCs w:val="16"/>
              </w:rPr>
              <w:t>Ohje: Mitä uusia toimintamalleja hankkeessa kokeillaan tai luodaan? Millä tavalla organisaation mahdollista aiempaa työllistämistoimintaa aiotaan kehittää?</w:t>
            </w:r>
          </w:p>
          <w:sdt>
            <w:sdtPr>
              <w:rPr>
                <w:sz w:val="16"/>
                <w:szCs w:val="16"/>
              </w:rPr>
              <w:id w:val="406734140"/>
              <w:placeholder>
                <w:docPart w:val="DefaultPlaceholder_1081868574"/>
              </w:placeholder>
              <w:showingPlcHdr/>
            </w:sdtPr>
            <w:sdtEndPr/>
            <w:sdtContent>
              <w:p w:rsidR="00FD44ED" w:rsidRPr="007F3719" w:rsidRDefault="007F3719" w:rsidP="00010E1D">
                <w:pPr>
                  <w:rPr>
                    <w:sz w:val="16"/>
                    <w:szCs w:val="16"/>
                  </w:rPr>
                </w:pPr>
                <w:r w:rsidRPr="00D85D64">
                  <w:rPr>
                    <w:rStyle w:val="Paikkamerkkiteksti"/>
                  </w:rPr>
                  <w:t>Kirjoita tekstiä napsauttamalla tätä.</w:t>
                </w:r>
              </w:p>
            </w:sdtContent>
          </w:sdt>
          <w:p w:rsidR="00FD44ED" w:rsidRDefault="00FD44ED" w:rsidP="00010E1D">
            <w:pPr>
              <w:rPr>
                <w:i/>
                <w:sz w:val="16"/>
                <w:szCs w:val="16"/>
              </w:rPr>
            </w:pPr>
          </w:p>
          <w:p w:rsidR="00FD44ED" w:rsidRPr="00FD44ED" w:rsidRDefault="00FD44ED" w:rsidP="00010E1D">
            <w:pPr>
              <w:rPr>
                <w:i/>
                <w:sz w:val="16"/>
                <w:szCs w:val="16"/>
              </w:rPr>
            </w:pPr>
          </w:p>
        </w:tc>
      </w:tr>
      <w:tr w:rsidR="00E20D64" w:rsidRPr="00E20D64" w:rsidTr="00E20D64">
        <w:tc>
          <w:tcPr>
            <w:tcW w:w="10195" w:type="dxa"/>
          </w:tcPr>
          <w:p w:rsidR="00E20D64" w:rsidRDefault="00FD44ED" w:rsidP="00010E1D">
            <w:pPr>
              <w:rPr>
                <w:i/>
                <w:sz w:val="16"/>
                <w:szCs w:val="16"/>
              </w:rPr>
            </w:pPr>
            <w:r>
              <w:rPr>
                <w:b/>
              </w:rPr>
              <w:lastRenderedPageBreak/>
              <w:t xml:space="preserve">Hankkeen henkilöstö </w:t>
            </w:r>
            <w:r>
              <w:rPr>
                <w:i/>
                <w:sz w:val="16"/>
                <w:szCs w:val="16"/>
              </w:rPr>
              <w:t>Ohje: Hankkeen vetäjän ja muiden toiminnan toteuttamiseen osallistuvien henkilöiden tehtävien kuvaukset. Kuvaus hankehenkilöstön ammatillisesta osaamisesta (soveltuva koulutus) ja aiemmasta kokemuksesta kohderyhmän ohjaamisessa. TE-toimistolle on varattava mahdollisuus hankkeen henkilöstön rekrytointiin.</w:t>
            </w:r>
          </w:p>
          <w:sdt>
            <w:sdtPr>
              <w:rPr>
                <w:sz w:val="16"/>
                <w:szCs w:val="16"/>
              </w:rPr>
              <w:id w:val="1955602684"/>
              <w:placeholder>
                <w:docPart w:val="DefaultPlaceholder_1081868574"/>
              </w:placeholder>
              <w:showingPlcHdr/>
            </w:sdtPr>
            <w:sdtEndPr/>
            <w:sdtContent>
              <w:p w:rsidR="00FD44ED" w:rsidRPr="007F3719" w:rsidRDefault="007F3719" w:rsidP="00010E1D">
                <w:pPr>
                  <w:rPr>
                    <w:sz w:val="16"/>
                    <w:szCs w:val="16"/>
                  </w:rPr>
                </w:pPr>
                <w:r w:rsidRPr="00D85D64">
                  <w:rPr>
                    <w:rStyle w:val="Paikkamerkkiteksti"/>
                  </w:rPr>
                  <w:t>Kirjoita tekstiä napsauttamalla tätä.</w:t>
                </w:r>
              </w:p>
            </w:sdtContent>
          </w:sdt>
          <w:p w:rsidR="00FD44ED" w:rsidRPr="00FD44ED" w:rsidRDefault="00FD44ED" w:rsidP="00010E1D">
            <w:pPr>
              <w:rPr>
                <w:i/>
                <w:sz w:val="16"/>
                <w:szCs w:val="16"/>
              </w:rPr>
            </w:pPr>
          </w:p>
        </w:tc>
      </w:tr>
      <w:tr w:rsidR="00E20D64" w:rsidRPr="00E20D64" w:rsidTr="00E20D64">
        <w:tc>
          <w:tcPr>
            <w:tcW w:w="10195" w:type="dxa"/>
          </w:tcPr>
          <w:p w:rsidR="00E20D64" w:rsidRDefault="00FD44ED" w:rsidP="00010E1D">
            <w:pPr>
              <w:rPr>
                <w:i/>
                <w:sz w:val="16"/>
                <w:szCs w:val="16"/>
              </w:rPr>
            </w:pPr>
            <w:r>
              <w:rPr>
                <w:b/>
              </w:rPr>
              <w:t xml:space="preserve">Tarjoaako toimija kuntouttavaa työtoimintaa? Miten ko. asiakkaiden ohjaus on järjestetty? </w:t>
            </w:r>
            <w:r>
              <w:rPr>
                <w:i/>
                <w:sz w:val="16"/>
                <w:szCs w:val="16"/>
              </w:rPr>
              <w:t>Ohje: Jos avustuksen saajan palveluksessa oleva henkilö ohjaa sekä palkkatuettuun työhön ja työkokeiluun että kuntouttavaan työtoimintaan osallistuvia, toiminta tulee organisoida siten, että voidaan luotettavasti dokumentoida, mikä osa ohjaajan työpanoksesta kohdistuu palkkatuetussa työssä ja työkokeilussa oleviin ja mikä kuntouttavassa työtoiminnassa oleviin.</w:t>
            </w:r>
          </w:p>
          <w:sdt>
            <w:sdtPr>
              <w:rPr>
                <w:sz w:val="16"/>
                <w:szCs w:val="16"/>
              </w:rPr>
              <w:id w:val="-1488313549"/>
              <w:placeholder>
                <w:docPart w:val="DefaultPlaceholder_1081868574"/>
              </w:placeholder>
              <w:showingPlcHdr/>
            </w:sdtPr>
            <w:sdtEndPr/>
            <w:sdtContent>
              <w:p w:rsidR="00FD44ED" w:rsidRPr="007F3719" w:rsidRDefault="007F3719" w:rsidP="00010E1D">
                <w:pPr>
                  <w:rPr>
                    <w:sz w:val="16"/>
                    <w:szCs w:val="16"/>
                  </w:rPr>
                </w:pPr>
                <w:r w:rsidRPr="00D85D64">
                  <w:rPr>
                    <w:rStyle w:val="Paikkamerkkiteksti"/>
                  </w:rPr>
                  <w:t>Kirjoita tekstiä napsauttamalla tätä.</w:t>
                </w:r>
              </w:p>
            </w:sdtContent>
          </w:sdt>
          <w:p w:rsidR="00FD44ED" w:rsidRPr="00FD44ED" w:rsidRDefault="00FD44ED" w:rsidP="00010E1D">
            <w:pPr>
              <w:rPr>
                <w:i/>
                <w:sz w:val="16"/>
                <w:szCs w:val="16"/>
              </w:rPr>
            </w:pPr>
          </w:p>
        </w:tc>
      </w:tr>
      <w:tr w:rsidR="00E20D64" w:rsidRPr="00E20D64" w:rsidTr="00E20D64">
        <w:tc>
          <w:tcPr>
            <w:tcW w:w="10195" w:type="dxa"/>
          </w:tcPr>
          <w:p w:rsidR="00E20D64" w:rsidRDefault="00FD44ED" w:rsidP="00010E1D">
            <w:pPr>
              <w:rPr>
                <w:b/>
              </w:rPr>
            </w:pPr>
            <w:r>
              <w:rPr>
                <w:b/>
              </w:rPr>
              <w:t>Hankkeen muut asiat, jotka eivät ole tulleet vielä ilmi, mutta joilla on merkitystä toiminnan kannalta</w:t>
            </w:r>
          </w:p>
          <w:sdt>
            <w:sdtPr>
              <w:rPr>
                <w:sz w:val="16"/>
                <w:szCs w:val="16"/>
              </w:rPr>
              <w:id w:val="-847485056"/>
              <w:placeholder>
                <w:docPart w:val="DefaultPlaceholder_1081868574"/>
              </w:placeholder>
              <w:showingPlcHdr/>
            </w:sdtPr>
            <w:sdtEndPr/>
            <w:sdtContent>
              <w:p w:rsidR="00FD44ED" w:rsidRPr="007F3719" w:rsidRDefault="007F3719" w:rsidP="00010E1D">
                <w:pPr>
                  <w:rPr>
                    <w:sz w:val="16"/>
                    <w:szCs w:val="16"/>
                  </w:rPr>
                </w:pPr>
                <w:r w:rsidRPr="00D85D64">
                  <w:rPr>
                    <w:rStyle w:val="Paikkamerkkiteksti"/>
                  </w:rPr>
                  <w:t>Kirjoita tekstiä napsauttamalla tätä.</w:t>
                </w:r>
              </w:p>
            </w:sdtContent>
          </w:sdt>
          <w:p w:rsidR="00FD44ED" w:rsidRPr="00E20D64" w:rsidRDefault="00FD44ED" w:rsidP="00010E1D">
            <w:pPr>
              <w:rPr>
                <w:b/>
              </w:rPr>
            </w:pPr>
          </w:p>
        </w:tc>
      </w:tr>
      <w:tr w:rsidR="00E20D64" w:rsidRPr="00E20D64" w:rsidTr="00E20D64">
        <w:tc>
          <w:tcPr>
            <w:tcW w:w="10195" w:type="dxa"/>
          </w:tcPr>
          <w:p w:rsidR="00E20D64" w:rsidRDefault="00FD44ED" w:rsidP="00010E1D">
            <w:pPr>
              <w:rPr>
                <w:b/>
              </w:rPr>
            </w:pPr>
            <w:r>
              <w:rPr>
                <w:b/>
              </w:rPr>
              <w:t>Selvitys toiminnasta ja avustuksen käytöstä v. 2016</w:t>
            </w:r>
          </w:p>
          <w:p w:rsidR="00FD44ED" w:rsidRDefault="00FD44ED" w:rsidP="00010E1D">
            <w:pPr>
              <w:rPr>
                <w:i/>
                <w:sz w:val="16"/>
                <w:szCs w:val="16"/>
              </w:rPr>
            </w:pPr>
            <w:r>
              <w:rPr>
                <w:i/>
                <w:sz w:val="16"/>
                <w:szCs w:val="16"/>
              </w:rPr>
              <w:t>Ohje:</w:t>
            </w:r>
          </w:p>
          <w:p w:rsidR="00FD44ED" w:rsidRDefault="00FD44ED" w:rsidP="00FD44ED">
            <w:pPr>
              <w:pStyle w:val="Luettelokappale"/>
              <w:numPr>
                <w:ilvl w:val="0"/>
                <w:numId w:val="13"/>
              </w:numPr>
              <w:rPr>
                <w:i/>
                <w:sz w:val="16"/>
                <w:szCs w:val="16"/>
              </w:rPr>
            </w:pPr>
            <w:r>
              <w:rPr>
                <w:i/>
                <w:sz w:val="16"/>
                <w:szCs w:val="16"/>
              </w:rPr>
              <w:t>yhteystiedot ja yhteyshenkilö</w:t>
            </w:r>
          </w:p>
          <w:p w:rsidR="003D79A2" w:rsidRDefault="003D79A2" w:rsidP="003D79A2">
            <w:pPr>
              <w:pStyle w:val="Luettelokappale"/>
              <w:numPr>
                <w:ilvl w:val="0"/>
                <w:numId w:val="13"/>
              </w:numPr>
              <w:rPr>
                <w:i/>
                <w:sz w:val="16"/>
                <w:szCs w:val="16"/>
              </w:rPr>
            </w:pPr>
            <w:r>
              <w:rPr>
                <w:i/>
                <w:sz w:val="16"/>
                <w:szCs w:val="16"/>
              </w:rPr>
              <w:t>raportointiajanjakso</w:t>
            </w:r>
          </w:p>
          <w:p w:rsidR="003D79A2" w:rsidRDefault="003D79A2" w:rsidP="003D79A2">
            <w:pPr>
              <w:pStyle w:val="Luettelokappale"/>
              <w:numPr>
                <w:ilvl w:val="0"/>
                <w:numId w:val="13"/>
              </w:numPr>
              <w:rPr>
                <w:i/>
                <w:sz w:val="16"/>
                <w:szCs w:val="16"/>
              </w:rPr>
            </w:pPr>
            <w:r>
              <w:rPr>
                <w:i/>
                <w:sz w:val="16"/>
                <w:szCs w:val="16"/>
              </w:rPr>
              <w:t>toiminnan sisältö ja tavoitteiden toteutuminen</w:t>
            </w:r>
          </w:p>
          <w:p w:rsidR="003D79A2" w:rsidRDefault="003D79A2" w:rsidP="003D79A2">
            <w:pPr>
              <w:pStyle w:val="Luettelokappale"/>
              <w:numPr>
                <w:ilvl w:val="0"/>
                <w:numId w:val="13"/>
              </w:numPr>
              <w:rPr>
                <w:i/>
                <w:sz w:val="16"/>
                <w:szCs w:val="16"/>
              </w:rPr>
            </w:pPr>
            <w:r>
              <w:rPr>
                <w:i/>
                <w:sz w:val="16"/>
                <w:szCs w:val="16"/>
              </w:rPr>
              <w:t>avustuksella palkatun henkilöstön nimet, toimenkuvat, työaika ja palkkaus</w:t>
            </w:r>
          </w:p>
          <w:p w:rsidR="003D79A2" w:rsidRDefault="003D79A2" w:rsidP="003D79A2">
            <w:pPr>
              <w:pStyle w:val="Luettelokappale"/>
              <w:numPr>
                <w:ilvl w:val="0"/>
                <w:numId w:val="13"/>
              </w:numPr>
              <w:rPr>
                <w:i/>
                <w:sz w:val="16"/>
                <w:szCs w:val="16"/>
              </w:rPr>
            </w:pPr>
            <w:r>
              <w:rPr>
                <w:i/>
                <w:sz w:val="16"/>
                <w:szCs w:val="16"/>
              </w:rPr>
              <w:t>toimintaan kytkeytyvät julkiset työvoimapalvelut ja muut palvelut</w:t>
            </w:r>
          </w:p>
          <w:p w:rsidR="003D79A2" w:rsidRDefault="003D79A2" w:rsidP="003D79A2">
            <w:pPr>
              <w:pStyle w:val="Luettelokappale"/>
              <w:numPr>
                <w:ilvl w:val="0"/>
                <w:numId w:val="13"/>
              </w:numPr>
              <w:rPr>
                <w:i/>
                <w:sz w:val="16"/>
                <w:szCs w:val="16"/>
              </w:rPr>
            </w:pPr>
            <w:r>
              <w:rPr>
                <w:i/>
                <w:sz w:val="16"/>
                <w:szCs w:val="16"/>
              </w:rPr>
              <w:t>toiminnan kohderyhmää koskevat tiedot</w:t>
            </w:r>
          </w:p>
          <w:p w:rsidR="003D79A2" w:rsidRDefault="003D79A2" w:rsidP="003D79A2">
            <w:pPr>
              <w:pStyle w:val="Luettelokappale"/>
              <w:numPr>
                <w:ilvl w:val="0"/>
                <w:numId w:val="13"/>
              </w:numPr>
              <w:rPr>
                <w:i/>
                <w:sz w:val="16"/>
                <w:szCs w:val="16"/>
              </w:rPr>
            </w:pPr>
            <w:r>
              <w:rPr>
                <w:i/>
                <w:sz w:val="16"/>
                <w:szCs w:val="16"/>
              </w:rPr>
              <w:t>yhteistyötahojen osallistuminen toiminnan toteutukseen (mm. yritysyhteistyö)</w:t>
            </w:r>
          </w:p>
          <w:p w:rsidR="003D79A2" w:rsidRDefault="003D79A2" w:rsidP="003D79A2">
            <w:pPr>
              <w:pStyle w:val="Luettelokappale"/>
              <w:numPr>
                <w:ilvl w:val="0"/>
                <w:numId w:val="13"/>
              </w:numPr>
              <w:rPr>
                <w:i/>
                <w:sz w:val="16"/>
                <w:szCs w:val="16"/>
              </w:rPr>
            </w:pPr>
            <w:r>
              <w:rPr>
                <w:i/>
                <w:sz w:val="16"/>
                <w:szCs w:val="16"/>
              </w:rPr>
              <w:t>muu valtion viranomaisen mahdollisesti myöntämä tuki: rahoituspäätökset liitettävä selvitykseen</w:t>
            </w:r>
          </w:p>
          <w:p w:rsidR="003D79A2" w:rsidRDefault="003D79A2" w:rsidP="003D79A2">
            <w:pPr>
              <w:pStyle w:val="Luettelokappale"/>
              <w:numPr>
                <w:ilvl w:val="0"/>
                <w:numId w:val="13"/>
              </w:numPr>
              <w:rPr>
                <w:i/>
                <w:sz w:val="16"/>
                <w:szCs w:val="16"/>
              </w:rPr>
            </w:pPr>
            <w:r>
              <w:rPr>
                <w:i/>
                <w:sz w:val="16"/>
                <w:szCs w:val="16"/>
              </w:rPr>
              <w:t>avustuksen käyttö: toteutuneet kustannukset ja avustettavaan toimintaan käytetty rahoitusosuus</w:t>
            </w:r>
          </w:p>
          <w:sdt>
            <w:sdtPr>
              <w:rPr>
                <w:sz w:val="16"/>
                <w:szCs w:val="16"/>
              </w:rPr>
              <w:id w:val="-224613218"/>
              <w:placeholder>
                <w:docPart w:val="DefaultPlaceholder_1081868574"/>
              </w:placeholder>
              <w:showingPlcHdr/>
            </w:sdtPr>
            <w:sdtEndPr/>
            <w:sdtContent>
              <w:p w:rsidR="003D79A2" w:rsidRPr="007F3719" w:rsidRDefault="007F3719" w:rsidP="003D79A2">
                <w:pPr>
                  <w:rPr>
                    <w:sz w:val="16"/>
                    <w:szCs w:val="16"/>
                  </w:rPr>
                </w:pPr>
                <w:r w:rsidRPr="00D85D64">
                  <w:rPr>
                    <w:rStyle w:val="Paikkamerkkiteksti"/>
                  </w:rPr>
                  <w:t>Kirjoita tekstiä napsauttamalla tätä.</w:t>
                </w:r>
              </w:p>
            </w:sdtContent>
          </w:sdt>
          <w:p w:rsidR="003D79A2" w:rsidRPr="007F3719" w:rsidRDefault="003D79A2" w:rsidP="003D79A2">
            <w:pPr>
              <w:rPr>
                <w:sz w:val="16"/>
                <w:szCs w:val="16"/>
              </w:rPr>
            </w:pPr>
          </w:p>
        </w:tc>
      </w:tr>
    </w:tbl>
    <w:p w:rsidR="003B6E23" w:rsidRPr="00E20D64" w:rsidRDefault="003B6E23" w:rsidP="00010E1D">
      <w:pPr>
        <w:rPr>
          <w:b/>
        </w:rPr>
      </w:pPr>
    </w:p>
    <w:p w:rsidR="003B6E23" w:rsidRDefault="003B6E23" w:rsidP="00010E1D"/>
    <w:tbl>
      <w:tblPr>
        <w:tblStyle w:val="TaulukkoRuudukko"/>
        <w:tblW w:w="0" w:type="auto"/>
        <w:tblLook w:val="04A0" w:firstRow="1" w:lastRow="0" w:firstColumn="1" w:lastColumn="0" w:noHBand="0" w:noVBand="1"/>
      </w:tblPr>
      <w:tblGrid>
        <w:gridCol w:w="10195"/>
      </w:tblGrid>
      <w:tr w:rsidR="00EB080E" w:rsidTr="00EB080E">
        <w:tc>
          <w:tcPr>
            <w:tcW w:w="10195" w:type="dxa"/>
          </w:tcPr>
          <w:p w:rsidR="00EB080E" w:rsidRDefault="00EB080E" w:rsidP="00010E1D">
            <w:pPr>
              <w:rPr>
                <w:i/>
                <w:sz w:val="16"/>
                <w:szCs w:val="16"/>
              </w:rPr>
            </w:pPr>
            <w:r>
              <w:rPr>
                <w:b/>
              </w:rPr>
              <w:t xml:space="preserve">Tähän kirjoitetaan koko hankkeen tiivis kuvaus, jossa kuvataan lyhyesti (enintään 3000 merkkiä) hankkeen sisältö. Tiivistelmäteksti voidaan julkaista Internetissä. </w:t>
            </w:r>
            <w:r>
              <w:rPr>
                <w:i/>
                <w:sz w:val="16"/>
                <w:szCs w:val="16"/>
              </w:rPr>
              <w:t>Ohje: Hankkeen hallinnoija , kesto, toiminta-alue, henkilöstö, kohderyhmä, tavoitteet, keskeiset toimenpiteet, arvioidut tulokset (määrälliset) ja vaikuttavuus</w:t>
            </w:r>
          </w:p>
          <w:sdt>
            <w:sdtPr>
              <w:rPr>
                <w:sz w:val="16"/>
                <w:szCs w:val="16"/>
              </w:rPr>
              <w:id w:val="-2124446565"/>
              <w:placeholder>
                <w:docPart w:val="DefaultPlaceholder_1081868574"/>
              </w:placeholder>
              <w:showingPlcHdr/>
            </w:sdtPr>
            <w:sdtEndPr/>
            <w:sdtContent>
              <w:p w:rsidR="007F3719" w:rsidRPr="007F3719" w:rsidRDefault="007F3719" w:rsidP="00010E1D">
                <w:pPr>
                  <w:rPr>
                    <w:sz w:val="16"/>
                    <w:szCs w:val="16"/>
                  </w:rPr>
                </w:pPr>
                <w:r w:rsidRPr="00D85D64">
                  <w:rPr>
                    <w:rStyle w:val="Paikkamerkkiteksti"/>
                  </w:rPr>
                  <w:t>Kirjoita tekstiä napsauttamalla tätä.</w:t>
                </w:r>
              </w:p>
            </w:sdtContent>
          </w:sdt>
          <w:p w:rsidR="007F3719" w:rsidRPr="007F3719" w:rsidRDefault="007F3719" w:rsidP="00010E1D">
            <w:pPr>
              <w:rPr>
                <w:sz w:val="16"/>
                <w:szCs w:val="16"/>
              </w:rPr>
            </w:pPr>
          </w:p>
        </w:tc>
      </w:tr>
    </w:tbl>
    <w:p w:rsidR="003B6E23" w:rsidRDefault="003B6E23" w:rsidP="00010E1D"/>
    <w:p w:rsidR="003B6E23" w:rsidRDefault="003B6E23" w:rsidP="00010E1D"/>
    <w:p w:rsidR="003B6E23" w:rsidRDefault="003B6E23" w:rsidP="00010E1D"/>
    <w:sectPr w:rsidR="003B6E23" w:rsidSect="005E1F66">
      <w:headerReference w:type="default" r:id="rId8"/>
      <w:headerReference w:type="first" r:id="rId9"/>
      <w:footerReference w:type="first" r:id="rId10"/>
      <w:pgSz w:w="11906" w:h="16838"/>
      <w:pgMar w:top="1049" w:right="567" w:bottom="720" w:left="1134" w:header="544"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04" w:rsidRDefault="00EA2304" w:rsidP="000A15A0">
      <w:pPr>
        <w:spacing w:line="240" w:lineRule="auto"/>
      </w:pPr>
      <w:r>
        <w:separator/>
      </w:r>
    </w:p>
  </w:endnote>
  <w:endnote w:type="continuationSeparator" w:id="0">
    <w:p w:rsidR="00EA2304" w:rsidRDefault="00EA2304" w:rsidP="000A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2F" w:rsidRPr="00704321" w:rsidRDefault="0033202F" w:rsidP="00704321">
    <w:pPr>
      <w:pStyle w:val="Alatunniste"/>
    </w:pPr>
  </w:p>
  <w:p w:rsidR="0033202F" w:rsidRPr="00613391" w:rsidRDefault="0033202F" w:rsidP="00B350A2">
    <w:pPr>
      <w:pStyle w:val="Alatunniste"/>
      <w:rPr>
        <w:lang w:val="sv-SE"/>
      </w:rPr>
    </w:pPr>
    <w:r>
      <w:rPr>
        <w:lang w:val="sv-SE"/>
      </w:rPr>
      <w:t>LAPIN</w:t>
    </w:r>
    <w:r w:rsidRPr="00613391">
      <w:rPr>
        <w:lang w:val="sv-SE"/>
      </w:rPr>
      <w:t xml:space="preserve"> TYÖ- JA ELINKEINOTOIMISTO  I  </w:t>
    </w:r>
    <w:r>
      <w:rPr>
        <w:lang w:val="sv-SE"/>
      </w:rPr>
      <w:t>LAPPLANDS</w:t>
    </w:r>
    <w:r w:rsidRPr="00613391">
      <w:rPr>
        <w:lang w:val="sv-SE"/>
      </w:rPr>
      <w:t xml:space="preserve"> ARBETS- OCH NÄRINGSBYRÅ</w:t>
    </w:r>
  </w:p>
  <w:p w:rsidR="0033202F" w:rsidRPr="00293037" w:rsidRDefault="0033202F" w:rsidP="00B350A2">
    <w:pPr>
      <w:pStyle w:val="Alatunniste"/>
      <w:rPr>
        <w:lang w:val="en-US"/>
      </w:rPr>
    </w:pPr>
    <w:r>
      <w:rPr>
        <w:lang w:val="en-US"/>
      </w:rPr>
      <w:t>Lapland</w:t>
    </w:r>
    <w:r w:rsidRPr="00293037">
      <w:rPr>
        <w:lang w:val="en-US"/>
      </w:rPr>
      <w:t xml:space="preserve"> Employment and Economic Development Office</w:t>
    </w:r>
  </w:p>
  <w:p w:rsidR="0033202F" w:rsidRPr="00293037" w:rsidRDefault="0033202F" w:rsidP="00704321">
    <w:pPr>
      <w:pStyle w:val="Alatunniste"/>
      <w:rPr>
        <w:lang w:val="en-US"/>
      </w:rPr>
    </w:pPr>
  </w:p>
  <w:p w:rsidR="0033202F" w:rsidRPr="0057053F" w:rsidRDefault="0033202F" w:rsidP="00C54CD1">
    <w:pPr>
      <w:pStyle w:val="Alatunniste"/>
      <w:rPr>
        <w:lang w:val="sv-SE"/>
      </w:rPr>
    </w:pPr>
    <w:r w:rsidRPr="0057053F">
      <w:rPr>
        <w:lang w:val="sv-SE"/>
      </w:rPr>
      <w:t>Puh.  0295 039 500</w:t>
    </w:r>
    <w:r w:rsidRPr="0057053F">
      <w:rPr>
        <w:lang w:val="sv-SE"/>
      </w:rPr>
      <w:tab/>
      <w:t xml:space="preserve">                          PL 1000, 96101, Rovaniemi</w:t>
    </w:r>
    <w:r w:rsidRPr="0057053F">
      <w:rPr>
        <w:lang w:val="sv-SE"/>
      </w:rPr>
      <w:tab/>
    </w:r>
    <w:r w:rsidRPr="0057053F">
      <w:rPr>
        <w:lang w:val="sv-SE"/>
      </w:rPr>
      <w:tab/>
      <w:t>www.te-palvelut.fi</w:t>
    </w:r>
  </w:p>
  <w:p w:rsidR="0033202F" w:rsidRPr="00B350A2" w:rsidRDefault="0033202F" w:rsidP="00C54CD1">
    <w:pPr>
      <w:pStyle w:val="Alatunniste"/>
      <w:rPr>
        <w:lang w:val="sv-SE"/>
      </w:rPr>
    </w:pPr>
    <w:r w:rsidRPr="00B350A2">
      <w:rPr>
        <w:lang w:val="sv-SE"/>
      </w:rPr>
      <w:t>Tfn    0295 039 500</w:t>
    </w:r>
    <w:r w:rsidRPr="00B350A2">
      <w:rPr>
        <w:lang w:val="sv-SE"/>
      </w:rPr>
      <w:tab/>
      <w:t xml:space="preserve">                          PB 1000, 96101, Rovaniemi</w:t>
    </w:r>
    <w:r w:rsidRPr="00B350A2">
      <w:rPr>
        <w:lang w:val="sv-SE"/>
      </w:rPr>
      <w:tab/>
    </w:r>
    <w:r w:rsidRPr="00B350A2">
      <w:rPr>
        <w:lang w:val="sv-SE"/>
      </w:rPr>
      <w:tab/>
      <w:t>www.te-tjanster.fi</w:t>
    </w:r>
  </w:p>
  <w:p w:rsidR="0033202F" w:rsidRPr="00704321" w:rsidRDefault="0033202F" w:rsidP="00C54CD1">
    <w:pPr>
      <w:pStyle w:val="Alatunniste"/>
    </w:pPr>
    <w:r w:rsidRPr="00900F28">
      <w:rPr>
        <w:lang w:val="sv-SE"/>
      </w:rPr>
      <w:t>Tel.   +358 295 039 500</w:t>
    </w:r>
    <w:r w:rsidRPr="00900F28">
      <w:rPr>
        <w:lang w:val="sv-SE"/>
      </w:rPr>
      <w:tab/>
    </w:r>
    <w:r>
      <w:rPr>
        <w:lang w:val="sv-SE"/>
      </w:rPr>
      <w:t xml:space="preserve">                          </w:t>
    </w:r>
    <w:r w:rsidRPr="00900F28">
      <w:t>B.O.Box 1000, 96101, Rovaniemi</w:t>
    </w:r>
    <w:r>
      <w:tab/>
    </w:r>
    <w:r>
      <w:tab/>
      <w:t>www.te-services.fi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04" w:rsidRDefault="00EA2304" w:rsidP="000A15A0">
      <w:pPr>
        <w:spacing w:line="240" w:lineRule="auto"/>
      </w:pPr>
      <w:r>
        <w:separator/>
      </w:r>
    </w:p>
  </w:footnote>
  <w:footnote w:type="continuationSeparator" w:id="0">
    <w:p w:rsidR="00EA2304" w:rsidRDefault="00EA2304" w:rsidP="000A15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2F" w:rsidRDefault="0033202F">
    <w:pPr>
      <w:pStyle w:val="Yltunniste"/>
    </w:pPr>
  </w:p>
  <w:tbl>
    <w:tblPr>
      <w:tblW w:w="0" w:type="auto"/>
      <w:jc w:val="right"/>
      <w:tblLook w:val="04A0" w:firstRow="1" w:lastRow="0" w:firstColumn="1" w:lastColumn="0" w:noHBand="0" w:noVBand="1"/>
    </w:tblPr>
    <w:tblGrid>
      <w:gridCol w:w="4459"/>
      <w:gridCol w:w="1913"/>
      <w:gridCol w:w="814"/>
    </w:tblGrid>
    <w:tr w:rsidR="0033202F" w:rsidRPr="00B350A2" w:rsidTr="00B350A2">
      <w:trPr>
        <w:jc w:val="right"/>
      </w:trPr>
      <w:tc>
        <w:tcPr>
          <w:tcW w:w="4459" w:type="dxa"/>
        </w:tcPr>
        <w:p w:rsidR="0033202F" w:rsidRPr="00B350A2" w:rsidRDefault="0033202F" w:rsidP="00B350A2">
          <w:pPr>
            <w:pStyle w:val="Yltunniste"/>
            <w:jc w:val="right"/>
          </w:pPr>
        </w:p>
      </w:tc>
      <w:tc>
        <w:tcPr>
          <w:tcW w:w="1913" w:type="dxa"/>
        </w:tcPr>
        <w:p w:rsidR="0033202F" w:rsidRPr="00B350A2" w:rsidRDefault="00DD5CBF" w:rsidP="00B350A2">
          <w:pPr>
            <w:pStyle w:val="Yltunniste"/>
            <w:jc w:val="right"/>
          </w:pPr>
          <w:r>
            <w:fldChar w:fldCharType="begin"/>
          </w:r>
          <w:r>
            <w:instrText>PAGE</w:instrText>
          </w:r>
          <w:r>
            <w:fldChar w:fldCharType="separate"/>
          </w:r>
          <w:r w:rsidR="00EF0F70">
            <w:rPr>
              <w:noProof/>
            </w:rPr>
            <w:t>2</w:t>
          </w:r>
          <w:r>
            <w:rPr>
              <w:noProof/>
            </w:rPr>
            <w:fldChar w:fldCharType="end"/>
          </w:r>
          <w:r w:rsidR="0033202F" w:rsidRPr="00B350A2">
            <w:t>(</w:t>
          </w:r>
          <w:r>
            <w:fldChar w:fldCharType="begin"/>
          </w:r>
          <w:r>
            <w:instrText>NUMPAGES</w:instrText>
          </w:r>
          <w:r>
            <w:fldChar w:fldCharType="separate"/>
          </w:r>
          <w:r w:rsidR="00EF0F70">
            <w:rPr>
              <w:noProof/>
            </w:rPr>
            <w:t>2</w:t>
          </w:r>
          <w:r>
            <w:rPr>
              <w:noProof/>
            </w:rPr>
            <w:fldChar w:fldCharType="end"/>
          </w:r>
          <w:r w:rsidR="0033202F" w:rsidRPr="00B350A2">
            <w:t>)</w:t>
          </w:r>
        </w:p>
      </w:tc>
      <w:tc>
        <w:tcPr>
          <w:tcW w:w="814" w:type="dxa"/>
        </w:tcPr>
        <w:p w:rsidR="0033202F" w:rsidRPr="00B350A2" w:rsidRDefault="0033202F" w:rsidP="00B350A2">
          <w:pPr>
            <w:pStyle w:val="Yltunniste"/>
            <w:jc w:val="right"/>
          </w:pPr>
        </w:p>
      </w:tc>
    </w:tr>
  </w:tbl>
  <w:p w:rsidR="0033202F" w:rsidRDefault="0033202F">
    <w:pPr>
      <w:pStyle w:val="Yltunniste"/>
    </w:pPr>
  </w:p>
  <w:p w:rsidR="0033202F" w:rsidRDefault="0033202F">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AA" w:rsidRDefault="00DB20AA">
    <w:pPr>
      <w:pStyle w:val="Yltunniste"/>
      <w:rPr>
        <w:noProof/>
        <w:lang w:eastAsia="fi-FI"/>
      </w:rPr>
    </w:pPr>
  </w:p>
  <w:p w:rsidR="00DB20AA" w:rsidRDefault="00E20D64">
    <w:pPr>
      <w:pStyle w:val="Yltunniste"/>
      <w:rPr>
        <w:noProof/>
        <w:lang w:eastAsia="fi-FI"/>
      </w:rPr>
    </w:pPr>
    <w:r>
      <w:rPr>
        <w:noProof/>
        <w:lang w:eastAsia="fi-FI"/>
      </w:rPr>
      <w:tab/>
    </w:r>
    <w:r>
      <w:rPr>
        <w:noProof/>
        <w:lang w:eastAsia="fi-FI"/>
      </w:rPr>
      <w:tab/>
    </w:r>
    <w:r>
      <w:rPr>
        <w:noProof/>
        <w:lang w:eastAsia="fi-FI"/>
      </w:rPr>
      <w:tab/>
    </w:r>
    <w:r>
      <w:rPr>
        <w:noProof/>
        <w:lang w:eastAsia="fi-FI"/>
      </w:rPr>
      <w:tab/>
    </w:r>
    <w:r>
      <w:rPr>
        <w:noProof/>
        <w:lang w:eastAsia="fi-FI"/>
      </w:rPr>
      <w:tab/>
    </w:r>
    <w:r>
      <w:rPr>
        <w:noProof/>
        <w:lang w:eastAsia="fi-FI"/>
      </w:rPr>
      <w:tab/>
    </w:r>
    <w:r>
      <w:rPr>
        <w:noProof/>
        <w:lang w:eastAsia="fi-FI"/>
      </w:rPr>
      <w:tab/>
    </w:r>
    <w:r>
      <w:rPr>
        <w:noProof/>
        <w:lang w:eastAsia="fi-FI"/>
      </w:rPr>
      <w:tab/>
    </w:r>
    <w:r>
      <w:rPr>
        <w:noProof/>
        <w:lang w:eastAsia="fi-FI"/>
      </w:rPr>
      <w:tab/>
      <w:t xml:space="preserve">                             LIITE 1: TOIMINNAN KUVAUS</w:t>
    </w:r>
  </w:p>
  <w:p w:rsidR="00DB20AA" w:rsidRDefault="00DB20AA">
    <w:pPr>
      <w:pStyle w:val="Yltunniste"/>
      <w:rPr>
        <w:noProof/>
        <w:lang w:eastAsia="fi-FI"/>
      </w:rPr>
    </w:pPr>
  </w:p>
  <w:p w:rsidR="00DB20AA" w:rsidRDefault="00DB20AA">
    <w:pPr>
      <w:pStyle w:val="Yltunniste"/>
      <w:rPr>
        <w:noProof/>
        <w:lang w:eastAsia="fi-FI"/>
      </w:rPr>
    </w:pPr>
  </w:p>
  <w:p w:rsidR="00DB20AA" w:rsidRDefault="00DB20AA">
    <w:pPr>
      <w:pStyle w:val="Yltunniste"/>
      <w:rPr>
        <w:noProof/>
        <w:lang w:eastAsia="fi-FI"/>
      </w:rPr>
    </w:pPr>
  </w:p>
  <w:p w:rsidR="0033202F" w:rsidRDefault="00DB20AA">
    <w:pPr>
      <w:pStyle w:val="Yltunniste"/>
    </w:pPr>
    <w:r>
      <w:rPr>
        <w:noProof/>
        <w:lang w:eastAsia="fi-FI"/>
      </w:rPr>
      <w:tab/>
    </w:r>
    <w:r w:rsidRPr="005C5367">
      <w:rPr>
        <w:sz w:val="20"/>
        <w:szCs w:val="20"/>
      </w:rPr>
      <w:t>Lapin työ- ja elinkeinotoimisto</w:t>
    </w:r>
    <w:r>
      <w:rPr>
        <w:noProof/>
        <w:lang w:eastAsia="fi-FI"/>
      </w:rPr>
      <w:t xml:space="preserve"> </w:t>
    </w:r>
    <w:r w:rsidR="0033202F">
      <w:rPr>
        <w:noProof/>
        <w:lang w:eastAsia="fi-FI"/>
      </w:rPr>
      <w:drawing>
        <wp:anchor distT="0" distB="0" distL="114300" distR="114300" simplePos="0" relativeHeight="251657728" behindDoc="1" locked="1" layoutInCell="0" allowOverlap="1">
          <wp:simplePos x="0" y="0"/>
          <wp:positionH relativeFrom="page">
            <wp:posOffset>641350</wp:posOffset>
          </wp:positionH>
          <wp:positionV relativeFrom="page">
            <wp:posOffset>293370</wp:posOffset>
          </wp:positionV>
          <wp:extent cx="2520315" cy="777875"/>
          <wp:effectExtent l="19050" t="0" r="0" b="0"/>
          <wp:wrapNone/>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srcRect/>
                  <a:stretch>
                    <a:fillRect/>
                  </a:stretch>
                </pic:blipFill>
                <pic:spPr bwMode="auto">
                  <a:xfrm>
                    <a:off x="0" y="0"/>
                    <a:ext cx="2520315" cy="777875"/>
                  </a:xfrm>
                  <a:prstGeom prst="rect">
                    <a:avLst/>
                  </a:prstGeom>
                  <a:noFill/>
                  <a:ln w="9525">
                    <a:noFill/>
                    <a:miter lim="800000"/>
                    <a:headEnd/>
                    <a:tailEnd/>
                  </a:ln>
                </pic:spPr>
              </pic:pic>
            </a:graphicData>
          </a:graphic>
          <wp14:sizeRelH relativeFrom="margin">
            <wp14:pctWidth>0</wp14:pctWidth>
          </wp14:sizeRelH>
        </wp:anchor>
      </w:drawing>
    </w:r>
    <w:r w:rsidR="0033202F">
      <w:rPr>
        <w:noProof/>
        <w:lang w:eastAsia="fi-F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3CF0"/>
    <w:multiLevelType w:val="hybridMultilevel"/>
    <w:tmpl w:val="FC1420B8"/>
    <w:lvl w:ilvl="0" w:tplc="15EE9330">
      <w:numFmt w:val="bullet"/>
      <w:lvlText w:val="-"/>
      <w:lvlJc w:val="left"/>
      <w:pPr>
        <w:ind w:left="1636" w:hanging="360"/>
      </w:pPr>
      <w:rPr>
        <w:rFonts w:ascii="Arial" w:eastAsia="Arial"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 w15:restartNumberingAfterBreak="0">
    <w:nsid w:val="177800C3"/>
    <w:multiLevelType w:val="hybridMultilevel"/>
    <w:tmpl w:val="848A1E24"/>
    <w:lvl w:ilvl="0" w:tplc="EDF0A25E">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 w15:restartNumberingAfterBreak="0">
    <w:nsid w:val="1CBF07BE"/>
    <w:multiLevelType w:val="hybridMultilevel"/>
    <w:tmpl w:val="6DDE401C"/>
    <w:lvl w:ilvl="0" w:tplc="040B0011">
      <w:start w:val="1"/>
      <w:numFmt w:val="decimal"/>
      <w:lvlText w:val="%1)"/>
      <w:lvlJc w:val="left"/>
      <w:pPr>
        <w:ind w:left="1636" w:hanging="360"/>
      </w:p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 w15:restartNumberingAfterBreak="0">
    <w:nsid w:val="2548657C"/>
    <w:multiLevelType w:val="hybridMultilevel"/>
    <w:tmpl w:val="8E04A174"/>
    <w:lvl w:ilvl="0" w:tplc="6BA2B566">
      <w:start w:val="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76262B4"/>
    <w:multiLevelType w:val="hybridMultilevel"/>
    <w:tmpl w:val="27F8DA80"/>
    <w:lvl w:ilvl="0" w:tplc="991E9F34">
      <w:start w:val="1"/>
      <w:numFmt w:val="decimal"/>
      <w:lvlText w:val="%1)"/>
      <w:lvlJc w:val="left"/>
      <w:pPr>
        <w:ind w:left="2024"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5" w15:restartNumberingAfterBreak="0">
    <w:nsid w:val="3B9B58B9"/>
    <w:multiLevelType w:val="hybridMultilevel"/>
    <w:tmpl w:val="1FFEC7DE"/>
    <w:lvl w:ilvl="0" w:tplc="02F48ABE">
      <w:start w:val="1"/>
      <w:numFmt w:val="decimal"/>
      <w:lvlText w:val="%1)"/>
      <w:lvlJc w:val="left"/>
      <w:pPr>
        <w:ind w:left="2968"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6" w15:restartNumberingAfterBreak="0">
    <w:nsid w:val="3DEA78F1"/>
    <w:multiLevelType w:val="hybridMultilevel"/>
    <w:tmpl w:val="1D92D916"/>
    <w:lvl w:ilvl="0" w:tplc="5ED0DAD0">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1683A59"/>
    <w:multiLevelType w:val="hybridMultilevel"/>
    <w:tmpl w:val="E7AA01AE"/>
    <w:lvl w:ilvl="0" w:tplc="B6B6D72C">
      <w:start w:val="1"/>
      <w:numFmt w:val="decimal"/>
      <w:lvlText w:val="%1."/>
      <w:lvlJc w:val="left"/>
      <w:pPr>
        <w:ind w:left="1996" w:hanging="360"/>
      </w:pPr>
      <w:rPr>
        <w:color w:val="auto"/>
      </w:r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8"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5A6E72D1"/>
    <w:multiLevelType w:val="hybridMultilevel"/>
    <w:tmpl w:val="3D368C70"/>
    <w:lvl w:ilvl="0" w:tplc="12165D72">
      <w:numFmt w:val="bullet"/>
      <w:lvlText w:val="-"/>
      <w:lvlJc w:val="left"/>
      <w:pPr>
        <w:ind w:left="1665" w:hanging="360"/>
      </w:pPr>
      <w:rPr>
        <w:rFonts w:ascii="Arial" w:eastAsia="Arial"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0" w15:restartNumberingAfterBreak="0">
    <w:nsid w:val="68014B82"/>
    <w:multiLevelType w:val="hybridMultilevel"/>
    <w:tmpl w:val="C0D09C88"/>
    <w:lvl w:ilvl="0" w:tplc="040B0011">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num w:numId="1">
    <w:abstractNumId w:val="8"/>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
  </w:num>
  <w:num w:numId="10">
    <w:abstractNumId w:val="1"/>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EAHWcK2S3MENJTq6VVHfy8vZPoBh1tPcMpsUp2KcD/JRp0+Ix7FsBOvHPhEDpEQSP7f39+Xo1z53uSoWTGPUA==" w:salt="Iqeehlh1CTI1+xb/LDiyQ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6F"/>
    <w:rsid w:val="00010E1D"/>
    <w:rsid w:val="00017631"/>
    <w:rsid w:val="00025E76"/>
    <w:rsid w:val="00040A43"/>
    <w:rsid w:val="000510D8"/>
    <w:rsid w:val="000515CF"/>
    <w:rsid w:val="0007364F"/>
    <w:rsid w:val="00080E41"/>
    <w:rsid w:val="000A15A0"/>
    <w:rsid w:val="000E195F"/>
    <w:rsid w:val="000F363A"/>
    <w:rsid w:val="001455C2"/>
    <w:rsid w:val="00176FA5"/>
    <w:rsid w:val="00180604"/>
    <w:rsid w:val="001974DB"/>
    <w:rsid w:val="001C6AF0"/>
    <w:rsid w:val="00224CF0"/>
    <w:rsid w:val="00225EC0"/>
    <w:rsid w:val="002512E3"/>
    <w:rsid w:val="00267ACC"/>
    <w:rsid w:val="00283216"/>
    <w:rsid w:val="00293037"/>
    <w:rsid w:val="002C572A"/>
    <w:rsid w:val="002D0F14"/>
    <w:rsid w:val="002E6588"/>
    <w:rsid w:val="00322134"/>
    <w:rsid w:val="00331109"/>
    <w:rsid w:val="0033202F"/>
    <w:rsid w:val="00372760"/>
    <w:rsid w:val="0037488C"/>
    <w:rsid w:val="003950C2"/>
    <w:rsid w:val="003B36A9"/>
    <w:rsid w:val="003B6E23"/>
    <w:rsid w:val="003D79A2"/>
    <w:rsid w:val="003F4342"/>
    <w:rsid w:val="00410164"/>
    <w:rsid w:val="0043570D"/>
    <w:rsid w:val="00441B4E"/>
    <w:rsid w:val="00446E14"/>
    <w:rsid w:val="005251F7"/>
    <w:rsid w:val="0057053F"/>
    <w:rsid w:val="005C5367"/>
    <w:rsid w:val="005E1F66"/>
    <w:rsid w:val="00677174"/>
    <w:rsid w:val="00687055"/>
    <w:rsid w:val="006D6559"/>
    <w:rsid w:val="00704321"/>
    <w:rsid w:val="00712FB5"/>
    <w:rsid w:val="0076286F"/>
    <w:rsid w:val="0078662E"/>
    <w:rsid w:val="007F3719"/>
    <w:rsid w:val="008600D7"/>
    <w:rsid w:val="008622B8"/>
    <w:rsid w:val="00862F09"/>
    <w:rsid w:val="008B24FF"/>
    <w:rsid w:val="008F619D"/>
    <w:rsid w:val="008F749A"/>
    <w:rsid w:val="00973848"/>
    <w:rsid w:val="00980C72"/>
    <w:rsid w:val="00984060"/>
    <w:rsid w:val="009F30D6"/>
    <w:rsid w:val="009F5CD3"/>
    <w:rsid w:val="00A65FD2"/>
    <w:rsid w:val="00A80EF3"/>
    <w:rsid w:val="00A8408C"/>
    <w:rsid w:val="00A84C12"/>
    <w:rsid w:val="00A973BA"/>
    <w:rsid w:val="00AC1A38"/>
    <w:rsid w:val="00B06142"/>
    <w:rsid w:val="00B3300B"/>
    <w:rsid w:val="00B350A2"/>
    <w:rsid w:val="00B5716B"/>
    <w:rsid w:val="00B837F9"/>
    <w:rsid w:val="00BB341D"/>
    <w:rsid w:val="00BB64D7"/>
    <w:rsid w:val="00BB6D04"/>
    <w:rsid w:val="00BD4161"/>
    <w:rsid w:val="00BE105E"/>
    <w:rsid w:val="00C05B6C"/>
    <w:rsid w:val="00C4248D"/>
    <w:rsid w:val="00C479A0"/>
    <w:rsid w:val="00C54CD1"/>
    <w:rsid w:val="00C933B3"/>
    <w:rsid w:val="00CA302C"/>
    <w:rsid w:val="00CC6169"/>
    <w:rsid w:val="00CD2632"/>
    <w:rsid w:val="00D17156"/>
    <w:rsid w:val="00D174BA"/>
    <w:rsid w:val="00D35309"/>
    <w:rsid w:val="00D45E3F"/>
    <w:rsid w:val="00D6212C"/>
    <w:rsid w:val="00DB20AA"/>
    <w:rsid w:val="00DD5CBF"/>
    <w:rsid w:val="00E00852"/>
    <w:rsid w:val="00E10E9C"/>
    <w:rsid w:val="00E20D64"/>
    <w:rsid w:val="00E30349"/>
    <w:rsid w:val="00E360A7"/>
    <w:rsid w:val="00E86BDF"/>
    <w:rsid w:val="00EA2304"/>
    <w:rsid w:val="00EB080E"/>
    <w:rsid w:val="00EF0F70"/>
    <w:rsid w:val="00F06091"/>
    <w:rsid w:val="00F1337A"/>
    <w:rsid w:val="00F26562"/>
    <w:rsid w:val="00F43B0A"/>
    <w:rsid w:val="00F464E3"/>
    <w:rsid w:val="00F736BE"/>
    <w:rsid w:val="00F92D54"/>
    <w:rsid w:val="00F94677"/>
    <w:rsid w:val="00FB5856"/>
    <w:rsid w:val="00FD11F8"/>
    <w:rsid w:val="00FD44ED"/>
    <w:rsid w:val="00FF75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464E3"/>
    <w:pPr>
      <w:tabs>
        <w:tab w:val="left" w:pos="1304"/>
        <w:tab w:val="left" w:pos="2608"/>
        <w:tab w:val="left" w:pos="3912"/>
      </w:tabs>
      <w:spacing w:line="250" w:lineRule="atLeast"/>
    </w:pPr>
    <w:rPr>
      <w:sz w:val="18"/>
      <w:szCs w:val="22"/>
      <w:lang w:eastAsia="en-US"/>
    </w:rPr>
  </w:style>
  <w:style w:type="paragraph" w:styleId="Otsikko1">
    <w:name w:val="heading 1"/>
    <w:basedOn w:val="Normaali"/>
    <w:next w:val="Leipteksti"/>
    <w:link w:val="Otsikko1Char"/>
    <w:uiPriority w:val="9"/>
    <w:qFormat/>
    <w:rsid w:val="000A15A0"/>
    <w:pPr>
      <w:keepNext/>
      <w:keepLines/>
      <w:outlineLvl w:val="0"/>
    </w:pPr>
    <w:rPr>
      <w:rFonts w:eastAsia="Times New Roman"/>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semiHidden/>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clear" w:pos="1304"/>
        <w:tab w:val="clear" w:pos="2608"/>
        <w:tab w:val="clear" w:pos="3912"/>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A973BA"/>
    <w:pPr>
      <w:ind w:left="1304"/>
    </w:pPr>
  </w:style>
  <w:style w:type="character" w:customStyle="1" w:styleId="LeiptekstiChar">
    <w:name w:val="Leipäteksti Char"/>
    <w:basedOn w:val="Kappaleenoletusfontti"/>
    <w:link w:val="Leipteksti"/>
    <w:uiPriority w:val="99"/>
    <w:rsid w:val="00A973BA"/>
    <w:rPr>
      <w:sz w:val="18"/>
    </w:rPr>
  </w:style>
  <w:style w:type="character" w:customStyle="1" w:styleId="Otsikko1Char">
    <w:name w:val="Otsikko 1 Char"/>
    <w:basedOn w:val="Kappaleenoletusfontti"/>
    <w:link w:val="Otsikko1"/>
    <w:uiPriority w:val="9"/>
    <w:rsid w:val="000A15A0"/>
    <w:rPr>
      <w:rFonts w:ascii="Arial" w:eastAsia="Times New Roman" w:hAnsi="Arial" w:cs="Arial"/>
      <w:b/>
      <w:bCs/>
      <w:caps/>
      <w:sz w:val="20"/>
      <w:szCs w:val="28"/>
    </w:rPr>
  </w:style>
  <w:style w:type="character" w:customStyle="1" w:styleId="Otsikko2Char">
    <w:name w:val="Otsikko 2 Char"/>
    <w:basedOn w:val="Kappaleenoletusfontti"/>
    <w:link w:val="Otsikko2"/>
    <w:uiPriority w:val="9"/>
    <w:rsid w:val="00A973BA"/>
    <w:rPr>
      <w:rFonts w:ascii="Arial" w:eastAsia="Times New Roman" w:hAnsi="Arial" w:cs="Arial"/>
      <w:b/>
      <w:sz w:val="20"/>
      <w:szCs w:val="26"/>
    </w:rPr>
  </w:style>
  <w:style w:type="table" w:styleId="TaulukkoRuudukko">
    <w:name w:val="Table Grid"/>
    <w:basedOn w:val="Normaalitaulukko"/>
    <w:uiPriority w:val="59"/>
    <w:rsid w:val="00E3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semiHidden/>
    <w:rsid w:val="00A973BA"/>
    <w:rPr>
      <w:rFonts w:ascii="Arial" w:eastAsia="Times New Roman" w:hAnsi="Arial" w:cs="Arial"/>
      <w:b/>
      <w:sz w:val="20"/>
      <w:szCs w:val="28"/>
    </w:rPr>
  </w:style>
  <w:style w:type="paragraph" w:styleId="Luettelo">
    <w:name w:val="List"/>
    <w:basedOn w:val="Leipteksti"/>
    <w:uiPriority w:val="99"/>
    <w:qFormat/>
    <w:rsid w:val="00B3300B"/>
    <w:pPr>
      <w:numPr>
        <w:numId w:val="1"/>
      </w:numPr>
      <w:ind w:left="1588" w:hanging="284"/>
      <w:contextualSpacing/>
    </w:pPr>
  </w:style>
  <w:style w:type="character" w:styleId="Hyperlinkki">
    <w:name w:val="Hyperlink"/>
    <w:basedOn w:val="Kappaleenoletusfontti"/>
    <w:uiPriority w:val="99"/>
    <w:unhideWhenUsed/>
    <w:rsid w:val="00331109"/>
    <w:rPr>
      <w:color w:val="0000FF" w:themeColor="hyperlink"/>
      <w:u w:val="single"/>
    </w:rPr>
  </w:style>
  <w:style w:type="paragraph" w:styleId="Luettelokappale">
    <w:name w:val="List Paragraph"/>
    <w:basedOn w:val="Normaali"/>
    <w:uiPriority w:val="34"/>
    <w:qFormat/>
    <w:rsid w:val="00B837F9"/>
    <w:pPr>
      <w:ind w:left="720"/>
      <w:contextualSpacing/>
    </w:pPr>
  </w:style>
  <w:style w:type="paragraph" w:customStyle="1" w:styleId="py">
    <w:name w:val="py"/>
    <w:basedOn w:val="Normaali"/>
    <w:rsid w:val="00A80EF3"/>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5418">
      <w:bodyDiv w:val="1"/>
      <w:marLeft w:val="0"/>
      <w:marRight w:val="0"/>
      <w:marTop w:val="0"/>
      <w:marBottom w:val="0"/>
      <w:divBdr>
        <w:top w:val="none" w:sz="0" w:space="0" w:color="auto"/>
        <w:left w:val="none" w:sz="0" w:space="0" w:color="auto"/>
        <w:bottom w:val="none" w:sz="0" w:space="0" w:color="auto"/>
        <w:right w:val="none" w:sz="0" w:space="0" w:color="auto"/>
      </w:divBdr>
    </w:div>
    <w:div w:id="20038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Lomakemallit\Alkuper&#228;iset\TE__DA01_kirje1_FI_V_A4_RG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Yleiset"/>
          <w:gallery w:val="placeholder"/>
        </w:category>
        <w:types>
          <w:type w:val="bbPlcHdr"/>
        </w:types>
        <w:behaviors>
          <w:behavior w:val="content"/>
        </w:behaviors>
        <w:guid w:val="{B5949605-1BD9-45A0-B10F-5EF1E79F14B3}"/>
      </w:docPartPr>
      <w:docPartBody>
        <w:p w:rsidR="00010EC1" w:rsidRDefault="00516DB0">
          <w:r w:rsidRPr="00D85D64">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B0"/>
    <w:rsid w:val="00010EC1"/>
    <w:rsid w:val="001E78C9"/>
    <w:rsid w:val="00516DB0"/>
    <w:rsid w:val="00572D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16D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1FFB9-9159-4518-96D7-7C3E2FB9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TE__DA01_kirje1_FI_V_A4_RGB.dotx</Template>
  <TotalTime>0</TotalTime>
  <Pages>2</Pages>
  <Words>545</Words>
  <Characters>4422</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2016-10-14T11:15:00Z</dcterms:created>
  <dcterms:modified xsi:type="dcterms:W3CDTF">2016-10-14T11:15:00Z</dcterms:modified>
</cp:coreProperties>
</file>