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C2" w:rsidRDefault="003950C2" w:rsidP="00DB20AA"/>
    <w:p w:rsidR="00A80EF3" w:rsidRDefault="00A80EF3" w:rsidP="00DB20AA"/>
    <w:p w:rsidR="00225AE2" w:rsidRDefault="00225AE2" w:rsidP="00DB20AA"/>
    <w:p w:rsidR="00F1337A" w:rsidRDefault="002569D3" w:rsidP="00DB20AA">
      <w:r>
        <w:t>LIITE TYÖLLISYYSPOLIITTISEEN AVUSTUSHAKEMUKSEEN: HANKKEEN TOTEUTUKSESTA VASTAAVAN HENKILÖN JA MUIDEN HANKKEEN TOTEUTUKSEEN OSALLISTUVIEN HENKILÖIDEN PALKKAUSKUSTANNUKSET JA TYÖAIKA</w:t>
      </w:r>
    </w:p>
    <w:p w:rsidR="002569D3" w:rsidRDefault="002569D3" w:rsidP="00DB20AA"/>
    <w:p w:rsidR="00225AE2" w:rsidRDefault="00225AE2" w:rsidP="002569D3">
      <w:pPr>
        <w:spacing w:line="240" w:lineRule="auto"/>
        <w:rPr>
          <w:rFonts w:asciiTheme="minorHAnsi" w:hAnsiTheme="minorHAnsi"/>
          <w:sz w:val="16"/>
          <w:szCs w:val="16"/>
        </w:rPr>
      </w:pPr>
    </w:p>
    <w:p w:rsidR="002569D3" w:rsidRDefault="002569D3" w:rsidP="002569D3">
      <w:pPr>
        <w:spacing w:line="240" w:lineRule="auto"/>
        <w:rPr>
          <w:rFonts w:asciiTheme="minorHAnsi" w:hAnsiTheme="minorHAnsi"/>
          <w:sz w:val="16"/>
          <w:szCs w:val="16"/>
        </w:rPr>
      </w:pPr>
      <w:r w:rsidRPr="002569D3">
        <w:rPr>
          <w:rFonts w:asciiTheme="minorHAnsi" w:hAnsiTheme="minorHAnsi"/>
          <w:sz w:val="16"/>
          <w:szCs w:val="16"/>
        </w:rPr>
        <w:t>Tälle lomakkeelle eritellään henkilöittäin hanketyöntekijöiden palkkauskustannukset ja niiden määräytymisperusteet (esim. kunta-alan TES). Työaika viikkotunteina ja alan säännöllinen viikkotyöaika.</w:t>
      </w:r>
    </w:p>
    <w:p w:rsidR="00225AE2" w:rsidRDefault="00225AE2" w:rsidP="002569D3">
      <w:pPr>
        <w:spacing w:line="240" w:lineRule="auto"/>
        <w:rPr>
          <w:rFonts w:asciiTheme="minorHAnsi" w:hAnsiTheme="minorHAnsi"/>
          <w:sz w:val="16"/>
          <w:szCs w:val="16"/>
        </w:rPr>
      </w:pPr>
    </w:p>
    <w:p w:rsidR="00225AE2" w:rsidRPr="002569D3" w:rsidRDefault="00225AE2" w:rsidP="002569D3">
      <w:pPr>
        <w:spacing w:line="240" w:lineRule="auto"/>
        <w:rPr>
          <w:rFonts w:asciiTheme="minorHAnsi" w:hAnsiTheme="minorHAnsi"/>
          <w:sz w:val="16"/>
          <w:szCs w:val="16"/>
        </w:rPr>
      </w:pPr>
    </w:p>
    <w:p w:rsidR="002569D3" w:rsidRDefault="002569D3" w:rsidP="00DB20AA">
      <w:pPr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29"/>
        <w:gridCol w:w="3535"/>
        <w:gridCol w:w="1437"/>
        <w:gridCol w:w="1694"/>
      </w:tblGrid>
      <w:tr w:rsidR="002569D3" w:rsidTr="00225AE2">
        <w:tc>
          <w:tcPr>
            <w:tcW w:w="3539" w:type="dxa"/>
            <w:shd w:val="clear" w:color="auto" w:fill="D9D9D9" w:themeFill="background1" w:themeFillShade="D9"/>
          </w:tcPr>
          <w:p w:rsidR="002569D3" w:rsidRDefault="002569D3" w:rsidP="002569D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Hanketyöntekijän nimike ja nimi (tai pelkkä nimike, jos henkilö ei ole tiedossa)</w:t>
            </w:r>
          </w:p>
          <w:p w:rsidR="002569D3" w:rsidRDefault="002569D3" w:rsidP="002569D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569D3" w:rsidRPr="002569D3" w:rsidRDefault="002569D3" w:rsidP="002569D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569D3" w:rsidRPr="002569D3" w:rsidRDefault="002569D3" w:rsidP="002569D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Kuukausibruttopalkka ja sivukulut eriteltyinä sekä sovellettava työehtosopimus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569D3" w:rsidRPr="002569D3" w:rsidRDefault="002569D3" w:rsidP="002569D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Viikkotyöaika hankkeessa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2569D3" w:rsidRPr="002569D3" w:rsidRDefault="002569D3" w:rsidP="002569D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Alan säännöllinen viikkotyöaika</w:t>
            </w:r>
          </w:p>
        </w:tc>
      </w:tr>
      <w:tr w:rsidR="002569D3" w:rsidTr="002569D3">
        <w:tc>
          <w:tcPr>
            <w:tcW w:w="3539" w:type="dxa"/>
          </w:tcPr>
          <w:sdt>
            <w:sdtPr>
              <w:rPr>
                <w:sz w:val="16"/>
                <w:szCs w:val="16"/>
              </w:rPr>
              <w:id w:val="503408089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  <w:bookmarkEnd w:id="0" w:displacedByCustomXml="next"/>
            </w:sdtContent>
          </w:sdt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84984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76830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83355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2569D3" w:rsidTr="002569D3">
        <w:tc>
          <w:tcPr>
            <w:tcW w:w="3539" w:type="dxa"/>
          </w:tcPr>
          <w:sdt>
            <w:sdtPr>
              <w:rPr>
                <w:sz w:val="16"/>
                <w:szCs w:val="16"/>
              </w:rPr>
              <w:id w:val="-1048918813"/>
              <w:placeholder>
                <w:docPart w:val="DefaultPlaceholder_1081868574"/>
              </w:placeholder>
              <w:showingPlcHdr/>
            </w:sdtPr>
            <w:sdtEndPr/>
            <w:sdtContent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30229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85580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84336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2569D3" w:rsidTr="002569D3">
        <w:tc>
          <w:tcPr>
            <w:tcW w:w="3539" w:type="dxa"/>
          </w:tcPr>
          <w:sdt>
            <w:sdtPr>
              <w:rPr>
                <w:sz w:val="16"/>
                <w:szCs w:val="16"/>
              </w:rPr>
              <w:id w:val="-1514597805"/>
              <w:placeholder>
                <w:docPart w:val="DefaultPlaceholder_1081868574"/>
              </w:placeholder>
              <w:showingPlcHdr/>
            </w:sdtPr>
            <w:sdtEndPr/>
            <w:sdtContent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199953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33847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6935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2569D3" w:rsidTr="002569D3">
        <w:tc>
          <w:tcPr>
            <w:tcW w:w="3539" w:type="dxa"/>
          </w:tcPr>
          <w:sdt>
            <w:sdtPr>
              <w:rPr>
                <w:sz w:val="16"/>
                <w:szCs w:val="16"/>
              </w:rPr>
              <w:id w:val="-210659264"/>
              <w:placeholder>
                <w:docPart w:val="DefaultPlaceholder_1081868574"/>
              </w:placeholder>
              <w:showingPlcHdr/>
            </w:sdtPr>
            <w:sdtEndPr/>
            <w:sdtContent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94164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68365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2395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2569D3" w:rsidTr="002569D3">
        <w:tc>
          <w:tcPr>
            <w:tcW w:w="3539" w:type="dxa"/>
          </w:tcPr>
          <w:sdt>
            <w:sdtPr>
              <w:rPr>
                <w:sz w:val="16"/>
                <w:szCs w:val="16"/>
              </w:rPr>
              <w:id w:val="-2052833427"/>
              <w:placeholder>
                <w:docPart w:val="DefaultPlaceholder_1081868574"/>
              </w:placeholder>
              <w:showingPlcHdr/>
            </w:sdtPr>
            <w:sdtEndPr/>
            <w:sdtContent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  <w:p w:rsidR="00225AE2" w:rsidRDefault="00225AE2" w:rsidP="00DB20A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879494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6423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08802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5" w:type="dxa"/>
              </w:tcPr>
              <w:p w:rsidR="002569D3" w:rsidRDefault="008937F3" w:rsidP="00DB20AA">
                <w:pPr>
                  <w:rPr>
                    <w:sz w:val="16"/>
                    <w:szCs w:val="16"/>
                  </w:rPr>
                </w:pPr>
                <w:r w:rsidRPr="009B4694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2569D3" w:rsidRPr="002569D3" w:rsidRDefault="002569D3" w:rsidP="00DB20AA">
      <w:pPr>
        <w:rPr>
          <w:sz w:val="16"/>
          <w:szCs w:val="16"/>
        </w:rPr>
      </w:pPr>
    </w:p>
    <w:p w:rsidR="00F1337A" w:rsidRDefault="00F1337A" w:rsidP="00DB20AA"/>
    <w:p w:rsidR="003B6E23" w:rsidRDefault="003B6E23" w:rsidP="00010E1D"/>
    <w:p w:rsidR="003B6E23" w:rsidRDefault="003B6E23" w:rsidP="00010E1D"/>
    <w:p w:rsidR="003B6E23" w:rsidRDefault="003B6E23" w:rsidP="00010E1D"/>
    <w:p w:rsidR="003B6E23" w:rsidRDefault="003B6E23" w:rsidP="00010E1D"/>
    <w:p w:rsidR="003B6E23" w:rsidRDefault="003B6E23" w:rsidP="00010E1D"/>
    <w:p w:rsidR="003B6E23" w:rsidRDefault="003B6E23" w:rsidP="00010E1D"/>
    <w:sectPr w:rsidR="003B6E23" w:rsidSect="005E1F66">
      <w:headerReference w:type="default" r:id="rId8"/>
      <w:headerReference w:type="first" r:id="rId9"/>
      <w:footerReference w:type="first" r:id="rId10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1D" w:rsidRDefault="0028621D" w:rsidP="000A15A0">
      <w:pPr>
        <w:spacing w:line="240" w:lineRule="auto"/>
      </w:pPr>
      <w:r>
        <w:separator/>
      </w:r>
    </w:p>
  </w:endnote>
  <w:endnote w:type="continuationSeparator" w:id="0">
    <w:p w:rsidR="0028621D" w:rsidRDefault="0028621D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F" w:rsidRPr="00704321" w:rsidRDefault="0033202F" w:rsidP="00704321">
    <w:pPr>
      <w:pStyle w:val="Alatunniste"/>
    </w:pPr>
  </w:p>
  <w:p w:rsidR="0033202F" w:rsidRPr="00613391" w:rsidRDefault="0033202F" w:rsidP="00B350A2">
    <w:pPr>
      <w:pStyle w:val="Alatunniste"/>
      <w:rPr>
        <w:lang w:val="sv-SE"/>
      </w:rPr>
    </w:pPr>
    <w:r>
      <w:rPr>
        <w:lang w:val="sv-SE"/>
      </w:rPr>
      <w:t>LAPIN</w:t>
    </w:r>
    <w:r w:rsidRPr="00613391">
      <w:rPr>
        <w:lang w:val="sv-SE"/>
      </w:rPr>
      <w:t xml:space="preserve"> TYÖ- JA ELINKEINOTOIMISTO  I  </w:t>
    </w:r>
    <w:r>
      <w:rPr>
        <w:lang w:val="sv-SE"/>
      </w:rPr>
      <w:t>LAPPLANDS</w:t>
    </w:r>
    <w:r w:rsidRPr="00613391">
      <w:rPr>
        <w:lang w:val="sv-SE"/>
      </w:rPr>
      <w:t xml:space="preserve"> ARBETS- OCH NÄRINGSBYRÅ</w:t>
    </w:r>
  </w:p>
  <w:p w:rsidR="0033202F" w:rsidRPr="00293037" w:rsidRDefault="0033202F" w:rsidP="00B350A2">
    <w:pPr>
      <w:pStyle w:val="Alatunniste"/>
      <w:rPr>
        <w:lang w:val="en-US"/>
      </w:rPr>
    </w:pPr>
    <w:r>
      <w:rPr>
        <w:lang w:val="en-US"/>
      </w:rPr>
      <w:t>Lapland</w:t>
    </w:r>
    <w:r w:rsidRPr="00293037">
      <w:rPr>
        <w:lang w:val="en-US"/>
      </w:rPr>
      <w:t xml:space="preserve"> Employment and Economic Development Office</w:t>
    </w:r>
  </w:p>
  <w:p w:rsidR="0033202F" w:rsidRPr="00293037" w:rsidRDefault="0033202F" w:rsidP="00704321">
    <w:pPr>
      <w:pStyle w:val="Alatunniste"/>
      <w:rPr>
        <w:lang w:val="en-US"/>
      </w:rPr>
    </w:pPr>
  </w:p>
  <w:p w:rsidR="0033202F" w:rsidRPr="0057053F" w:rsidRDefault="0033202F" w:rsidP="00C54CD1">
    <w:pPr>
      <w:pStyle w:val="Alatunniste"/>
      <w:rPr>
        <w:lang w:val="sv-SE"/>
      </w:rPr>
    </w:pPr>
    <w:r w:rsidRPr="0057053F">
      <w:rPr>
        <w:lang w:val="sv-SE"/>
      </w:rPr>
      <w:t>Puh.  0295 039 500</w:t>
    </w:r>
    <w:r w:rsidRPr="0057053F">
      <w:rPr>
        <w:lang w:val="sv-SE"/>
      </w:rPr>
      <w:tab/>
      <w:t xml:space="preserve">                          PL 1000, 96101, Rovaniemi</w:t>
    </w:r>
    <w:r w:rsidRPr="0057053F">
      <w:rPr>
        <w:lang w:val="sv-SE"/>
      </w:rPr>
      <w:tab/>
    </w:r>
    <w:r w:rsidRPr="0057053F">
      <w:rPr>
        <w:lang w:val="sv-SE"/>
      </w:rPr>
      <w:tab/>
      <w:t>www.te-palvelut.fi</w:t>
    </w:r>
  </w:p>
  <w:p w:rsidR="0033202F" w:rsidRPr="00B350A2" w:rsidRDefault="0033202F" w:rsidP="00C54CD1">
    <w:pPr>
      <w:pStyle w:val="Alatunniste"/>
      <w:rPr>
        <w:lang w:val="sv-SE"/>
      </w:rPr>
    </w:pPr>
    <w:r w:rsidRPr="00B350A2">
      <w:rPr>
        <w:lang w:val="sv-SE"/>
      </w:rPr>
      <w:t>Tfn    0295 039 500</w:t>
    </w:r>
    <w:r w:rsidRPr="00B350A2">
      <w:rPr>
        <w:lang w:val="sv-SE"/>
      </w:rPr>
      <w:tab/>
      <w:t xml:space="preserve">                          PB 1000, 96101, Rovaniemi</w:t>
    </w:r>
    <w:r w:rsidRPr="00B350A2">
      <w:rPr>
        <w:lang w:val="sv-SE"/>
      </w:rPr>
      <w:tab/>
    </w:r>
    <w:r w:rsidRPr="00B350A2">
      <w:rPr>
        <w:lang w:val="sv-SE"/>
      </w:rPr>
      <w:tab/>
      <w:t>www.te-tjanster.fi</w:t>
    </w:r>
  </w:p>
  <w:p w:rsidR="0033202F" w:rsidRPr="00704321" w:rsidRDefault="0033202F" w:rsidP="00C54CD1">
    <w:pPr>
      <w:pStyle w:val="Alatunniste"/>
    </w:pPr>
    <w:r w:rsidRPr="00900F28">
      <w:rPr>
        <w:lang w:val="sv-SE"/>
      </w:rPr>
      <w:t>Tel.   +358 295 039 500</w:t>
    </w:r>
    <w:r w:rsidRPr="00900F28">
      <w:rPr>
        <w:lang w:val="sv-SE"/>
      </w:rPr>
      <w:tab/>
    </w:r>
    <w:r>
      <w:rPr>
        <w:lang w:val="sv-SE"/>
      </w:rPr>
      <w:t xml:space="preserve">                          </w:t>
    </w:r>
    <w:r w:rsidRPr="00900F28">
      <w:t>B.O.Box 1000, 96101, Rovaniemi</w:t>
    </w:r>
    <w:r>
      <w:tab/>
    </w:r>
    <w:r>
      <w:tab/>
      <w:t>www.te-services.fi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1D" w:rsidRDefault="0028621D" w:rsidP="000A15A0">
      <w:pPr>
        <w:spacing w:line="240" w:lineRule="auto"/>
      </w:pPr>
      <w:r>
        <w:separator/>
      </w:r>
    </w:p>
  </w:footnote>
  <w:footnote w:type="continuationSeparator" w:id="0">
    <w:p w:rsidR="0028621D" w:rsidRDefault="0028621D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F" w:rsidRDefault="0033202F">
    <w:pPr>
      <w:pStyle w:val="Yltunniste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33202F" w:rsidRPr="00B350A2" w:rsidTr="00B350A2">
      <w:trPr>
        <w:jc w:val="right"/>
      </w:trPr>
      <w:tc>
        <w:tcPr>
          <w:tcW w:w="4459" w:type="dxa"/>
        </w:tcPr>
        <w:p w:rsidR="0033202F" w:rsidRPr="00B350A2" w:rsidRDefault="0033202F" w:rsidP="00B350A2">
          <w:pPr>
            <w:pStyle w:val="Yltunniste"/>
            <w:jc w:val="right"/>
          </w:pPr>
        </w:p>
      </w:tc>
      <w:tc>
        <w:tcPr>
          <w:tcW w:w="1913" w:type="dxa"/>
        </w:tcPr>
        <w:p w:rsidR="0033202F" w:rsidRPr="00B350A2" w:rsidRDefault="00DD5CBF" w:rsidP="00B350A2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933B3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33202F" w:rsidRPr="00B350A2">
            <w:t>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84C1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3202F" w:rsidRPr="00B350A2">
            <w:t>)</w:t>
          </w:r>
        </w:p>
      </w:tc>
      <w:tc>
        <w:tcPr>
          <w:tcW w:w="814" w:type="dxa"/>
        </w:tcPr>
        <w:p w:rsidR="0033202F" w:rsidRPr="00B350A2" w:rsidRDefault="0033202F" w:rsidP="00B350A2">
          <w:pPr>
            <w:pStyle w:val="Yltunniste"/>
            <w:jc w:val="right"/>
          </w:pPr>
        </w:p>
      </w:tc>
    </w:tr>
  </w:tbl>
  <w:p w:rsidR="0033202F" w:rsidRDefault="0033202F">
    <w:pPr>
      <w:pStyle w:val="Yltunniste"/>
    </w:pPr>
  </w:p>
  <w:p w:rsidR="0033202F" w:rsidRDefault="0033202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AA" w:rsidRDefault="002569D3">
    <w:pPr>
      <w:pStyle w:val="Yltunniste"/>
      <w:rPr>
        <w:noProof/>
        <w:lang w:eastAsia="fi-FI"/>
      </w:rPr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  <w:p w:rsidR="002569D3" w:rsidRDefault="002569D3">
    <w:pPr>
      <w:pStyle w:val="Yltunniste"/>
      <w:rPr>
        <w:noProof/>
        <w:lang w:eastAsia="fi-FI"/>
      </w:rPr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  <w:t xml:space="preserve">                                         LIITE 2: PALKKAUSKUSTANNUKSET</w:t>
    </w: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33202F" w:rsidRDefault="00DB20AA">
    <w:pPr>
      <w:pStyle w:val="Yltunniste"/>
    </w:pPr>
    <w:r>
      <w:rPr>
        <w:noProof/>
        <w:lang w:eastAsia="fi-FI"/>
      </w:rPr>
      <w:tab/>
    </w:r>
    <w:r w:rsidRPr="005C5367">
      <w:rPr>
        <w:sz w:val="20"/>
        <w:szCs w:val="20"/>
      </w:rPr>
      <w:t>Lapin työ- ja elinkeinotoimisto</w:t>
    </w:r>
    <w:r>
      <w:rPr>
        <w:noProof/>
        <w:lang w:eastAsia="fi-FI"/>
      </w:rPr>
      <w:t xml:space="preserve"> </w:t>
    </w:r>
    <w:r w:rsidR="0033202F">
      <w:rPr>
        <w:noProof/>
        <w:lang w:eastAsia="fi-FI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315" cy="777875"/>
          <wp:effectExtent l="1905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02F"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CF0"/>
    <w:multiLevelType w:val="hybridMultilevel"/>
    <w:tmpl w:val="FC1420B8"/>
    <w:lvl w:ilvl="0" w:tplc="15EE9330"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800C3"/>
    <w:multiLevelType w:val="hybridMultilevel"/>
    <w:tmpl w:val="848A1E24"/>
    <w:lvl w:ilvl="0" w:tplc="EDF0A2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CBF07BE"/>
    <w:multiLevelType w:val="hybridMultilevel"/>
    <w:tmpl w:val="6DDE401C"/>
    <w:lvl w:ilvl="0" w:tplc="040B0011">
      <w:start w:val="1"/>
      <w:numFmt w:val="decimal"/>
      <w:lvlText w:val="%1)"/>
      <w:lvlJc w:val="left"/>
      <w:pPr>
        <w:ind w:left="1636" w:hanging="360"/>
      </w:p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48657C"/>
    <w:multiLevelType w:val="hybridMultilevel"/>
    <w:tmpl w:val="8E04A174"/>
    <w:lvl w:ilvl="0" w:tplc="6BA2B56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2B4"/>
    <w:multiLevelType w:val="hybridMultilevel"/>
    <w:tmpl w:val="27F8DA80"/>
    <w:lvl w:ilvl="0" w:tplc="991E9F34">
      <w:start w:val="1"/>
      <w:numFmt w:val="decimal"/>
      <w:lvlText w:val="%1)"/>
      <w:lvlJc w:val="left"/>
      <w:pPr>
        <w:ind w:left="2024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58B9"/>
    <w:multiLevelType w:val="hybridMultilevel"/>
    <w:tmpl w:val="1FFEC7DE"/>
    <w:lvl w:ilvl="0" w:tplc="02F48ABE">
      <w:start w:val="1"/>
      <w:numFmt w:val="decimal"/>
      <w:lvlText w:val="%1)"/>
      <w:lvlJc w:val="left"/>
      <w:pPr>
        <w:ind w:left="2968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3A59"/>
    <w:multiLevelType w:val="hybridMultilevel"/>
    <w:tmpl w:val="E7AA01AE"/>
    <w:lvl w:ilvl="0" w:tplc="B6B6D72C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A6E72D1"/>
    <w:multiLevelType w:val="hybridMultilevel"/>
    <w:tmpl w:val="3D368C70"/>
    <w:lvl w:ilvl="0" w:tplc="12165D72">
      <w:numFmt w:val="bullet"/>
      <w:lvlText w:val="-"/>
      <w:lvlJc w:val="left"/>
      <w:pPr>
        <w:ind w:left="1665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8014B82"/>
    <w:multiLevelType w:val="hybridMultilevel"/>
    <w:tmpl w:val="C0D09C88"/>
    <w:lvl w:ilvl="0" w:tplc="040B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ovQaNT5degACI+Jb6zxoYS7Ck2/NEKPDEN8/abF05v+V8hZH/llVMyQPXeBv2Eay2n6Rd8F4kCcmBh8AcyzGA==" w:salt="RQYBr8c7Q0rmfGu53KTE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F"/>
    <w:rsid w:val="00010E1D"/>
    <w:rsid w:val="00017631"/>
    <w:rsid w:val="00025E76"/>
    <w:rsid w:val="00040A43"/>
    <w:rsid w:val="000510D8"/>
    <w:rsid w:val="00080E41"/>
    <w:rsid w:val="000A15A0"/>
    <w:rsid w:val="000E195F"/>
    <w:rsid w:val="000F363A"/>
    <w:rsid w:val="001455C2"/>
    <w:rsid w:val="00176FA5"/>
    <w:rsid w:val="00180604"/>
    <w:rsid w:val="001974DB"/>
    <w:rsid w:val="001C6AF0"/>
    <w:rsid w:val="00224CF0"/>
    <w:rsid w:val="00225AE2"/>
    <w:rsid w:val="002512E3"/>
    <w:rsid w:val="002569D3"/>
    <w:rsid w:val="00267ACC"/>
    <w:rsid w:val="00283216"/>
    <w:rsid w:val="0028621D"/>
    <w:rsid w:val="00293037"/>
    <w:rsid w:val="002B6250"/>
    <w:rsid w:val="002C572A"/>
    <w:rsid w:val="002D0F14"/>
    <w:rsid w:val="00322134"/>
    <w:rsid w:val="00331109"/>
    <w:rsid w:val="0033202F"/>
    <w:rsid w:val="00372760"/>
    <w:rsid w:val="0037488C"/>
    <w:rsid w:val="003950C2"/>
    <w:rsid w:val="003B36A9"/>
    <w:rsid w:val="003B6E23"/>
    <w:rsid w:val="003F4342"/>
    <w:rsid w:val="0043570D"/>
    <w:rsid w:val="00446E14"/>
    <w:rsid w:val="0052458F"/>
    <w:rsid w:val="0057053F"/>
    <w:rsid w:val="005737F1"/>
    <w:rsid w:val="005C5367"/>
    <w:rsid w:val="005E1F66"/>
    <w:rsid w:val="00677174"/>
    <w:rsid w:val="00687055"/>
    <w:rsid w:val="006D6559"/>
    <w:rsid w:val="00704321"/>
    <w:rsid w:val="00712FB5"/>
    <w:rsid w:val="0076286F"/>
    <w:rsid w:val="0078662E"/>
    <w:rsid w:val="008600D7"/>
    <w:rsid w:val="008622B8"/>
    <w:rsid w:val="00862F09"/>
    <w:rsid w:val="008937F3"/>
    <w:rsid w:val="008B24FF"/>
    <w:rsid w:val="008F619D"/>
    <w:rsid w:val="008F749A"/>
    <w:rsid w:val="00973848"/>
    <w:rsid w:val="00980C72"/>
    <w:rsid w:val="00984060"/>
    <w:rsid w:val="009F30D6"/>
    <w:rsid w:val="009F5CD3"/>
    <w:rsid w:val="00A65FD2"/>
    <w:rsid w:val="00A80EF3"/>
    <w:rsid w:val="00A8408C"/>
    <w:rsid w:val="00A84C12"/>
    <w:rsid w:val="00A973BA"/>
    <w:rsid w:val="00AC1A38"/>
    <w:rsid w:val="00B06142"/>
    <w:rsid w:val="00B3300B"/>
    <w:rsid w:val="00B350A2"/>
    <w:rsid w:val="00B837F9"/>
    <w:rsid w:val="00BB341D"/>
    <w:rsid w:val="00BB64D7"/>
    <w:rsid w:val="00BB6D04"/>
    <w:rsid w:val="00BD4161"/>
    <w:rsid w:val="00BE105E"/>
    <w:rsid w:val="00C05B6C"/>
    <w:rsid w:val="00C4248D"/>
    <w:rsid w:val="00C479A0"/>
    <w:rsid w:val="00C54CD1"/>
    <w:rsid w:val="00C933B3"/>
    <w:rsid w:val="00CA302C"/>
    <w:rsid w:val="00CC6169"/>
    <w:rsid w:val="00CD2632"/>
    <w:rsid w:val="00D17156"/>
    <w:rsid w:val="00D174BA"/>
    <w:rsid w:val="00D35309"/>
    <w:rsid w:val="00D45E3F"/>
    <w:rsid w:val="00D6212C"/>
    <w:rsid w:val="00DB20AA"/>
    <w:rsid w:val="00DD5CBF"/>
    <w:rsid w:val="00E00852"/>
    <w:rsid w:val="00E10E9C"/>
    <w:rsid w:val="00E30349"/>
    <w:rsid w:val="00E360A7"/>
    <w:rsid w:val="00E86BDF"/>
    <w:rsid w:val="00F06091"/>
    <w:rsid w:val="00F10F4E"/>
    <w:rsid w:val="00F1337A"/>
    <w:rsid w:val="00F26562"/>
    <w:rsid w:val="00F43B0A"/>
    <w:rsid w:val="00F464E3"/>
    <w:rsid w:val="00F736BE"/>
    <w:rsid w:val="00F92D54"/>
    <w:rsid w:val="00F94677"/>
    <w:rsid w:val="00FB5856"/>
    <w:rsid w:val="00FD11F8"/>
    <w:rsid w:val="00FE7B8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line="250" w:lineRule="atLeast"/>
    </w:pPr>
    <w:rPr>
      <w:sz w:val="18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eastAsia="Times New Roman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="Arial" w:eastAsia="Times New Roman" w:hAnsi="Arial" w:cs="Arial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="Arial" w:eastAsia="Times New Roman" w:hAnsi="Arial" w:cs="Arial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="Arial" w:eastAsia="Times New Roman" w:hAnsi="Arial" w:cs="Arial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3311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837F9"/>
    <w:pPr>
      <w:ind w:left="720"/>
      <w:contextualSpacing/>
    </w:pPr>
  </w:style>
  <w:style w:type="paragraph" w:customStyle="1" w:styleId="py">
    <w:name w:val="py"/>
    <w:basedOn w:val="Normaali"/>
    <w:rsid w:val="00A80EF3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makemallit\Alkuper&#228;iset\TE__DA01_kirje1_FI_V_A4_R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AD80E7-190C-42C4-A67D-15E7EFD4E2F0}"/>
      </w:docPartPr>
      <w:docPartBody>
        <w:p w:rsidR="00AC34E8" w:rsidRDefault="00F47F3E">
          <w:r w:rsidRPr="009B4694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E"/>
    <w:rsid w:val="003D4B2A"/>
    <w:rsid w:val="0070306F"/>
    <w:rsid w:val="00AC34E8"/>
    <w:rsid w:val="00F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47F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6EA5-971B-4B0B-B791-5E063BC1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2016-10-14T11:16:00Z</dcterms:created>
  <dcterms:modified xsi:type="dcterms:W3CDTF">2016-10-14T11:16:00Z</dcterms:modified>
</cp:coreProperties>
</file>