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C2" w:rsidRDefault="003950C2" w:rsidP="00DB20AA">
      <w:bookmarkStart w:id="0" w:name="_GoBack"/>
      <w:bookmarkEnd w:id="0"/>
    </w:p>
    <w:p w:rsidR="00A80EF3" w:rsidRDefault="00A80EF3" w:rsidP="00DB20AA"/>
    <w:p w:rsidR="00AE6691" w:rsidRDefault="00AE6691" w:rsidP="00DB20AA">
      <w:pPr>
        <w:rPr>
          <w:sz w:val="16"/>
          <w:szCs w:val="16"/>
        </w:rPr>
      </w:pPr>
      <w:r>
        <w:rPr>
          <w:sz w:val="16"/>
          <w:szCs w:val="16"/>
        </w:rPr>
        <w:t>LIITE TYÖLLISYYSPOLIITTISEEN AVUSTUSHAKEMUKSEEN: KUSTANNUSARVIO HANKKEEN MUISTA HYVÄKSYTTÄVISTÄ KUSTANNUKSISTA</w:t>
      </w:r>
    </w:p>
    <w:p w:rsidR="00AE6691" w:rsidRDefault="00AE6691" w:rsidP="00DB20AA">
      <w:pPr>
        <w:rPr>
          <w:sz w:val="16"/>
          <w:szCs w:val="16"/>
        </w:rPr>
      </w:pPr>
    </w:p>
    <w:p w:rsidR="00AE6691" w:rsidRDefault="00AE6691" w:rsidP="00DB20AA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217"/>
        <w:gridCol w:w="1978"/>
      </w:tblGrid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b/>
                <w:szCs w:val="18"/>
              </w:rPr>
            </w:pPr>
            <w:r w:rsidRPr="00AE6691">
              <w:rPr>
                <w:b/>
                <w:szCs w:val="18"/>
              </w:rPr>
              <w:t>Kustannus</w:t>
            </w:r>
          </w:p>
          <w:p w:rsidR="00AE6691" w:rsidRPr="00AE6691" w:rsidRDefault="00AE6691" w:rsidP="00DB20AA">
            <w:pPr>
              <w:rPr>
                <w:b/>
                <w:szCs w:val="18"/>
              </w:rPr>
            </w:pPr>
          </w:p>
        </w:tc>
        <w:tc>
          <w:tcPr>
            <w:tcW w:w="1978" w:type="dxa"/>
          </w:tcPr>
          <w:p w:rsidR="00AE6691" w:rsidRPr="00AE6691" w:rsidRDefault="00AE6691" w:rsidP="00DB20AA">
            <w:pPr>
              <w:rPr>
                <w:b/>
                <w:szCs w:val="18"/>
              </w:rPr>
            </w:pPr>
            <w:r w:rsidRPr="00AE6691">
              <w:rPr>
                <w:b/>
                <w:szCs w:val="18"/>
              </w:rPr>
              <w:t>Euroa</w:t>
            </w:r>
          </w:p>
        </w:tc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Hankehenkilöstön työterveyskulut</w:t>
            </w:r>
          </w:p>
          <w:sdt>
            <w:sdtPr>
              <w:rPr>
                <w:sz w:val="16"/>
                <w:szCs w:val="16"/>
              </w:rPr>
              <w:id w:val="1254321548"/>
              <w:placeholder>
                <w:docPart w:val="DefaultPlaceholder_1081868574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82337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Hankehenkilöstön matkakulut</w:t>
            </w:r>
          </w:p>
          <w:sdt>
            <w:sdtPr>
              <w:rPr>
                <w:sz w:val="16"/>
                <w:szCs w:val="16"/>
              </w:rPr>
              <w:id w:val="-640577007"/>
              <w:placeholder>
                <w:docPart w:val="81545EF965A74D549C362DD2891AA08C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73310488"/>
            <w:placeholder>
              <w:docPart w:val="14CB6265D67C497A882EC5C93DF73C4A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Lyhytkestoinen henkilöstökoulutus (kuvaa sisältö erillisessä liitteessä)</w:t>
            </w:r>
          </w:p>
          <w:sdt>
            <w:sdtPr>
              <w:rPr>
                <w:sz w:val="16"/>
                <w:szCs w:val="16"/>
              </w:rPr>
              <w:id w:val="-881390411"/>
              <w:placeholder>
                <w:docPart w:val="CF12E8FE217A412A8F5AA827BBEC713C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75610207"/>
            <w:placeholder>
              <w:docPart w:val="5192017982524250B0B0ADBAF3F36BE3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Puhelinkulut</w:t>
            </w:r>
          </w:p>
          <w:sdt>
            <w:sdtPr>
              <w:rPr>
                <w:sz w:val="16"/>
                <w:szCs w:val="16"/>
              </w:rPr>
              <w:id w:val="879446781"/>
              <w:placeholder>
                <w:docPart w:val="D549631A7408498FB0F2BEC42F800198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487633441"/>
            <w:placeholder>
              <w:docPart w:val="F1FFF22A73F84FC58F70D5E713C72A83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Postikulut</w:t>
            </w:r>
          </w:p>
          <w:sdt>
            <w:sdtPr>
              <w:rPr>
                <w:sz w:val="16"/>
                <w:szCs w:val="16"/>
              </w:rPr>
              <w:id w:val="-69728854"/>
              <w:placeholder>
                <w:docPart w:val="ACC88FA001CB44DD9389D993F9653D27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2711292"/>
            <w:placeholder>
              <w:docPart w:val="1792EEA5C6A1407D80C96F9DB14F5AA0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Kopiointikulut</w:t>
            </w:r>
          </w:p>
          <w:sdt>
            <w:sdtPr>
              <w:rPr>
                <w:sz w:val="16"/>
                <w:szCs w:val="16"/>
              </w:rPr>
              <w:id w:val="-278641018"/>
              <w:placeholder>
                <w:docPart w:val="A3FB1964A60D404FA0B8AB0702639B3B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26455414"/>
            <w:placeholder>
              <w:docPart w:val="4FC25BE9E8DC45D282DB09B6E1544BFC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Sähköisen viestinnän kulut</w:t>
            </w:r>
          </w:p>
          <w:sdt>
            <w:sdtPr>
              <w:rPr>
                <w:sz w:val="16"/>
                <w:szCs w:val="16"/>
              </w:rPr>
              <w:id w:val="-891038293"/>
              <w:placeholder>
                <w:docPart w:val="F6A24DDCEE464A7F926E90C96C612643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AE6691" w:rsidRDefault="009E6E9C" w:rsidP="00A01D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7377541"/>
                <w:placeholder>
                  <w:docPart w:val="4A883D5DF27849E684E87E505CF7CF87"/>
                </w:placeholder>
                <w:showingPlcHdr/>
              </w:sdtPr>
              <w:sdtEndPr/>
              <w:sdtContent>
                <w:r w:rsidR="00A01D0B" w:rsidRPr="009B4694">
                  <w:rPr>
                    <w:rStyle w:val="Paikkamerkkiteksti"/>
                  </w:rPr>
                  <w:t>Kirjoita tekstiä napsauttamalla tätä.</w:t>
                </w:r>
              </w:sdtContent>
            </w:sdt>
            <w:r w:rsidR="00A01D0B">
              <w:rPr>
                <w:sz w:val="16"/>
                <w:szCs w:val="16"/>
              </w:rPr>
              <w:t xml:space="preserve"> </w:t>
            </w:r>
          </w:p>
        </w:tc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Kehittämistuloksista ja uusista toimintamalleista tiedottaminen</w:t>
            </w:r>
          </w:p>
          <w:sdt>
            <w:sdtPr>
              <w:rPr>
                <w:sz w:val="16"/>
                <w:szCs w:val="16"/>
              </w:rPr>
              <w:id w:val="-1306543727"/>
              <w:placeholder>
                <w:docPart w:val="01198C96C2ED4102AC4D92E6B70CDD7F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44857390"/>
            <w:placeholder>
              <w:docPart w:val="5B94B1A4D849404CAA9FDFEFD35C38EA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Kirjanpito ja tilintarkastus</w:t>
            </w:r>
          </w:p>
          <w:sdt>
            <w:sdtPr>
              <w:rPr>
                <w:sz w:val="16"/>
                <w:szCs w:val="16"/>
              </w:rPr>
              <w:id w:val="-1077287224"/>
              <w:placeholder>
                <w:docPart w:val="1650331E0EC248B997708881E5984DC6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51325017"/>
            <w:placeholder>
              <w:docPart w:val="66466D02006B41ABA8BBD5FC8F6B81BE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Ohjausryhmän kokouspalkkiot ja matkakulut</w:t>
            </w:r>
          </w:p>
          <w:sdt>
            <w:sdtPr>
              <w:rPr>
                <w:sz w:val="16"/>
                <w:szCs w:val="16"/>
              </w:rPr>
              <w:id w:val="115651612"/>
              <w:placeholder>
                <w:docPart w:val="88164275951E4EE2B72BC923DDA57D90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3275928"/>
            <w:placeholder>
              <w:docPart w:val="B92448CC14024098AE302F9D48460929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Kohderyhmän lyhytkestoiset koulutukset (kuvaa sisältö liitteessä)</w:t>
            </w:r>
          </w:p>
          <w:sdt>
            <w:sdtPr>
              <w:rPr>
                <w:sz w:val="16"/>
                <w:szCs w:val="16"/>
              </w:rPr>
              <w:id w:val="-457025371"/>
              <w:placeholder>
                <w:docPart w:val="30119C0CC6624C6B8C8CFCF67075B3C7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94105361"/>
            <w:placeholder>
              <w:docPart w:val="E1CFCDF50EE34CFE8F62427E16AB917C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Kohderyhmän työllistymistä tukevat ostopalvelut (kuvaa sisältö liitteessä)</w:t>
            </w:r>
          </w:p>
          <w:sdt>
            <w:sdtPr>
              <w:rPr>
                <w:sz w:val="16"/>
                <w:szCs w:val="16"/>
              </w:rPr>
              <w:id w:val="1737122573"/>
              <w:placeholder>
                <w:docPart w:val="90EFB642EB304B08838FF94D934D399D"/>
              </w:placeholder>
              <w:showingPlcHdr/>
            </w:sdtPr>
            <w:sdtEndPr/>
            <w:sdtContent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Default="00AE6691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60141446"/>
            <w:placeholder>
              <w:docPart w:val="8FEA01CE76C446C99BF3F2EAD2F3B199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6691" w:rsidTr="00AE6691">
        <w:tc>
          <w:tcPr>
            <w:tcW w:w="8217" w:type="dxa"/>
          </w:tcPr>
          <w:p w:rsidR="00AE6691" w:rsidRDefault="00AE6691" w:rsidP="00DB20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Hankkeen kulut yhteensä (pois lukien henkilöstön palkkauskustannukset)</w:t>
            </w:r>
          </w:p>
          <w:sdt>
            <w:sdtPr>
              <w:rPr>
                <w:sz w:val="16"/>
                <w:szCs w:val="16"/>
              </w:rPr>
              <w:id w:val="-1229759704"/>
              <w:placeholder>
                <w:docPart w:val="874D3AECA4D949A2B5A689CC60EAADBD"/>
              </w:placeholder>
              <w:showingPlcHdr/>
            </w:sdtPr>
            <w:sdtEndPr/>
            <w:sdtContent>
              <w:p w:rsidR="00271CEE" w:rsidRDefault="00A01D0B" w:rsidP="00DB20AA">
                <w:pPr>
                  <w:rPr>
                    <w:b/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AE6691" w:rsidRPr="00AE6691" w:rsidRDefault="00AE6691" w:rsidP="00DB20AA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71910268"/>
            <w:placeholder>
              <w:docPart w:val="079F4B8134BB4C4C891B61B458C9EAF0"/>
            </w:placeholder>
            <w:showingPlcHdr/>
          </w:sdtPr>
          <w:sdtEndPr/>
          <w:sdtContent>
            <w:tc>
              <w:tcPr>
                <w:tcW w:w="1978" w:type="dxa"/>
              </w:tcPr>
              <w:p w:rsidR="00AE6691" w:rsidRDefault="00A01D0B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AE6691" w:rsidRPr="00AE6691" w:rsidRDefault="00AE6691" w:rsidP="00DB20AA">
      <w:pPr>
        <w:rPr>
          <w:sz w:val="16"/>
          <w:szCs w:val="16"/>
        </w:rPr>
      </w:pPr>
    </w:p>
    <w:p w:rsidR="00F1337A" w:rsidRDefault="00F1337A" w:rsidP="00DB20AA"/>
    <w:sectPr w:rsidR="00F1337A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11" w:rsidRDefault="002D1611" w:rsidP="000A15A0">
      <w:pPr>
        <w:spacing w:line="240" w:lineRule="auto"/>
      </w:pPr>
      <w:r>
        <w:separator/>
      </w:r>
    </w:p>
  </w:endnote>
  <w:endnote w:type="continuationSeparator" w:id="0">
    <w:p w:rsidR="002D1611" w:rsidRDefault="002D1611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2F" w:rsidRPr="00704321" w:rsidRDefault="0033202F" w:rsidP="00704321">
    <w:pPr>
      <w:pStyle w:val="Alatunniste"/>
    </w:pPr>
  </w:p>
  <w:p w:rsidR="0033202F" w:rsidRPr="00613391" w:rsidRDefault="0033202F" w:rsidP="00B350A2">
    <w:pPr>
      <w:pStyle w:val="Alatunniste"/>
      <w:rPr>
        <w:lang w:val="sv-SE"/>
      </w:rPr>
    </w:pPr>
    <w:r>
      <w:rPr>
        <w:lang w:val="sv-SE"/>
      </w:rPr>
      <w:t>LAPIN</w:t>
    </w:r>
    <w:r w:rsidRPr="00613391">
      <w:rPr>
        <w:lang w:val="sv-SE"/>
      </w:rPr>
      <w:t xml:space="preserve"> TYÖ- JA ELINKEINOTOIMISTO  I  </w:t>
    </w:r>
    <w:r>
      <w:rPr>
        <w:lang w:val="sv-SE"/>
      </w:rPr>
      <w:t>LAPPLANDS</w:t>
    </w:r>
    <w:r w:rsidRPr="00613391">
      <w:rPr>
        <w:lang w:val="sv-SE"/>
      </w:rPr>
      <w:t xml:space="preserve"> ARBETS- OCH NÄRINGSBYRÅ</w:t>
    </w:r>
  </w:p>
  <w:p w:rsidR="0033202F" w:rsidRPr="00293037" w:rsidRDefault="0033202F" w:rsidP="00B350A2">
    <w:pPr>
      <w:pStyle w:val="Alatunniste"/>
      <w:rPr>
        <w:lang w:val="en-US"/>
      </w:rPr>
    </w:pPr>
    <w:r>
      <w:rPr>
        <w:lang w:val="en-US"/>
      </w:rPr>
      <w:t>Lapland</w:t>
    </w:r>
    <w:r w:rsidRPr="00293037">
      <w:rPr>
        <w:lang w:val="en-US"/>
      </w:rPr>
      <w:t xml:space="preserve"> Employment and Economic Development Office</w:t>
    </w:r>
  </w:p>
  <w:p w:rsidR="0033202F" w:rsidRPr="00293037" w:rsidRDefault="0033202F" w:rsidP="00704321">
    <w:pPr>
      <w:pStyle w:val="Alatunniste"/>
      <w:rPr>
        <w:lang w:val="en-US"/>
      </w:rPr>
    </w:pPr>
  </w:p>
  <w:p w:rsidR="0033202F" w:rsidRPr="0057053F" w:rsidRDefault="0033202F" w:rsidP="00C54CD1">
    <w:pPr>
      <w:pStyle w:val="Alatunniste"/>
      <w:rPr>
        <w:lang w:val="sv-SE"/>
      </w:rPr>
    </w:pPr>
    <w:r w:rsidRPr="0057053F">
      <w:rPr>
        <w:lang w:val="sv-SE"/>
      </w:rPr>
      <w:t>Puh.  0295 039 500</w:t>
    </w:r>
    <w:r w:rsidRPr="0057053F">
      <w:rPr>
        <w:lang w:val="sv-SE"/>
      </w:rPr>
      <w:tab/>
      <w:t xml:space="preserve">                          PL 1000, 96101, Rovaniemi</w:t>
    </w:r>
    <w:r w:rsidRPr="0057053F">
      <w:rPr>
        <w:lang w:val="sv-SE"/>
      </w:rPr>
      <w:tab/>
    </w:r>
    <w:r w:rsidRPr="0057053F">
      <w:rPr>
        <w:lang w:val="sv-SE"/>
      </w:rPr>
      <w:tab/>
      <w:t>www.te-palvelut.fi</w:t>
    </w:r>
  </w:p>
  <w:p w:rsidR="0033202F" w:rsidRPr="00B350A2" w:rsidRDefault="0033202F" w:rsidP="00C54CD1">
    <w:pPr>
      <w:pStyle w:val="Alatunniste"/>
      <w:rPr>
        <w:lang w:val="sv-SE"/>
      </w:rPr>
    </w:pPr>
    <w:r w:rsidRPr="00B350A2">
      <w:rPr>
        <w:lang w:val="sv-SE"/>
      </w:rPr>
      <w:t>Tfn    0295 039 500</w:t>
    </w:r>
    <w:r w:rsidRPr="00B350A2">
      <w:rPr>
        <w:lang w:val="sv-SE"/>
      </w:rPr>
      <w:tab/>
      <w:t xml:space="preserve">                          PB 1000, 96101, Rovaniemi</w:t>
    </w:r>
    <w:r w:rsidRPr="00B350A2">
      <w:rPr>
        <w:lang w:val="sv-SE"/>
      </w:rPr>
      <w:tab/>
    </w:r>
    <w:r w:rsidRPr="00B350A2">
      <w:rPr>
        <w:lang w:val="sv-SE"/>
      </w:rPr>
      <w:tab/>
      <w:t>www.te-tjanster.fi</w:t>
    </w:r>
  </w:p>
  <w:p w:rsidR="0033202F" w:rsidRPr="00704321" w:rsidRDefault="0033202F" w:rsidP="00C54CD1">
    <w:pPr>
      <w:pStyle w:val="Alatunniste"/>
    </w:pPr>
    <w:r w:rsidRPr="00900F28">
      <w:rPr>
        <w:lang w:val="sv-SE"/>
      </w:rPr>
      <w:t>Tel.   +358 295 039 500</w:t>
    </w:r>
    <w:r w:rsidRPr="00900F28">
      <w:rPr>
        <w:lang w:val="sv-SE"/>
      </w:rPr>
      <w:tab/>
    </w:r>
    <w:r>
      <w:rPr>
        <w:lang w:val="sv-SE"/>
      </w:rPr>
      <w:t xml:space="preserve">                          </w:t>
    </w:r>
    <w:r w:rsidRPr="00900F28">
      <w:t>B.O.Box 1000, 96101, Rovaniemi</w:t>
    </w:r>
    <w:r>
      <w:tab/>
    </w:r>
    <w:r>
      <w:tab/>
      <w:t>www.te-services.fi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11" w:rsidRDefault="002D1611" w:rsidP="000A15A0">
      <w:pPr>
        <w:spacing w:line="240" w:lineRule="auto"/>
      </w:pPr>
      <w:r>
        <w:separator/>
      </w:r>
    </w:p>
  </w:footnote>
  <w:footnote w:type="continuationSeparator" w:id="0">
    <w:p w:rsidR="002D1611" w:rsidRDefault="002D1611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2F" w:rsidRDefault="0033202F">
    <w:pPr>
      <w:pStyle w:val="Yltunniste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33202F" w:rsidRPr="00B350A2" w:rsidTr="00B350A2">
      <w:trPr>
        <w:jc w:val="right"/>
      </w:trPr>
      <w:tc>
        <w:tcPr>
          <w:tcW w:w="4459" w:type="dxa"/>
        </w:tcPr>
        <w:p w:rsidR="0033202F" w:rsidRPr="00B350A2" w:rsidRDefault="0033202F" w:rsidP="00B350A2">
          <w:pPr>
            <w:pStyle w:val="Yltunniste"/>
            <w:jc w:val="right"/>
          </w:pPr>
        </w:p>
      </w:tc>
      <w:tc>
        <w:tcPr>
          <w:tcW w:w="1913" w:type="dxa"/>
        </w:tcPr>
        <w:p w:rsidR="0033202F" w:rsidRPr="00B350A2" w:rsidRDefault="00DD5CBF" w:rsidP="00B350A2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71CE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3202F" w:rsidRPr="00B350A2">
            <w:t>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71CE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3202F" w:rsidRPr="00B350A2">
            <w:t>)</w:t>
          </w:r>
        </w:p>
      </w:tc>
      <w:tc>
        <w:tcPr>
          <w:tcW w:w="814" w:type="dxa"/>
        </w:tcPr>
        <w:p w:rsidR="0033202F" w:rsidRPr="00B350A2" w:rsidRDefault="0033202F" w:rsidP="00B350A2">
          <w:pPr>
            <w:pStyle w:val="Yltunniste"/>
            <w:jc w:val="right"/>
          </w:pPr>
        </w:p>
      </w:tc>
    </w:tr>
  </w:tbl>
  <w:p w:rsidR="0033202F" w:rsidRDefault="0033202F">
    <w:pPr>
      <w:pStyle w:val="Yltunniste"/>
    </w:pPr>
  </w:p>
  <w:p w:rsidR="0033202F" w:rsidRDefault="003320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A" w:rsidRDefault="00AE6691">
    <w:pPr>
      <w:pStyle w:val="Yltunniste"/>
      <w:rPr>
        <w:noProof/>
        <w:lang w:eastAsia="fi-FI"/>
      </w:rPr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</w:p>
  <w:p w:rsidR="00DB20AA" w:rsidRDefault="00DB20AA">
    <w:pPr>
      <w:pStyle w:val="Yltunniste"/>
      <w:rPr>
        <w:noProof/>
        <w:lang w:eastAsia="fi-FI"/>
      </w:rPr>
    </w:pPr>
  </w:p>
  <w:p w:rsidR="00DB20AA" w:rsidRDefault="00AE6691">
    <w:pPr>
      <w:pStyle w:val="Yltunniste"/>
      <w:rPr>
        <w:noProof/>
        <w:lang w:eastAsia="fi-FI"/>
      </w:rPr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  <w:t xml:space="preserve">                                    LIITE 3: MUUT KUSTANNUKSET</w:t>
    </w: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33202F" w:rsidRDefault="00DB20AA">
    <w:pPr>
      <w:pStyle w:val="Yltunniste"/>
    </w:pPr>
    <w:r>
      <w:rPr>
        <w:noProof/>
        <w:lang w:eastAsia="fi-FI"/>
      </w:rPr>
      <w:tab/>
    </w:r>
    <w:r w:rsidRPr="005C5367">
      <w:rPr>
        <w:sz w:val="20"/>
        <w:szCs w:val="20"/>
      </w:rPr>
      <w:t>Lapin työ- ja elinkeinotoimisto</w:t>
    </w:r>
    <w:r>
      <w:rPr>
        <w:noProof/>
        <w:lang w:eastAsia="fi-FI"/>
      </w:rPr>
      <w:t xml:space="preserve"> </w:t>
    </w:r>
    <w:r w:rsidR="0033202F">
      <w:rPr>
        <w:noProof/>
        <w:lang w:eastAsia="fi-FI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306070</wp:posOffset>
          </wp:positionV>
          <wp:extent cx="2520315" cy="777875"/>
          <wp:effectExtent l="1905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02F"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CF0"/>
    <w:multiLevelType w:val="hybridMultilevel"/>
    <w:tmpl w:val="FC1420B8"/>
    <w:lvl w:ilvl="0" w:tplc="15EE9330"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800C3"/>
    <w:multiLevelType w:val="hybridMultilevel"/>
    <w:tmpl w:val="848A1E24"/>
    <w:lvl w:ilvl="0" w:tplc="EDF0A2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CBF07BE"/>
    <w:multiLevelType w:val="hybridMultilevel"/>
    <w:tmpl w:val="6DDE401C"/>
    <w:lvl w:ilvl="0" w:tplc="040B0011">
      <w:start w:val="1"/>
      <w:numFmt w:val="decimal"/>
      <w:lvlText w:val="%1)"/>
      <w:lvlJc w:val="left"/>
      <w:pPr>
        <w:ind w:left="1636" w:hanging="360"/>
      </w:p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548657C"/>
    <w:multiLevelType w:val="hybridMultilevel"/>
    <w:tmpl w:val="8E04A174"/>
    <w:lvl w:ilvl="0" w:tplc="6BA2B56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2B4"/>
    <w:multiLevelType w:val="hybridMultilevel"/>
    <w:tmpl w:val="27F8DA80"/>
    <w:lvl w:ilvl="0" w:tplc="991E9F34">
      <w:start w:val="1"/>
      <w:numFmt w:val="decimal"/>
      <w:lvlText w:val="%1)"/>
      <w:lvlJc w:val="left"/>
      <w:pPr>
        <w:ind w:left="2024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B58B9"/>
    <w:multiLevelType w:val="hybridMultilevel"/>
    <w:tmpl w:val="1FFEC7DE"/>
    <w:lvl w:ilvl="0" w:tplc="02F48ABE">
      <w:start w:val="1"/>
      <w:numFmt w:val="decimal"/>
      <w:lvlText w:val="%1)"/>
      <w:lvlJc w:val="left"/>
      <w:pPr>
        <w:ind w:left="2968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3A59"/>
    <w:multiLevelType w:val="hybridMultilevel"/>
    <w:tmpl w:val="E7AA01AE"/>
    <w:lvl w:ilvl="0" w:tplc="B6B6D72C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A6E72D1"/>
    <w:multiLevelType w:val="hybridMultilevel"/>
    <w:tmpl w:val="3D368C70"/>
    <w:lvl w:ilvl="0" w:tplc="12165D72">
      <w:numFmt w:val="bullet"/>
      <w:lvlText w:val="-"/>
      <w:lvlJc w:val="left"/>
      <w:pPr>
        <w:ind w:left="1665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8014B82"/>
    <w:multiLevelType w:val="hybridMultilevel"/>
    <w:tmpl w:val="C0D09C88"/>
    <w:lvl w:ilvl="0" w:tplc="040B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n0SRJ0ySNithcOUcseX/PaC8teUZyJdnch2A1/Qgn+81TCWlS+zdYHL5EZDStkj0T3Bd+uGKRUHT4JqqG14ig==" w:salt="K4XKOteC5zTSu6vTKTDiD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F"/>
    <w:rsid w:val="00010E1D"/>
    <w:rsid w:val="00017631"/>
    <w:rsid w:val="00025E76"/>
    <w:rsid w:val="00030742"/>
    <w:rsid w:val="00040A43"/>
    <w:rsid w:val="000510D8"/>
    <w:rsid w:val="00080E41"/>
    <w:rsid w:val="000A15A0"/>
    <w:rsid w:val="000E195F"/>
    <w:rsid w:val="000F363A"/>
    <w:rsid w:val="001455C2"/>
    <w:rsid w:val="00176FA5"/>
    <w:rsid w:val="00180604"/>
    <w:rsid w:val="001974DB"/>
    <w:rsid w:val="001C4B32"/>
    <w:rsid w:val="001C6AF0"/>
    <w:rsid w:val="00224CF0"/>
    <w:rsid w:val="002512E3"/>
    <w:rsid w:val="00267ACC"/>
    <w:rsid w:val="00271CEE"/>
    <w:rsid w:val="00283216"/>
    <w:rsid w:val="00293037"/>
    <w:rsid w:val="002C572A"/>
    <w:rsid w:val="002D0F14"/>
    <w:rsid w:val="002D1611"/>
    <w:rsid w:val="00322134"/>
    <w:rsid w:val="00331109"/>
    <w:rsid w:val="0033202F"/>
    <w:rsid w:val="00372760"/>
    <w:rsid w:val="0037488C"/>
    <w:rsid w:val="003950C2"/>
    <w:rsid w:val="003B36A9"/>
    <w:rsid w:val="003B6E23"/>
    <w:rsid w:val="003F4342"/>
    <w:rsid w:val="0043570D"/>
    <w:rsid w:val="00446E14"/>
    <w:rsid w:val="0057053F"/>
    <w:rsid w:val="005C5367"/>
    <w:rsid w:val="005E1F66"/>
    <w:rsid w:val="00677174"/>
    <w:rsid w:val="00687055"/>
    <w:rsid w:val="006C5D8E"/>
    <w:rsid w:val="006D6559"/>
    <w:rsid w:val="00704321"/>
    <w:rsid w:val="00712FB5"/>
    <w:rsid w:val="0076286F"/>
    <w:rsid w:val="00772E0B"/>
    <w:rsid w:val="0078662E"/>
    <w:rsid w:val="008600D7"/>
    <w:rsid w:val="008622B8"/>
    <w:rsid w:val="00862F09"/>
    <w:rsid w:val="008B24FF"/>
    <w:rsid w:val="008F619D"/>
    <w:rsid w:val="008F749A"/>
    <w:rsid w:val="00973848"/>
    <w:rsid w:val="00980C72"/>
    <w:rsid w:val="00984060"/>
    <w:rsid w:val="009E6E9C"/>
    <w:rsid w:val="009F30D6"/>
    <w:rsid w:val="009F5CD3"/>
    <w:rsid w:val="00A01D0B"/>
    <w:rsid w:val="00A65FD2"/>
    <w:rsid w:val="00A7001F"/>
    <w:rsid w:val="00A80EF3"/>
    <w:rsid w:val="00A8408C"/>
    <w:rsid w:val="00A84C12"/>
    <w:rsid w:val="00A973BA"/>
    <w:rsid w:val="00AC1A38"/>
    <w:rsid w:val="00AE6691"/>
    <w:rsid w:val="00B06142"/>
    <w:rsid w:val="00B3300B"/>
    <w:rsid w:val="00B350A2"/>
    <w:rsid w:val="00B837F9"/>
    <w:rsid w:val="00BB341D"/>
    <w:rsid w:val="00BB64D7"/>
    <w:rsid w:val="00BB6D04"/>
    <w:rsid w:val="00BD4161"/>
    <w:rsid w:val="00BE105E"/>
    <w:rsid w:val="00C05B6C"/>
    <w:rsid w:val="00C4248D"/>
    <w:rsid w:val="00C479A0"/>
    <w:rsid w:val="00C54CD1"/>
    <w:rsid w:val="00C933B3"/>
    <w:rsid w:val="00CA302C"/>
    <w:rsid w:val="00CC6169"/>
    <w:rsid w:val="00CD2632"/>
    <w:rsid w:val="00D17156"/>
    <w:rsid w:val="00D174BA"/>
    <w:rsid w:val="00D35309"/>
    <w:rsid w:val="00D45E3F"/>
    <w:rsid w:val="00D6212C"/>
    <w:rsid w:val="00DB20AA"/>
    <w:rsid w:val="00DD5CBF"/>
    <w:rsid w:val="00E00852"/>
    <w:rsid w:val="00E10E9C"/>
    <w:rsid w:val="00E30349"/>
    <w:rsid w:val="00E360A7"/>
    <w:rsid w:val="00E86BDF"/>
    <w:rsid w:val="00F06091"/>
    <w:rsid w:val="00F1337A"/>
    <w:rsid w:val="00F26562"/>
    <w:rsid w:val="00F43B0A"/>
    <w:rsid w:val="00F464E3"/>
    <w:rsid w:val="00F736BE"/>
    <w:rsid w:val="00F92D54"/>
    <w:rsid w:val="00F94677"/>
    <w:rsid w:val="00FB5856"/>
    <w:rsid w:val="00FD11F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line="250" w:lineRule="atLeast"/>
    </w:pPr>
    <w:rPr>
      <w:sz w:val="18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eastAsia="Times New Roman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="Arial" w:eastAsia="Times New Roman" w:hAnsi="Arial" w:cs="Arial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="Arial" w:eastAsia="Times New Roman" w:hAnsi="Arial" w:cs="Arial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="Arial" w:eastAsia="Times New Roman" w:hAnsi="Arial" w:cs="Arial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3311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837F9"/>
    <w:pPr>
      <w:ind w:left="720"/>
      <w:contextualSpacing/>
    </w:pPr>
  </w:style>
  <w:style w:type="paragraph" w:customStyle="1" w:styleId="py">
    <w:name w:val="py"/>
    <w:basedOn w:val="Normaali"/>
    <w:rsid w:val="00A80EF3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makemallit\Alkuper&#228;iset\TE__DA01_kirje1_FI_V_A4_RG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565B70-B101-42F1-A7A2-F430D2346234}"/>
      </w:docPartPr>
      <w:docPartBody>
        <w:p w:rsidR="0034348C" w:rsidRDefault="00DB5FC9"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4CB6265D67C497A882EC5C93DF73C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838F0-BD56-4BB0-8D3F-10136F9BE264}"/>
      </w:docPartPr>
      <w:docPartBody>
        <w:p w:rsidR="0034348C" w:rsidRDefault="00DB5FC9" w:rsidP="00DB5FC9">
          <w:pPr>
            <w:pStyle w:val="14CB6265D67C497A882EC5C93DF73C4A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92017982524250B0B0ADBAF3F36B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6376DF-E4E2-41F3-8D50-EA29556831D0}"/>
      </w:docPartPr>
      <w:docPartBody>
        <w:p w:rsidR="0034348C" w:rsidRDefault="00DB5FC9" w:rsidP="00DB5FC9">
          <w:pPr>
            <w:pStyle w:val="5192017982524250B0B0ADBAF3F36BE3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FFF22A73F84FC58F70D5E713C72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066BE7-2C3F-4B15-8758-C41F7C8EF128}"/>
      </w:docPartPr>
      <w:docPartBody>
        <w:p w:rsidR="0034348C" w:rsidRDefault="00DB5FC9" w:rsidP="00DB5FC9">
          <w:pPr>
            <w:pStyle w:val="F1FFF22A73F84FC58F70D5E713C72A83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792EEA5C6A1407D80C96F9DB14F5A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59F5D0-7174-49F7-8D39-343531EA445B}"/>
      </w:docPartPr>
      <w:docPartBody>
        <w:p w:rsidR="0034348C" w:rsidRDefault="00DB5FC9" w:rsidP="00DB5FC9">
          <w:pPr>
            <w:pStyle w:val="1792EEA5C6A1407D80C96F9DB14F5AA0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FC25BE9E8DC45D282DB09B6E1544B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D870B5-2154-4429-93AE-FC12BD6BFF90}"/>
      </w:docPartPr>
      <w:docPartBody>
        <w:p w:rsidR="0034348C" w:rsidRDefault="00DB5FC9" w:rsidP="00DB5FC9">
          <w:pPr>
            <w:pStyle w:val="4FC25BE9E8DC45D282DB09B6E1544BFC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A883D5DF27849E684E87E505CF7CF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76E4D6-E464-4C55-9AA3-49F44AD853C6}"/>
      </w:docPartPr>
      <w:docPartBody>
        <w:p w:rsidR="0034348C" w:rsidRDefault="00DB5FC9" w:rsidP="00DB5FC9">
          <w:pPr>
            <w:pStyle w:val="4A883D5DF27849E684E87E505CF7CF87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94B1A4D849404CAA9FDFEFD35C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ED81E5-2A89-47EC-848E-248B2B5574AE}"/>
      </w:docPartPr>
      <w:docPartBody>
        <w:p w:rsidR="0034348C" w:rsidRDefault="00DB5FC9" w:rsidP="00DB5FC9">
          <w:pPr>
            <w:pStyle w:val="5B94B1A4D849404CAA9FDFEFD35C38EA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466D02006B41ABA8BBD5FC8F6B81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188C85-6697-4988-86FD-13B7428984AE}"/>
      </w:docPartPr>
      <w:docPartBody>
        <w:p w:rsidR="0034348C" w:rsidRDefault="00DB5FC9" w:rsidP="00DB5FC9">
          <w:pPr>
            <w:pStyle w:val="66466D02006B41ABA8BBD5FC8F6B81BE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2448CC14024098AE302F9D484609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FC79CB-4667-4913-8BB8-E354D49DE8C6}"/>
      </w:docPartPr>
      <w:docPartBody>
        <w:p w:rsidR="0034348C" w:rsidRDefault="00DB5FC9" w:rsidP="00DB5FC9">
          <w:pPr>
            <w:pStyle w:val="B92448CC14024098AE302F9D48460929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CFCDF50EE34CFE8F62427E16AB91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69CBF6-DEC9-498C-86F0-AFF9105FEF95}"/>
      </w:docPartPr>
      <w:docPartBody>
        <w:p w:rsidR="0034348C" w:rsidRDefault="00DB5FC9" w:rsidP="00DB5FC9">
          <w:pPr>
            <w:pStyle w:val="E1CFCDF50EE34CFE8F62427E16AB917C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FEA01CE76C446C99BF3F2EAD2F3B1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B5A97D-CDC7-48A9-BF06-39ECAFC64906}"/>
      </w:docPartPr>
      <w:docPartBody>
        <w:p w:rsidR="0034348C" w:rsidRDefault="00DB5FC9" w:rsidP="00DB5FC9">
          <w:pPr>
            <w:pStyle w:val="8FEA01CE76C446C99BF3F2EAD2F3B199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79F4B8134BB4C4C891B61B458C9EA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2F3389-6EB1-4813-820C-FC543E9D9BD4}"/>
      </w:docPartPr>
      <w:docPartBody>
        <w:p w:rsidR="0034348C" w:rsidRDefault="00DB5FC9" w:rsidP="00DB5FC9">
          <w:pPr>
            <w:pStyle w:val="079F4B8134BB4C4C891B61B458C9EAF0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1545EF965A74D549C362DD2891AA0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1F09E3-CBF6-410A-9260-8033FA259E39}"/>
      </w:docPartPr>
      <w:docPartBody>
        <w:p w:rsidR="0034348C" w:rsidRDefault="00DB5FC9" w:rsidP="00DB5FC9">
          <w:pPr>
            <w:pStyle w:val="81545EF965A74D549C362DD2891AA08C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F12E8FE217A412A8F5AA827BBEC71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2EA56A-008E-4E39-BC83-9108C957B027}"/>
      </w:docPartPr>
      <w:docPartBody>
        <w:p w:rsidR="0034348C" w:rsidRDefault="00DB5FC9" w:rsidP="00DB5FC9">
          <w:pPr>
            <w:pStyle w:val="CF12E8FE217A412A8F5AA827BBEC713C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49631A7408498FB0F2BEC42F8001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6866D7-9278-4F5D-AA72-9CF9BF59ACC5}"/>
      </w:docPartPr>
      <w:docPartBody>
        <w:p w:rsidR="0034348C" w:rsidRDefault="00DB5FC9" w:rsidP="00DB5FC9">
          <w:pPr>
            <w:pStyle w:val="D549631A7408498FB0F2BEC42F800198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C88FA001CB44DD9389D993F9653D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138A83-D27C-41A0-BA9D-260A2CCFFA30}"/>
      </w:docPartPr>
      <w:docPartBody>
        <w:p w:rsidR="0034348C" w:rsidRDefault="00DB5FC9" w:rsidP="00DB5FC9">
          <w:pPr>
            <w:pStyle w:val="ACC88FA001CB44DD9389D993F9653D27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3FB1964A60D404FA0B8AB0702639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E211D2-BBB4-4F75-8352-1B8CEA66EE50}"/>
      </w:docPartPr>
      <w:docPartBody>
        <w:p w:rsidR="0034348C" w:rsidRDefault="00DB5FC9" w:rsidP="00DB5FC9">
          <w:pPr>
            <w:pStyle w:val="A3FB1964A60D404FA0B8AB0702639B3B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A24DDCEE464A7F926E90C96C6126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D1D30-2B86-4083-8A49-BA5FAD0F4248}"/>
      </w:docPartPr>
      <w:docPartBody>
        <w:p w:rsidR="0034348C" w:rsidRDefault="00DB5FC9" w:rsidP="00DB5FC9">
          <w:pPr>
            <w:pStyle w:val="F6A24DDCEE464A7F926E90C96C612643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1198C96C2ED4102AC4D92E6B70CD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602E4C-ABFC-4E1C-BAA4-6ADB8523C5F7}"/>
      </w:docPartPr>
      <w:docPartBody>
        <w:p w:rsidR="0034348C" w:rsidRDefault="00DB5FC9" w:rsidP="00DB5FC9">
          <w:pPr>
            <w:pStyle w:val="01198C96C2ED4102AC4D92E6B70CDD7F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650331E0EC248B997708881E5984D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0B1638-0E88-4ABC-B7F2-3F4DF7D771B5}"/>
      </w:docPartPr>
      <w:docPartBody>
        <w:p w:rsidR="0034348C" w:rsidRDefault="00DB5FC9" w:rsidP="00DB5FC9">
          <w:pPr>
            <w:pStyle w:val="1650331E0EC248B997708881E5984DC6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8164275951E4EE2B72BC923DDA57D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EFB21C-6224-4D40-AA1E-54EB274E6094}"/>
      </w:docPartPr>
      <w:docPartBody>
        <w:p w:rsidR="0034348C" w:rsidRDefault="00DB5FC9" w:rsidP="00DB5FC9">
          <w:pPr>
            <w:pStyle w:val="88164275951E4EE2B72BC923DDA57D90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119C0CC6624C6B8C8CFCF67075B3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F6242-3469-4334-9A6E-DE13BE3F3D6D}"/>
      </w:docPartPr>
      <w:docPartBody>
        <w:p w:rsidR="0034348C" w:rsidRDefault="00DB5FC9" w:rsidP="00DB5FC9">
          <w:pPr>
            <w:pStyle w:val="30119C0CC6624C6B8C8CFCF67075B3C7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EFB642EB304B08838FF94D934D39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2EB0B2-6872-479F-B862-002E250D3490}"/>
      </w:docPartPr>
      <w:docPartBody>
        <w:p w:rsidR="0034348C" w:rsidRDefault="00DB5FC9" w:rsidP="00DB5FC9">
          <w:pPr>
            <w:pStyle w:val="90EFB642EB304B08838FF94D934D399D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74D3AECA4D949A2B5A689CC60EAAD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42812B-573E-418E-BB7B-F862F8F08530}"/>
      </w:docPartPr>
      <w:docPartBody>
        <w:p w:rsidR="0034348C" w:rsidRDefault="00DB5FC9" w:rsidP="00DB5FC9">
          <w:pPr>
            <w:pStyle w:val="874D3AECA4D949A2B5A689CC60EAADBD"/>
          </w:pPr>
          <w:r w:rsidRPr="009B4694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9"/>
    <w:rsid w:val="0034348C"/>
    <w:rsid w:val="00512F28"/>
    <w:rsid w:val="00C03EA5"/>
    <w:rsid w:val="00D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5FC9"/>
    <w:rPr>
      <w:color w:val="808080"/>
    </w:rPr>
  </w:style>
  <w:style w:type="paragraph" w:customStyle="1" w:styleId="14CB6265D67C497A882EC5C93DF73C4A">
    <w:name w:val="14CB6265D67C497A882EC5C93DF73C4A"/>
    <w:rsid w:val="00DB5FC9"/>
  </w:style>
  <w:style w:type="paragraph" w:customStyle="1" w:styleId="5192017982524250B0B0ADBAF3F36BE3">
    <w:name w:val="5192017982524250B0B0ADBAF3F36BE3"/>
    <w:rsid w:val="00DB5FC9"/>
  </w:style>
  <w:style w:type="paragraph" w:customStyle="1" w:styleId="F1FFF22A73F84FC58F70D5E713C72A83">
    <w:name w:val="F1FFF22A73F84FC58F70D5E713C72A83"/>
    <w:rsid w:val="00DB5FC9"/>
  </w:style>
  <w:style w:type="paragraph" w:customStyle="1" w:styleId="1792EEA5C6A1407D80C96F9DB14F5AA0">
    <w:name w:val="1792EEA5C6A1407D80C96F9DB14F5AA0"/>
    <w:rsid w:val="00DB5FC9"/>
  </w:style>
  <w:style w:type="paragraph" w:customStyle="1" w:styleId="4FC25BE9E8DC45D282DB09B6E1544BFC">
    <w:name w:val="4FC25BE9E8DC45D282DB09B6E1544BFC"/>
    <w:rsid w:val="00DB5FC9"/>
  </w:style>
  <w:style w:type="paragraph" w:customStyle="1" w:styleId="4A883D5DF27849E684E87E505CF7CF87">
    <w:name w:val="4A883D5DF27849E684E87E505CF7CF87"/>
    <w:rsid w:val="00DB5FC9"/>
  </w:style>
  <w:style w:type="paragraph" w:customStyle="1" w:styleId="EF34A0CEB4104E548617E93C602F8CAB">
    <w:name w:val="EF34A0CEB4104E548617E93C602F8CAB"/>
    <w:rsid w:val="00DB5FC9"/>
  </w:style>
  <w:style w:type="paragraph" w:customStyle="1" w:styleId="5B94B1A4D849404CAA9FDFEFD35C38EA">
    <w:name w:val="5B94B1A4D849404CAA9FDFEFD35C38EA"/>
    <w:rsid w:val="00DB5FC9"/>
  </w:style>
  <w:style w:type="paragraph" w:customStyle="1" w:styleId="66466D02006B41ABA8BBD5FC8F6B81BE">
    <w:name w:val="66466D02006B41ABA8BBD5FC8F6B81BE"/>
    <w:rsid w:val="00DB5FC9"/>
  </w:style>
  <w:style w:type="paragraph" w:customStyle="1" w:styleId="B92448CC14024098AE302F9D48460929">
    <w:name w:val="B92448CC14024098AE302F9D48460929"/>
    <w:rsid w:val="00DB5FC9"/>
  </w:style>
  <w:style w:type="paragraph" w:customStyle="1" w:styleId="E1CFCDF50EE34CFE8F62427E16AB917C">
    <w:name w:val="E1CFCDF50EE34CFE8F62427E16AB917C"/>
    <w:rsid w:val="00DB5FC9"/>
  </w:style>
  <w:style w:type="paragraph" w:customStyle="1" w:styleId="8FEA01CE76C446C99BF3F2EAD2F3B199">
    <w:name w:val="8FEA01CE76C446C99BF3F2EAD2F3B199"/>
    <w:rsid w:val="00DB5FC9"/>
  </w:style>
  <w:style w:type="paragraph" w:customStyle="1" w:styleId="079F4B8134BB4C4C891B61B458C9EAF0">
    <w:name w:val="079F4B8134BB4C4C891B61B458C9EAF0"/>
    <w:rsid w:val="00DB5FC9"/>
  </w:style>
  <w:style w:type="paragraph" w:customStyle="1" w:styleId="81545EF965A74D549C362DD2891AA08C">
    <w:name w:val="81545EF965A74D549C362DD2891AA08C"/>
    <w:rsid w:val="00DB5FC9"/>
  </w:style>
  <w:style w:type="paragraph" w:customStyle="1" w:styleId="CF12E8FE217A412A8F5AA827BBEC713C">
    <w:name w:val="CF12E8FE217A412A8F5AA827BBEC713C"/>
    <w:rsid w:val="00DB5FC9"/>
  </w:style>
  <w:style w:type="paragraph" w:customStyle="1" w:styleId="D549631A7408498FB0F2BEC42F800198">
    <w:name w:val="D549631A7408498FB0F2BEC42F800198"/>
    <w:rsid w:val="00DB5FC9"/>
  </w:style>
  <w:style w:type="paragraph" w:customStyle="1" w:styleId="ACC88FA001CB44DD9389D993F9653D27">
    <w:name w:val="ACC88FA001CB44DD9389D993F9653D27"/>
    <w:rsid w:val="00DB5FC9"/>
  </w:style>
  <w:style w:type="paragraph" w:customStyle="1" w:styleId="A3FB1964A60D404FA0B8AB0702639B3B">
    <w:name w:val="A3FB1964A60D404FA0B8AB0702639B3B"/>
    <w:rsid w:val="00DB5FC9"/>
  </w:style>
  <w:style w:type="paragraph" w:customStyle="1" w:styleId="F6A24DDCEE464A7F926E90C96C612643">
    <w:name w:val="F6A24DDCEE464A7F926E90C96C612643"/>
    <w:rsid w:val="00DB5FC9"/>
  </w:style>
  <w:style w:type="paragraph" w:customStyle="1" w:styleId="01198C96C2ED4102AC4D92E6B70CDD7F">
    <w:name w:val="01198C96C2ED4102AC4D92E6B70CDD7F"/>
    <w:rsid w:val="00DB5FC9"/>
  </w:style>
  <w:style w:type="paragraph" w:customStyle="1" w:styleId="1650331E0EC248B997708881E5984DC6">
    <w:name w:val="1650331E0EC248B997708881E5984DC6"/>
    <w:rsid w:val="00DB5FC9"/>
  </w:style>
  <w:style w:type="paragraph" w:customStyle="1" w:styleId="88164275951E4EE2B72BC923DDA57D90">
    <w:name w:val="88164275951E4EE2B72BC923DDA57D90"/>
    <w:rsid w:val="00DB5FC9"/>
  </w:style>
  <w:style w:type="paragraph" w:customStyle="1" w:styleId="30119C0CC6624C6B8C8CFCF67075B3C7">
    <w:name w:val="30119C0CC6624C6B8C8CFCF67075B3C7"/>
    <w:rsid w:val="00DB5FC9"/>
  </w:style>
  <w:style w:type="paragraph" w:customStyle="1" w:styleId="90EFB642EB304B08838FF94D934D399D">
    <w:name w:val="90EFB642EB304B08838FF94D934D399D"/>
    <w:rsid w:val="00DB5FC9"/>
  </w:style>
  <w:style w:type="paragraph" w:customStyle="1" w:styleId="874D3AECA4D949A2B5A689CC60EAADBD">
    <w:name w:val="874D3AECA4D949A2B5A689CC60EAADBD"/>
    <w:rsid w:val="00DB5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2020-05-05T11:06:00Z</dcterms:created>
  <dcterms:modified xsi:type="dcterms:W3CDTF">2020-05-05T11:06:00Z</dcterms:modified>
</cp:coreProperties>
</file>