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E" w:rsidRDefault="0013189E">
      <w:bookmarkStart w:id="0" w:name="_GoBack"/>
      <w:bookmarkEnd w:id="0"/>
    </w:p>
    <w:p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717"/>
        <w:gridCol w:w="3541"/>
        <w:gridCol w:w="3205"/>
        <w:gridCol w:w="1681"/>
      </w:tblGrid>
      <w:tr w:rsidR="00080489" w:rsidTr="005E1F66">
        <w:trPr>
          <w:trHeight w:hRule="exact" w:val="255"/>
        </w:trPr>
        <w:tc>
          <w:tcPr>
            <w:tcW w:w="5245" w:type="dxa"/>
            <w:gridSpan w:val="3"/>
            <w:vMerge w:val="restart"/>
          </w:tcPr>
          <w:p w:rsidR="005E1F66" w:rsidRDefault="005E1F66" w:rsidP="00EB6503">
            <w:pPr>
              <w:pStyle w:val="Yltunniste"/>
            </w:pPr>
          </w:p>
          <w:p w:rsidR="00165A09" w:rsidRDefault="00165A09" w:rsidP="00EB6503">
            <w:pPr>
              <w:pStyle w:val="Yltunniste"/>
            </w:pPr>
          </w:p>
          <w:p w:rsidR="00165A09" w:rsidRDefault="00165A09" w:rsidP="00EB6503">
            <w:pPr>
              <w:pStyle w:val="Yltunniste"/>
            </w:pPr>
            <w:r>
              <w:t>Työ</w:t>
            </w:r>
            <w:r w:rsidR="00D5276C">
              <w:t>llisyys</w:t>
            </w:r>
            <w:r>
              <w:t>poliittinen avustushanke (typo-hanke)</w:t>
            </w:r>
          </w:p>
          <w:p w:rsidR="00165A09" w:rsidRDefault="00165A09" w:rsidP="00EB6503">
            <w:pPr>
              <w:pStyle w:val="Yltunniste"/>
            </w:pPr>
          </w:p>
          <w:p w:rsidR="00165A09" w:rsidRDefault="00165A09" w:rsidP="00EB6503">
            <w:pPr>
              <w:pStyle w:val="Yltunniste"/>
            </w:pPr>
            <w:r>
              <w:t xml:space="preserve">Hankkeen </w:t>
            </w:r>
          </w:p>
        </w:tc>
        <w:tc>
          <w:tcPr>
            <w:tcW w:w="4536" w:type="dxa"/>
            <w:gridSpan w:val="2"/>
          </w:tcPr>
          <w:p w:rsidR="00165A09" w:rsidRDefault="00E40848" w:rsidP="00E40848">
            <w:r>
              <w:t xml:space="preserve">LIITE </w:t>
            </w:r>
            <w:r w:rsidR="005D189D">
              <w:t xml:space="preserve">1. </w:t>
            </w:r>
            <w:r>
              <w:t>Hankehakemukseen</w:t>
            </w:r>
            <w:r w:rsidR="00C10F96">
              <w:t>, kohta 3. toiminnan kuvaus</w:t>
            </w:r>
          </w:p>
        </w:tc>
      </w:tr>
      <w:tr w:rsidR="00080489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/>
        </w:tc>
      </w:tr>
      <w:tr w:rsidR="00080489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EB6503">
            <w:pPr>
              <w:pStyle w:val="Yltunniste"/>
            </w:pPr>
          </w:p>
        </w:tc>
      </w:tr>
      <w:tr w:rsidR="00080489" w:rsidTr="005E1F66">
        <w:trPr>
          <w:cantSplit/>
          <w:trHeight w:hRule="exact" w:val="709"/>
        </w:trPr>
        <w:tc>
          <w:tcPr>
            <w:tcW w:w="1682" w:type="dxa"/>
            <w:gridSpan w:val="2"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1F66" w:rsidRDefault="00374DAA" w:rsidP="001974DB">
            <w:r>
              <w:t>201</w:t>
            </w:r>
            <w:r w:rsidR="00295585">
              <w:t>9</w:t>
            </w:r>
          </w:p>
          <w:p w:rsidR="00DA21D9" w:rsidRDefault="00DA21D9" w:rsidP="001974DB"/>
          <w:p w:rsidR="00DA21D9" w:rsidRPr="00DA21D9" w:rsidRDefault="00DA21D9" w:rsidP="001974DB">
            <w:pPr>
              <w:rPr>
                <w:b/>
              </w:rPr>
            </w:pPr>
            <w:r w:rsidRPr="00DA21D9">
              <w:rPr>
                <w:b/>
              </w:rPr>
              <w:t>TÄYTÄ LOMAKE HUOLELLISESTI</w:t>
            </w:r>
          </w:p>
          <w:p w:rsidR="00165A09" w:rsidRDefault="00165A09" w:rsidP="001974DB"/>
          <w:p w:rsidR="00165A09" w:rsidRDefault="00165A09" w:rsidP="001974DB"/>
          <w:p w:rsidR="00165A09" w:rsidRDefault="00165A09" w:rsidP="001974DB"/>
        </w:tc>
        <w:tc>
          <w:tcPr>
            <w:tcW w:w="1984" w:type="dxa"/>
          </w:tcPr>
          <w:p w:rsidR="005E1F66" w:rsidRDefault="005E1F66" w:rsidP="00EB6503">
            <w:pPr>
              <w:pStyle w:val="Yltunniste"/>
            </w:pPr>
          </w:p>
        </w:tc>
      </w:tr>
      <w:tr w:rsidR="00080489" w:rsidRPr="00922FCD" w:rsidTr="007907E0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515"/>
        </w:trPr>
        <w:tc>
          <w:tcPr>
            <w:tcW w:w="9739" w:type="dxa"/>
            <w:gridSpan w:val="4"/>
          </w:tcPr>
          <w:p w:rsidR="00165A09" w:rsidRDefault="00165A09"/>
          <w:tbl>
            <w:tblPr>
              <w:tblStyle w:val="TaulukkoRuudukko"/>
              <w:tblW w:w="9918" w:type="dxa"/>
              <w:tblLook w:val="04A0" w:firstRow="1" w:lastRow="0" w:firstColumn="1" w:lastColumn="0" w:noHBand="0" w:noVBand="1"/>
            </w:tblPr>
            <w:tblGrid>
              <w:gridCol w:w="9918"/>
            </w:tblGrid>
            <w:tr w:rsidR="00080489" w:rsidTr="00C06D8D">
              <w:tc>
                <w:tcPr>
                  <w:tcW w:w="9918" w:type="dxa"/>
                </w:tcPr>
                <w:p w:rsidR="00165A09" w:rsidRPr="00C06D8D" w:rsidRDefault="00165A09" w:rsidP="00165A09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t>Hanketoimijan taustaorganisaatio</w:t>
                  </w:r>
                  <w:r w:rsidR="00DA21D9">
                    <w:rPr>
                      <w:b/>
                    </w:rPr>
                    <w:t xml:space="preserve"> ja </w:t>
                  </w:r>
                  <w:r w:rsidR="00C10F96">
                    <w:rPr>
                      <w:b/>
                    </w:rPr>
                    <w:t>hankkeen nimi</w:t>
                  </w:r>
                </w:p>
                <w:p w:rsidR="00165A09" w:rsidRDefault="00165A09" w:rsidP="00165A09"/>
                <w:p w:rsidR="00080489" w:rsidRDefault="00080489" w:rsidP="00165A09"/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C10F96" w:rsidP="00165A09">
                  <w:pPr>
                    <w:rPr>
                      <w:b/>
                    </w:rPr>
                  </w:pPr>
                  <w:r>
                    <w:rPr>
                      <w:b/>
                    </w:rPr>
                    <w:t>Hankkeen toiminta-alue</w:t>
                  </w:r>
                </w:p>
                <w:p w:rsidR="00E419FC" w:rsidRDefault="00E419FC" w:rsidP="00165A09">
                  <w:pPr>
                    <w:rPr>
                      <w:b/>
                    </w:rPr>
                  </w:pPr>
                </w:p>
                <w:p w:rsidR="00E419FC" w:rsidRDefault="00E419FC" w:rsidP="00165A09">
                  <w:pPr>
                    <w:rPr>
                      <w:b/>
                    </w:rPr>
                  </w:pPr>
                </w:p>
                <w:p w:rsidR="00E419FC" w:rsidRDefault="00E419FC" w:rsidP="00165A09">
                  <w:pPr>
                    <w:rPr>
                      <w:b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10F96" w:rsidRPr="00C06D8D" w:rsidRDefault="00C10F96" w:rsidP="00C10F96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t xml:space="preserve">Hankkeen </w:t>
                  </w:r>
                  <w:r>
                    <w:rPr>
                      <w:b/>
                    </w:rPr>
                    <w:t>asiakas</w:t>
                  </w:r>
                  <w:r w:rsidRPr="00C06D8D">
                    <w:rPr>
                      <w:b/>
                    </w:rPr>
                    <w:t>kohderyhmä</w:t>
                  </w:r>
                  <w:r w:rsidR="00C921B1">
                    <w:rPr>
                      <w:b/>
                    </w:rPr>
                    <w:t>(t)</w:t>
                  </w:r>
                  <w:r>
                    <w:rPr>
                      <w:b/>
                    </w:rPr>
                    <w:t xml:space="preserve"> </w:t>
                  </w:r>
                </w:p>
                <w:p w:rsidR="00165A09" w:rsidRDefault="00165A09" w:rsidP="00372760"/>
                <w:p w:rsidR="00080489" w:rsidRDefault="00080489" w:rsidP="00372760"/>
                <w:p w:rsidR="00E419FC" w:rsidRDefault="00E419FC" w:rsidP="00372760"/>
                <w:p w:rsidR="00E419FC" w:rsidRDefault="00E419FC" w:rsidP="00372760"/>
                <w:p w:rsidR="004F3B96" w:rsidRDefault="004F3B96" w:rsidP="00372760"/>
              </w:tc>
            </w:tr>
            <w:tr w:rsidR="00080489" w:rsidTr="00C06D8D">
              <w:tc>
                <w:tcPr>
                  <w:tcW w:w="9918" w:type="dxa"/>
                </w:tcPr>
                <w:p w:rsidR="00E419FC" w:rsidRDefault="00713059" w:rsidP="008E32C9">
                  <w:pPr>
                    <w:rPr>
                      <w:i/>
                    </w:rPr>
                  </w:pPr>
                  <w:r>
                    <w:rPr>
                      <w:b/>
                    </w:rPr>
                    <w:t>Hankkeen m</w:t>
                  </w:r>
                  <w:r w:rsidR="008E32C9" w:rsidRPr="00173750">
                    <w:rPr>
                      <w:b/>
                    </w:rPr>
                    <w:t>äärälliset tavoitteet</w:t>
                  </w:r>
                  <w:r w:rsidR="008E32C9">
                    <w:rPr>
                      <w:b/>
                    </w:rPr>
                    <w:t xml:space="preserve"> </w:t>
                  </w:r>
                  <w:r w:rsidR="008E32C9" w:rsidRPr="00173750">
                    <w:rPr>
                      <w:i/>
                    </w:rPr>
                    <w:t xml:space="preserve">Ohje: </w:t>
                  </w:r>
                  <w:r w:rsidR="007F6053">
                    <w:rPr>
                      <w:i/>
                    </w:rPr>
                    <w:t xml:space="preserve">Kuinka monta </w:t>
                  </w:r>
                  <w:r w:rsidR="008E32C9" w:rsidRPr="00173750">
                    <w:rPr>
                      <w:i/>
                    </w:rPr>
                    <w:t xml:space="preserve">asiakasta </w:t>
                  </w:r>
                  <w:r w:rsidR="007F6053">
                    <w:rPr>
                      <w:i/>
                    </w:rPr>
                    <w:t>hanke vastaanottaa vuonna 201</w:t>
                  </w:r>
                  <w:r w:rsidR="00DA21D9">
                    <w:rPr>
                      <w:i/>
                    </w:rPr>
                    <w:t>9</w:t>
                  </w:r>
                  <w:r w:rsidR="007F6053">
                    <w:rPr>
                      <w:i/>
                    </w:rPr>
                    <w:t xml:space="preserve">? Kuinka monta </w:t>
                  </w:r>
                  <w:r w:rsidR="005B6D61">
                    <w:rPr>
                      <w:i/>
                    </w:rPr>
                    <w:t xml:space="preserve">asiakasta työllistetään palkkatuella, </w:t>
                  </w:r>
                  <w:r w:rsidR="007F6053">
                    <w:rPr>
                      <w:i/>
                    </w:rPr>
                    <w:t xml:space="preserve">kuinka monta arvioidaan menevän </w:t>
                  </w:r>
                  <w:r w:rsidR="005B6D61">
                    <w:rPr>
                      <w:i/>
                    </w:rPr>
                    <w:t>työkokeiluun</w:t>
                  </w:r>
                  <w:r w:rsidR="007F6053">
                    <w:rPr>
                      <w:i/>
                    </w:rPr>
                    <w:t xml:space="preserve">. </w:t>
                  </w:r>
                  <w:r w:rsidR="008E32C9" w:rsidRPr="00173750">
                    <w:rPr>
                      <w:i/>
                    </w:rPr>
                    <w:t>Aset</w:t>
                  </w:r>
                  <w:r w:rsidR="007F6053">
                    <w:rPr>
                      <w:i/>
                    </w:rPr>
                    <w:t xml:space="preserve">etaan </w:t>
                  </w:r>
                  <w:r w:rsidR="008E32C9" w:rsidRPr="00173750">
                    <w:rPr>
                      <w:i/>
                    </w:rPr>
                    <w:t xml:space="preserve">tavoitteet myös jatkopolkujen </w:t>
                  </w:r>
                  <w:proofErr w:type="gramStart"/>
                  <w:r w:rsidR="008E32C9" w:rsidRPr="00173750">
                    <w:rPr>
                      <w:i/>
                    </w:rPr>
                    <w:t>määrälle.</w:t>
                  </w:r>
                  <w:r w:rsidR="00295585">
                    <w:rPr>
                      <w:i/>
                    </w:rPr>
                    <w:t>(</w:t>
                  </w:r>
                  <w:proofErr w:type="gramEnd"/>
                  <w:r w:rsidR="007F6053">
                    <w:rPr>
                      <w:i/>
                    </w:rPr>
                    <w:t>Kuinka moni asiakas löytää hankkeen avulla muun ratkaisun, kuin paluun työttömäksi työnhakijaksi TE-toimistoon.</w:t>
                  </w:r>
                  <w:r w:rsidR="00295585">
                    <w:rPr>
                      <w:i/>
                    </w:rPr>
                    <w:t>)</w:t>
                  </w:r>
                  <w:r w:rsidR="007F6053">
                    <w:rPr>
                      <w:i/>
                    </w:rPr>
                    <w:t xml:space="preserve"> </w:t>
                  </w:r>
                  <w:r w:rsidR="00DA21D9" w:rsidRPr="00DA21D9">
                    <w:rPr>
                      <w:b/>
                      <w:i/>
                    </w:rPr>
                    <w:t>TÄHÄN KIRJATAAN MYÖS TOIVE 100 % PALKKATUEN HTV-MÄÄRÄSTÄ</w:t>
                  </w:r>
                  <w:r w:rsidR="00DA21D9">
                    <w:rPr>
                      <w:i/>
                    </w:rPr>
                    <w:t xml:space="preserve"> </w:t>
                  </w: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080489" w:rsidRDefault="00080489" w:rsidP="008E32C9">
                  <w:pPr>
                    <w:rPr>
                      <w:i/>
                    </w:rPr>
                  </w:pPr>
                </w:p>
                <w:p w:rsidR="00B40708" w:rsidRPr="00173750" w:rsidRDefault="00B40708" w:rsidP="008E32C9">
                  <w:pPr>
                    <w:rPr>
                      <w:i/>
                    </w:rPr>
                  </w:pPr>
                </w:p>
                <w:p w:rsidR="00C06D8D" w:rsidRDefault="00C06D8D" w:rsidP="00372760"/>
              </w:tc>
            </w:tr>
            <w:tr w:rsidR="00080489" w:rsidTr="00C06D8D">
              <w:tc>
                <w:tcPr>
                  <w:tcW w:w="9918" w:type="dxa"/>
                </w:tcPr>
                <w:p w:rsidR="004F3B96" w:rsidRPr="00597159" w:rsidRDefault="00713059" w:rsidP="004F3B96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Hankkeen </w:t>
                  </w:r>
                  <w:r w:rsidR="004F3B96" w:rsidRPr="00173750">
                    <w:rPr>
                      <w:b/>
                    </w:rPr>
                    <w:t>asiakasprosessi</w:t>
                  </w:r>
                  <w:r w:rsidR="004F3B96">
                    <w:rPr>
                      <w:b/>
                    </w:rPr>
                    <w:t xml:space="preserve"> </w:t>
                  </w:r>
                  <w:r w:rsidR="004F3B96" w:rsidRPr="00173750">
                    <w:rPr>
                      <w:i/>
                    </w:rPr>
                    <w:t>Ohje: Kuva</w:t>
                  </w:r>
                  <w:r w:rsidR="007F6053">
                    <w:rPr>
                      <w:i/>
                    </w:rPr>
                    <w:t>taan</w:t>
                  </w:r>
                  <w:r w:rsidR="004F3B96" w:rsidRPr="00173750">
                    <w:rPr>
                      <w:i/>
                    </w:rPr>
                    <w:t xml:space="preserve"> tiiviisti, miten asiakkaat tulevat toimintaan, miten </w:t>
                  </w:r>
                  <w:proofErr w:type="spellStart"/>
                  <w:r w:rsidR="004F3B96" w:rsidRPr="00173750">
                    <w:rPr>
                      <w:i/>
                    </w:rPr>
                    <w:t>asiakkuus</w:t>
                  </w:r>
                  <w:proofErr w:type="spellEnd"/>
                  <w:r w:rsidR="004F3B96" w:rsidRPr="00173750">
                    <w:rPr>
                      <w:i/>
                    </w:rPr>
                    <w:t xml:space="preserve"> alkaa, mitä tapahtuu hankkeessa olon aikana, mitä tapahtuu</w:t>
                  </w:r>
                  <w:r w:rsidR="00597159">
                    <w:rPr>
                      <w:i/>
                    </w:rPr>
                    <w:t>,</w:t>
                  </w:r>
                  <w:r w:rsidR="004F3B96" w:rsidRPr="00173750">
                    <w:rPr>
                      <w:i/>
                    </w:rPr>
                    <w:t xml:space="preserve"> kun asiakas lopettaa hankkeessa jne.</w:t>
                  </w:r>
                  <w:r w:rsidR="008A3A38">
                    <w:rPr>
                      <w:i/>
                    </w:rPr>
                    <w:t xml:space="preserve"> </w:t>
                  </w:r>
                  <w:r w:rsidR="008A3A38" w:rsidRPr="00597159">
                    <w:rPr>
                      <w:b/>
                      <w:i/>
                    </w:rPr>
                    <w:t>MÄÄRIT</w:t>
                  </w:r>
                  <w:r w:rsidR="007F6053" w:rsidRPr="00597159">
                    <w:rPr>
                      <w:b/>
                      <w:i/>
                    </w:rPr>
                    <w:t xml:space="preserve">ELLÄÄN </w:t>
                  </w:r>
                  <w:r w:rsidR="008A3A38" w:rsidRPr="00597159">
                    <w:rPr>
                      <w:b/>
                      <w:i/>
                    </w:rPr>
                    <w:t xml:space="preserve">MYÖS </w:t>
                  </w:r>
                  <w:r w:rsidR="00597159">
                    <w:rPr>
                      <w:b/>
                      <w:i/>
                    </w:rPr>
                    <w:t xml:space="preserve">keskimääräinen </w:t>
                  </w:r>
                  <w:r w:rsidR="008A3A38" w:rsidRPr="00597159">
                    <w:rPr>
                      <w:b/>
                      <w:i/>
                    </w:rPr>
                    <w:t xml:space="preserve">HANKKEEN KESTO/ASIAKAS </w:t>
                  </w:r>
                </w:p>
                <w:p w:rsidR="00B40708" w:rsidRDefault="00B40708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4F3B96" w:rsidRPr="00DA21D9" w:rsidRDefault="004F3B96" w:rsidP="004F3B96">
                  <w:pPr>
                    <w:rPr>
                      <w:b/>
                      <w:i/>
                    </w:rPr>
                  </w:pPr>
                  <w:r w:rsidRPr="00173750">
                    <w:rPr>
                      <w:b/>
                    </w:rPr>
                    <w:lastRenderedPageBreak/>
                    <w:t xml:space="preserve">Mitä palveluja </w:t>
                  </w:r>
                  <w:r w:rsidR="00713059">
                    <w:rPr>
                      <w:b/>
                    </w:rPr>
                    <w:t xml:space="preserve">hanke tarjoaa </w:t>
                  </w:r>
                  <w:r w:rsidRPr="00173750">
                    <w:rPr>
                      <w:b/>
                    </w:rPr>
                    <w:t>ja miten asiakkaiden työmarkkinavalmiuksia</w:t>
                  </w:r>
                  <w:r w:rsidR="00713059">
                    <w:rPr>
                      <w:b/>
                    </w:rPr>
                    <w:t xml:space="preserve"> hankkeessa</w:t>
                  </w:r>
                  <w:r w:rsidRPr="00173750">
                    <w:rPr>
                      <w:b/>
                    </w:rPr>
                    <w:t xml:space="preserve"> kehitetään</w:t>
                  </w:r>
                  <w:r>
                    <w:rPr>
                      <w:b/>
                    </w:rPr>
                    <w:t xml:space="preserve"> </w:t>
                  </w:r>
                  <w:r w:rsidRPr="00173750">
                    <w:rPr>
                      <w:i/>
                    </w:rPr>
                    <w:t xml:space="preserve">Ohje: </w:t>
                  </w:r>
                  <w:r w:rsidR="00FF007C">
                    <w:rPr>
                      <w:i/>
                    </w:rPr>
                    <w:t xml:space="preserve">palvelut eritellään, esim. työnhakuasiakirjojen laadinta, korttikoulutukset jne. </w:t>
                  </w:r>
                  <w:r w:rsidR="00FF007C" w:rsidRPr="00DA21D9">
                    <w:rPr>
                      <w:b/>
                      <w:i/>
                    </w:rPr>
                    <w:t xml:space="preserve">Jos tarjotaan koulutusta, </w:t>
                  </w:r>
                  <w:r w:rsidR="00DA21D9">
                    <w:rPr>
                      <w:b/>
                      <w:i/>
                    </w:rPr>
                    <w:t xml:space="preserve">ja kuluja halutaan hyväksyttäväksi hankerahoitukseen, </w:t>
                  </w:r>
                  <w:r w:rsidR="00FF007C" w:rsidRPr="00DA21D9">
                    <w:rPr>
                      <w:b/>
                      <w:i/>
                    </w:rPr>
                    <w:t xml:space="preserve">tässä eritellään se, mitä koulutuksia tarjotaan, kuka niitä tuottaa ja mitä ne maksavat </w:t>
                  </w:r>
                </w:p>
                <w:p w:rsidR="00B40708" w:rsidRDefault="00B40708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080489" w:rsidRDefault="00080489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E419FC" w:rsidRDefault="00E419FC" w:rsidP="004F3B96">
                  <w:pPr>
                    <w:rPr>
                      <w:i/>
                    </w:rPr>
                  </w:pPr>
                </w:p>
                <w:p w:rsidR="00080489" w:rsidRPr="00173750" w:rsidRDefault="00080489" w:rsidP="004F3B96">
                  <w:pPr>
                    <w:rPr>
                      <w:i/>
                    </w:rPr>
                  </w:pPr>
                </w:p>
                <w:p w:rsidR="004F3B96" w:rsidRDefault="004F3B96" w:rsidP="004F3B96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4F3B96" w:rsidRPr="00DA21D9" w:rsidRDefault="00713059" w:rsidP="004F3B96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lastRenderedPageBreak/>
                    <w:t>Hankkeen k</w:t>
                  </w:r>
                  <w:r w:rsidR="008E32C9" w:rsidRPr="002D2139">
                    <w:rPr>
                      <w:b/>
                    </w:rPr>
                    <w:t>ohderyhmälle</w:t>
                  </w:r>
                  <w:r w:rsidR="004F3B96">
                    <w:rPr>
                      <w:b/>
                    </w:rPr>
                    <w:t xml:space="preserve"> </w:t>
                  </w:r>
                  <w:r w:rsidR="008E32C9" w:rsidRPr="002D2139">
                    <w:rPr>
                      <w:b/>
                    </w:rPr>
                    <w:t>tarjottavat työmahdollisuudet</w:t>
                  </w:r>
                  <w:r w:rsidR="004F3B96">
                    <w:rPr>
                      <w:b/>
                    </w:rPr>
                    <w:t xml:space="preserve">. </w:t>
                  </w:r>
                  <w:r w:rsidR="004F3B96" w:rsidRPr="002D2139">
                    <w:rPr>
                      <w:b/>
                    </w:rPr>
                    <w:t>Miten tuetaan asiakkaiden siirtymistä avoimille työmarkkinoille</w:t>
                  </w:r>
                  <w:r w:rsidR="004F3B96">
                    <w:rPr>
                      <w:b/>
                    </w:rPr>
                    <w:t xml:space="preserve"> tai koulutukseen? Millaista yhteistyötä </w:t>
                  </w:r>
                  <w:r w:rsidR="004F3B96" w:rsidRPr="00173750">
                    <w:rPr>
                      <w:b/>
                    </w:rPr>
                    <w:t>tehdään yritysten ja/tai oppilaitosten kanssa?</w:t>
                  </w:r>
                  <w:r w:rsidR="004F3B96">
                    <w:rPr>
                      <w:b/>
                    </w:rPr>
                    <w:t xml:space="preserve"> </w:t>
                  </w:r>
                  <w:r w:rsidR="008E32C9">
                    <w:rPr>
                      <w:b/>
                    </w:rPr>
                    <w:t xml:space="preserve"> </w:t>
                  </w:r>
                  <w:r w:rsidR="008E32C9" w:rsidRPr="002D2139">
                    <w:rPr>
                      <w:i/>
                    </w:rPr>
                    <w:t>Ohje: Kuva</w:t>
                  </w:r>
                  <w:r w:rsidR="007F6053">
                    <w:rPr>
                      <w:i/>
                    </w:rPr>
                    <w:t>taan</w:t>
                  </w:r>
                  <w:r w:rsidR="008E32C9" w:rsidRPr="002D2139">
                    <w:rPr>
                      <w:i/>
                    </w:rPr>
                    <w:t xml:space="preserve"> hank</w:t>
                  </w:r>
                  <w:r w:rsidR="008E32C9">
                    <w:rPr>
                      <w:i/>
                    </w:rPr>
                    <w:t xml:space="preserve">keessa tarjottavat työtehtävät ja työkokeilumahdollisuudet. </w:t>
                  </w:r>
                  <w:r w:rsidR="008E32C9" w:rsidRPr="002D2139">
                    <w:rPr>
                      <w:i/>
                    </w:rPr>
                    <w:t xml:space="preserve">Työllistetäänkö omaan organisaatioon vai </w:t>
                  </w:r>
                  <w:r w:rsidR="008E32C9">
                    <w:rPr>
                      <w:i/>
                    </w:rPr>
                    <w:t>sijoitetaanko ulkopuolelle. Tarjotaanko työtä avoimilta työmarkkinoilta, palkkatuettua työtä tai työkokeilua.</w:t>
                  </w:r>
                  <w:r w:rsidR="004F3B96" w:rsidRPr="00173750">
                    <w:rPr>
                      <w:i/>
                    </w:rPr>
                    <w:t xml:space="preserve"> Miten löydetään työpaikkoja ja muita jatkopolkuja? </w:t>
                  </w:r>
                  <w:r w:rsidR="004F3B96" w:rsidRPr="00DA21D9">
                    <w:rPr>
                      <w:b/>
                      <w:i/>
                    </w:rPr>
                    <w:t>Kuva</w:t>
                  </w:r>
                  <w:r w:rsidR="007F6053" w:rsidRPr="00DA21D9">
                    <w:rPr>
                      <w:b/>
                      <w:i/>
                    </w:rPr>
                    <w:t xml:space="preserve">taan </w:t>
                  </w:r>
                  <w:r w:rsidR="004F3B96" w:rsidRPr="00DA21D9">
                    <w:rPr>
                      <w:b/>
                      <w:i/>
                    </w:rPr>
                    <w:t xml:space="preserve">konkreettisia keinoja, miten työllistymistä tai koulutukseen hakeutumista tuetaan. </w:t>
                  </w:r>
                </w:p>
                <w:p w:rsidR="008E32C9" w:rsidRPr="0092657F" w:rsidRDefault="008E32C9" w:rsidP="008E32C9">
                  <w:pPr>
                    <w:rPr>
                      <w:i/>
                      <w:color w:val="FF0000"/>
                    </w:rPr>
                  </w:pPr>
                </w:p>
                <w:p w:rsidR="00C06D8D" w:rsidRDefault="00C06D8D" w:rsidP="00165A09"/>
                <w:p w:rsidR="00165A09" w:rsidRDefault="00165A09" w:rsidP="00372760"/>
                <w:p w:rsidR="00080489" w:rsidRDefault="00080489" w:rsidP="00372760"/>
                <w:p w:rsidR="00080489" w:rsidRDefault="00080489" w:rsidP="00372760"/>
                <w:p w:rsidR="00080489" w:rsidRDefault="00080489" w:rsidP="00372760"/>
                <w:p w:rsidR="00080489" w:rsidRDefault="00080489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E419FC" w:rsidRDefault="00E419FC" w:rsidP="00372760"/>
                <w:p w:rsidR="00080489" w:rsidRDefault="00080489" w:rsidP="00372760"/>
                <w:p w:rsidR="00E419FC" w:rsidRDefault="00E419FC" w:rsidP="00372760"/>
                <w:p w:rsidR="00080489" w:rsidRDefault="00080489" w:rsidP="00372760"/>
                <w:p w:rsidR="00080489" w:rsidRDefault="00080489" w:rsidP="00372760"/>
                <w:p w:rsidR="00080489" w:rsidRDefault="0008048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C06D8D" w:rsidP="00C06D8D">
                  <w:pPr>
                    <w:rPr>
                      <w:i/>
                    </w:rPr>
                  </w:pPr>
                  <w:r w:rsidRPr="00C06D8D">
                    <w:rPr>
                      <w:b/>
                    </w:rPr>
                    <w:lastRenderedPageBreak/>
                    <w:t>Hankkeen yhteistyöverkostot</w:t>
                  </w:r>
                  <w:r w:rsidR="00F911C4">
                    <w:rPr>
                      <w:b/>
                    </w:rPr>
                    <w:t xml:space="preserve"> </w:t>
                  </w:r>
                  <w:r w:rsidR="00F911C4" w:rsidRPr="00F911C4">
                    <w:rPr>
                      <w:i/>
                    </w:rPr>
                    <w:t xml:space="preserve">Ohje: </w:t>
                  </w:r>
                  <w:r w:rsidR="00C921B1" w:rsidRPr="00F911C4">
                    <w:rPr>
                      <w:i/>
                    </w:rPr>
                    <w:t>kuvataan tiiviisti tahot ja mitä heidän kanssaan tehdään</w:t>
                  </w: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E419FC" w:rsidRDefault="00E419FC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080489" w:rsidRPr="00F911C4" w:rsidRDefault="00080489" w:rsidP="00C06D8D"/>
                <w:p w:rsidR="00C06D8D" w:rsidRDefault="00C06D8D" w:rsidP="00C06D8D"/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E419FC" w:rsidRDefault="000A6E86" w:rsidP="00DD5E1F">
                  <w:pPr>
                    <w:rPr>
                      <w:i/>
                    </w:rPr>
                  </w:pPr>
                  <w:r>
                    <w:rPr>
                      <w:b/>
                    </w:rPr>
                    <w:lastRenderedPageBreak/>
                    <w:t>Hankkeen t</w:t>
                  </w:r>
                  <w:r w:rsidRPr="00173750">
                    <w:rPr>
                      <w:b/>
                    </w:rPr>
                    <w:t>aloudelliset toimintaedellytykset</w:t>
                  </w:r>
                  <w:r>
                    <w:rPr>
                      <w:b/>
                    </w:rPr>
                    <w:t xml:space="preserve"> </w:t>
                  </w:r>
                  <w:r w:rsidRPr="00173750">
                    <w:rPr>
                      <w:i/>
                    </w:rPr>
                    <w:t xml:space="preserve">Ohje: Koska työllisyyspoliittinen avustus maksetaan takautuvasti 1-2 kuukauden viiveellä, toimijoilla tulee olla omarahoitusosuuden lisäksi ns. puskuria. Palkkatuella työllistävien tulee huomioida </w:t>
                  </w:r>
                  <w:r w:rsidR="00406E57">
                    <w:rPr>
                      <w:i/>
                    </w:rPr>
                    <w:t xml:space="preserve">myös mahdolliset </w:t>
                  </w:r>
                  <w:r w:rsidRPr="00173750">
                    <w:rPr>
                      <w:i/>
                    </w:rPr>
                    <w:t xml:space="preserve">viiveet palkkatuen maksatuksessa. </w:t>
                  </w:r>
                  <w:r w:rsidR="007F6053">
                    <w:rPr>
                      <w:i/>
                    </w:rPr>
                    <w:t xml:space="preserve">Kuvataan lyhyesti, kuinka </w:t>
                  </w:r>
                  <w:r w:rsidRPr="00173750">
                    <w:rPr>
                      <w:i/>
                    </w:rPr>
                    <w:t>toimija on varautunut</w:t>
                  </w:r>
                  <w:r w:rsidR="007F6053">
                    <w:rPr>
                      <w:i/>
                    </w:rPr>
                    <w:t xml:space="preserve"> tähän. </w:t>
                  </w:r>
                  <w:r w:rsidR="000F17C3">
                    <w:rPr>
                      <w:i/>
                    </w:rPr>
                    <w:t xml:space="preserve">Tässä ilmoitetaan hankkeen muut tulot; mistä ne muodostuvat, millä aikavälillä ja </w:t>
                  </w:r>
                  <w:proofErr w:type="gramStart"/>
                  <w:r w:rsidR="000F17C3">
                    <w:rPr>
                      <w:i/>
                    </w:rPr>
                    <w:t>paljonko?</w:t>
                  </w:r>
                  <w:r w:rsidR="007F6053">
                    <w:rPr>
                      <w:i/>
                    </w:rPr>
                    <w:t>.</w:t>
                  </w:r>
                  <w:proofErr w:type="gramEnd"/>
                  <w:r w:rsidR="007F6053">
                    <w:rPr>
                      <w:i/>
                    </w:rPr>
                    <w:t xml:space="preserve"> </w:t>
                  </w: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080489" w:rsidRDefault="00080489" w:rsidP="00DD5E1F">
                  <w:pPr>
                    <w:rPr>
                      <w:i/>
                    </w:rPr>
                  </w:pPr>
                </w:p>
                <w:p w:rsidR="00080489" w:rsidRDefault="00080489" w:rsidP="00DD5E1F">
                  <w:pPr>
                    <w:rPr>
                      <w:i/>
                    </w:rPr>
                  </w:pPr>
                </w:p>
                <w:p w:rsidR="00DD5E1F" w:rsidRPr="00C06D8D" w:rsidRDefault="00DD5E1F" w:rsidP="00C06D8D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0A6E86" w:rsidRDefault="000A6E86" w:rsidP="000A6E86">
                  <w:pPr>
                    <w:rPr>
                      <w:i/>
                    </w:rPr>
                  </w:pPr>
                  <w:r w:rsidRPr="00C06D8D">
                    <w:rPr>
                      <w:b/>
                    </w:rPr>
                    <w:t>Hankkeen markkinointisuunnitelma</w:t>
                  </w:r>
                  <w:r>
                    <w:rPr>
                      <w:b/>
                    </w:rPr>
                    <w:t xml:space="preserve"> </w:t>
                  </w:r>
                  <w:r w:rsidRPr="00F911C4">
                    <w:rPr>
                      <w:i/>
                    </w:rPr>
                    <w:t>Ohje: millaista materiaalia hankkeesta on saatavilla asiakkaille jaettavaksi</w:t>
                  </w:r>
                  <w:r w:rsidR="00406E57">
                    <w:rPr>
                      <w:i/>
                    </w:rPr>
                    <w:t>?</w:t>
                  </w:r>
                  <w:r w:rsidRPr="00F911C4">
                    <w:rPr>
                      <w:i/>
                    </w:rPr>
                    <w:t xml:space="preserve"> Onko hankkeella oma esite, kotisivut jne.</w:t>
                  </w:r>
                  <w:r w:rsidR="002F73C0">
                    <w:rPr>
                      <w:i/>
                    </w:rPr>
                    <w:t xml:space="preserve"> Kuvaillaan, miten hanketoimintaa markkinoidaan TE-toimiston henkilökunnalle ja asiakkaille</w:t>
                  </w:r>
                  <w:r w:rsidR="00406E57">
                    <w:rPr>
                      <w:i/>
                    </w:rPr>
                    <w:t>.</w:t>
                  </w:r>
                  <w:r w:rsidRPr="00F911C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</w:p>
                <w:p w:rsidR="00C06D8D" w:rsidRDefault="00C06D8D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A6E86" w:rsidRDefault="000A6E86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E419FC" w:rsidRDefault="00E419FC" w:rsidP="00C06D8D">
                  <w:pPr>
                    <w:rPr>
                      <w:b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080489" w:rsidRPr="000A6E86" w:rsidRDefault="00E419FC" w:rsidP="00C06D8D">
                  <w:pPr>
                    <w:rPr>
                      <w:i/>
                    </w:rPr>
                  </w:pPr>
                  <w:r w:rsidRPr="00E419FC">
                    <w:rPr>
                      <w:b/>
                    </w:rPr>
                    <w:lastRenderedPageBreak/>
                    <w:t>Hankkeen kehittämistavoitteet</w:t>
                  </w:r>
                  <w:r>
                    <w:t xml:space="preserve"> </w:t>
                  </w:r>
                  <w:r w:rsidRPr="00E419FC">
                    <w:rPr>
                      <w:i/>
                    </w:rPr>
                    <w:t>Ohje:</w:t>
                  </w:r>
                  <w:r>
                    <w:t xml:space="preserve"> </w:t>
                  </w:r>
                  <w:r w:rsidRPr="000A6E86">
                    <w:rPr>
                      <w:i/>
                    </w:rPr>
                    <w:t xml:space="preserve">Mitä uusia toimintamalleja hankkeessa kokeillaan tai luodaan? Millä tavalla organisaation mahdollista aiempaa työllistämistoimintaa aiotaan kehittää? </w:t>
                  </w:r>
                </w:p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E419FC" w:rsidRDefault="00E419FC" w:rsidP="00C06D8D"/>
                <w:p w:rsidR="00080489" w:rsidRDefault="00080489" w:rsidP="00C06D8D"/>
                <w:p w:rsidR="00080489" w:rsidRDefault="00080489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0A6E86" w:rsidRDefault="000A6E86" w:rsidP="00C06D8D"/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E419FC" w:rsidRDefault="00DD5E1F" w:rsidP="00F911C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Hankkeen </w:t>
                  </w:r>
                  <w:r w:rsidR="0055218B">
                    <w:rPr>
                      <w:b/>
                    </w:rPr>
                    <w:t xml:space="preserve">henkilökunnan osaaminen. Millaista osaamista hanketyö vaatii ja millaista osaamista hanketyöntekijöillä on? Tähän kirjataan myös muut sellaiset asiat, jotka ovat mielestänne merkittäviä hankkeen kannalta, eivätkä ne ole tulleet esille muissa kohdissa. </w:t>
                  </w:r>
                  <w:r w:rsidR="0055218B" w:rsidRPr="0055218B">
                    <w:t xml:space="preserve">Ohje: Tähän kirjataan myös mahdollinen </w:t>
                  </w:r>
                  <w:r w:rsidR="00DA21D9">
                    <w:t>hankehenkilökunnan pienimu</w:t>
                  </w:r>
                  <w:r w:rsidR="00406E57">
                    <w:t>o</w:t>
                  </w:r>
                  <w:r w:rsidR="00DA21D9">
                    <w:t xml:space="preserve">toinen </w:t>
                  </w:r>
                  <w:r w:rsidR="0055218B" w:rsidRPr="0055218B">
                    <w:t>koulutus hankkeen aikana</w:t>
                  </w:r>
                  <w:r w:rsidR="00DA21D9">
                    <w:t>, jos sen kustannuksia halutaan sisällytettävä</w:t>
                  </w:r>
                  <w:r w:rsidR="00406E57">
                    <w:t xml:space="preserve">n </w:t>
                  </w:r>
                  <w:r w:rsidR="00DA21D9">
                    <w:t xml:space="preserve">hankerahoitukseen. </w:t>
                  </w:r>
                  <w:r w:rsidR="0055218B">
                    <w:t>Mitä koulutusta hankitaan, kenelle ja kuka tuottaa sen.</w:t>
                  </w:r>
                  <w:r w:rsidR="00406E57">
                    <w:t xml:space="preserve"> Mitä koulutus maksaa/hanketyöntekijä.</w:t>
                  </w:r>
                  <w:r w:rsidR="0055218B">
                    <w:t xml:space="preserve"> </w:t>
                  </w: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D5276C" w:rsidRDefault="00D5276C" w:rsidP="00F911C4">
                  <w:pPr>
                    <w:rPr>
                      <w:b/>
                    </w:rPr>
                  </w:pPr>
                </w:p>
                <w:p w:rsidR="00DD5E1F" w:rsidRDefault="00DD5E1F" w:rsidP="00F911C4">
                  <w:pPr>
                    <w:rPr>
                      <w:b/>
                    </w:rPr>
                  </w:pPr>
                </w:p>
                <w:p w:rsidR="00080489" w:rsidRDefault="00080489" w:rsidP="00F911C4">
                  <w:pPr>
                    <w:rPr>
                      <w:b/>
                    </w:rPr>
                  </w:pPr>
                </w:p>
                <w:p w:rsidR="00080489" w:rsidRDefault="00080489" w:rsidP="00F911C4">
                  <w:pPr>
                    <w:rPr>
                      <w:b/>
                    </w:rPr>
                  </w:pPr>
                </w:p>
                <w:p w:rsidR="00080489" w:rsidRPr="00F911C4" w:rsidRDefault="00080489" w:rsidP="00F911C4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C06D8D" w:rsidP="00C06D8D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lastRenderedPageBreak/>
                    <w:t>Hankkeen vastuuhenkilö/yhteystiedot</w:t>
                  </w:r>
                </w:p>
                <w:p w:rsidR="00C06D8D" w:rsidRDefault="00C06D8D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080489" w:rsidRDefault="00080489" w:rsidP="00C06D8D">
                  <w:pPr>
                    <w:rPr>
                      <w:b/>
                    </w:rPr>
                  </w:pPr>
                </w:p>
                <w:p w:rsidR="00C06D8D" w:rsidRDefault="00C06D8D" w:rsidP="00C06D8D"/>
              </w:tc>
            </w:tr>
          </w:tbl>
          <w:p w:rsidR="00165A09" w:rsidRDefault="00165A09" w:rsidP="00372760"/>
          <w:p w:rsidR="004558A3" w:rsidRDefault="004558A3" w:rsidP="00372760">
            <w:pPr>
              <w:rPr>
                <w:b/>
              </w:rPr>
            </w:pPr>
            <w:r>
              <w:rPr>
                <w:b/>
              </w:rPr>
              <w:t>Tähän kirjoitetaan koko hankkeen tiivis kuvaus</w:t>
            </w:r>
            <w:r w:rsidR="00982D4E">
              <w:rPr>
                <w:b/>
              </w:rPr>
              <w:t>. E</w:t>
            </w:r>
            <w:r>
              <w:rPr>
                <w:b/>
              </w:rPr>
              <w:t>nintään 3000 merkkiä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914"/>
            </w:tblGrid>
            <w:tr w:rsidR="00080489" w:rsidTr="004558A3">
              <w:tc>
                <w:tcPr>
                  <w:tcW w:w="9914" w:type="dxa"/>
                </w:tcPr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E419FC" w:rsidRDefault="00E419FC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  <w:p w:rsidR="004558A3" w:rsidRDefault="004558A3" w:rsidP="00165A09"/>
              </w:tc>
            </w:tr>
          </w:tbl>
          <w:p w:rsidR="00165A09" w:rsidRDefault="00165A09" w:rsidP="00165A09"/>
          <w:p w:rsidR="00165A09" w:rsidRPr="001974DB" w:rsidRDefault="00165A09" w:rsidP="00165A09"/>
        </w:tc>
      </w:tr>
      <w:tr w:rsidR="00080489" w:rsidRPr="00922FCD" w:rsidTr="005E1F66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  <w:trHeight w:hRule="exact" w:val="510"/>
        </w:trPr>
        <w:tc>
          <w:tcPr>
            <w:tcW w:w="9739" w:type="dxa"/>
            <w:gridSpan w:val="4"/>
          </w:tcPr>
          <w:p w:rsidR="005E1F66" w:rsidRDefault="005E1F66" w:rsidP="001974DB"/>
        </w:tc>
      </w:tr>
    </w:tbl>
    <w:p w:rsidR="00B3300B" w:rsidRDefault="00FD11F8" w:rsidP="001C450B">
      <w:pPr>
        <w:pStyle w:val="Otsikko1"/>
      </w:pPr>
      <w:r>
        <w:t xml:space="preserve"> </w:t>
      </w:r>
    </w:p>
    <w:sectPr w:rsidR="00B3300B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Pr="00BF37E0" w:rsidRDefault="004A1375" w:rsidP="004A1375">
    <w:pPr>
      <w:pStyle w:val="Alatunniste"/>
    </w:pP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946B9B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D00155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D00155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510D8"/>
    <w:rsid w:val="00080489"/>
    <w:rsid w:val="00080E41"/>
    <w:rsid w:val="000A15A0"/>
    <w:rsid w:val="000A6E86"/>
    <w:rsid w:val="000F17C3"/>
    <w:rsid w:val="000F363A"/>
    <w:rsid w:val="0011759D"/>
    <w:rsid w:val="001305B8"/>
    <w:rsid w:val="0013189E"/>
    <w:rsid w:val="00165A09"/>
    <w:rsid w:val="001974DB"/>
    <w:rsid w:val="001C450B"/>
    <w:rsid w:val="00267ACC"/>
    <w:rsid w:val="00283216"/>
    <w:rsid w:val="00293037"/>
    <w:rsid w:val="00295585"/>
    <w:rsid w:val="002B313C"/>
    <w:rsid w:val="002F73C0"/>
    <w:rsid w:val="00372760"/>
    <w:rsid w:val="00374DAA"/>
    <w:rsid w:val="003F4342"/>
    <w:rsid w:val="00406E57"/>
    <w:rsid w:val="0043570D"/>
    <w:rsid w:val="004558A3"/>
    <w:rsid w:val="0046024C"/>
    <w:rsid w:val="004A1375"/>
    <w:rsid w:val="004F0ADC"/>
    <w:rsid w:val="004F3B96"/>
    <w:rsid w:val="00502038"/>
    <w:rsid w:val="0055218B"/>
    <w:rsid w:val="00585AEE"/>
    <w:rsid w:val="00597159"/>
    <w:rsid w:val="005B6D61"/>
    <w:rsid w:val="005D189D"/>
    <w:rsid w:val="005E1F66"/>
    <w:rsid w:val="00627C0E"/>
    <w:rsid w:val="00677174"/>
    <w:rsid w:val="00687055"/>
    <w:rsid w:val="006A1D03"/>
    <w:rsid w:val="00704321"/>
    <w:rsid w:val="00712FB5"/>
    <w:rsid w:val="00713059"/>
    <w:rsid w:val="0078662E"/>
    <w:rsid w:val="007F6053"/>
    <w:rsid w:val="008622B8"/>
    <w:rsid w:val="00862F09"/>
    <w:rsid w:val="00897BBD"/>
    <w:rsid w:val="008A3A38"/>
    <w:rsid w:val="008E32C9"/>
    <w:rsid w:val="0090375C"/>
    <w:rsid w:val="00946B9B"/>
    <w:rsid w:val="00982D4E"/>
    <w:rsid w:val="009F5CD3"/>
    <w:rsid w:val="00A65FD2"/>
    <w:rsid w:val="00A8408C"/>
    <w:rsid w:val="00A92AAD"/>
    <w:rsid w:val="00A973BA"/>
    <w:rsid w:val="00AC1A38"/>
    <w:rsid w:val="00B06142"/>
    <w:rsid w:val="00B3300B"/>
    <w:rsid w:val="00B40708"/>
    <w:rsid w:val="00BB64D7"/>
    <w:rsid w:val="00BE045C"/>
    <w:rsid w:val="00BE105E"/>
    <w:rsid w:val="00C06D8D"/>
    <w:rsid w:val="00C10F96"/>
    <w:rsid w:val="00C16D30"/>
    <w:rsid w:val="00C4248D"/>
    <w:rsid w:val="00C479A0"/>
    <w:rsid w:val="00C54CD1"/>
    <w:rsid w:val="00C921B1"/>
    <w:rsid w:val="00CA302C"/>
    <w:rsid w:val="00CC6169"/>
    <w:rsid w:val="00CD00E8"/>
    <w:rsid w:val="00CF2F1B"/>
    <w:rsid w:val="00D00155"/>
    <w:rsid w:val="00D174BA"/>
    <w:rsid w:val="00D5276C"/>
    <w:rsid w:val="00DA21D9"/>
    <w:rsid w:val="00DD5E1F"/>
    <w:rsid w:val="00DD6E1A"/>
    <w:rsid w:val="00E00852"/>
    <w:rsid w:val="00E10E9C"/>
    <w:rsid w:val="00E360A7"/>
    <w:rsid w:val="00E40848"/>
    <w:rsid w:val="00E419FC"/>
    <w:rsid w:val="00E86BDF"/>
    <w:rsid w:val="00F26562"/>
    <w:rsid w:val="00F464E3"/>
    <w:rsid w:val="00F736BE"/>
    <w:rsid w:val="00F90B2A"/>
    <w:rsid w:val="00F911C4"/>
    <w:rsid w:val="00F92D54"/>
    <w:rsid w:val="00FD11F8"/>
    <w:rsid w:val="00FD3748"/>
    <w:rsid w:val="00FF007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9</Pages>
  <Words>432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2018-08-30T10:47:00Z</dcterms:created>
  <dcterms:modified xsi:type="dcterms:W3CDTF">2018-08-30T10:47:00Z</dcterms:modified>
</cp:coreProperties>
</file>