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89E" w:rsidRDefault="0013189E">
      <w:bookmarkStart w:id="0" w:name="_GoBack"/>
      <w:bookmarkEnd w:id="0"/>
    </w:p>
    <w:p w:rsidR="0013189E" w:rsidRDefault="00CC1C12">
      <w:r>
        <w:tab/>
      </w:r>
      <w:r>
        <w:tab/>
      </w:r>
      <w:r>
        <w:tab/>
      </w:r>
      <w:r>
        <w:tab/>
      </w:r>
      <w:r>
        <w:tab/>
      </w:r>
      <w:r w:rsidR="00AD1473">
        <w:tab/>
      </w:r>
      <w:r w:rsidR="00AD1473">
        <w:tab/>
      </w:r>
      <w:r w:rsidR="00AD1473">
        <w:tab/>
      </w:r>
      <w:r>
        <w:t xml:space="preserve">LIITE 2 </w:t>
      </w:r>
    </w:p>
    <w:p w:rsidR="00536F0D" w:rsidRDefault="00536F0D"/>
    <w:p w:rsidR="00536F0D" w:rsidRDefault="00536F0D">
      <w:r>
        <w:tab/>
      </w:r>
      <w:r>
        <w:tab/>
      </w:r>
      <w:r>
        <w:tab/>
      </w:r>
      <w:r>
        <w:tab/>
      </w:r>
      <w:r>
        <w:tab/>
      </w:r>
      <w:r w:rsidR="00AD1473">
        <w:tab/>
      </w:r>
      <w:r w:rsidR="00AD1473">
        <w:tab/>
      </w:r>
      <w:r w:rsidR="00AD1473">
        <w:tab/>
      </w:r>
      <w:r>
        <w:t>201</w:t>
      </w:r>
      <w:r w:rsidR="007F1FAF">
        <w:t>9</w:t>
      </w:r>
    </w:p>
    <w:p w:rsidR="00CC1C12" w:rsidRDefault="00CC1C12"/>
    <w:p w:rsidR="00CC1C12" w:rsidRDefault="00CC1C12"/>
    <w:p w:rsidR="007F1FAF" w:rsidRDefault="00CC1C12" w:rsidP="00CC1C12">
      <w:pPr>
        <w:rPr>
          <w:b/>
        </w:rPr>
      </w:pPr>
      <w:r>
        <w:t>TYÖ</w:t>
      </w:r>
      <w:r w:rsidR="00FF2F10">
        <w:t>LLISYYS</w:t>
      </w:r>
      <w:r>
        <w:t xml:space="preserve">POLIITTINEN AVUSTUSHAKEMUS </w:t>
      </w:r>
      <w:r w:rsidR="00FF2F10">
        <w:t>–</w:t>
      </w:r>
      <w:r>
        <w:t xml:space="preserve"> </w:t>
      </w:r>
      <w:r w:rsidR="008C7FB8" w:rsidRPr="008C7FB8">
        <w:t>Tälle lomakkeelle eritellään henkilöittäin palkkauskustannusten laskentaperusteet. Palkkauskustannus=bruttopalkka</w:t>
      </w:r>
      <w:r w:rsidR="009E393C">
        <w:t xml:space="preserve">+ </w:t>
      </w:r>
      <w:r w:rsidR="008C7FB8" w:rsidRPr="008C7FB8">
        <w:t xml:space="preserve">työnantajan sivukulut </w:t>
      </w:r>
      <w:r w:rsidR="009E393C">
        <w:t xml:space="preserve">+ </w:t>
      </w:r>
      <w:r w:rsidR="008C7FB8" w:rsidRPr="008C7FB8">
        <w:t>kesälomarahat yhteensä.</w:t>
      </w:r>
      <w:r w:rsidR="00B32039">
        <w:t xml:space="preserve"> Merkitse myös työntekijöiden työaika näkyviin (esim. 50 % työaika, 100 % työaika)</w:t>
      </w:r>
      <w:r w:rsidR="008C7FB8">
        <w:t xml:space="preserve"> ja </w:t>
      </w:r>
      <w:r w:rsidR="008C7FB8" w:rsidRPr="008C7FB8">
        <w:rPr>
          <w:b/>
        </w:rPr>
        <w:t xml:space="preserve">muista laskea yhteen kaikkien </w:t>
      </w:r>
      <w:r w:rsidR="007F1FAF">
        <w:rPr>
          <w:b/>
        </w:rPr>
        <w:t>palkkaus</w:t>
      </w:r>
      <w:r w:rsidR="008C7FB8" w:rsidRPr="008C7FB8">
        <w:rPr>
          <w:b/>
        </w:rPr>
        <w:t>kustannukset viimeiselle riville</w:t>
      </w:r>
      <w:r w:rsidR="008C7FB8">
        <w:rPr>
          <w:b/>
        </w:rPr>
        <w:t>.</w:t>
      </w:r>
      <w:r w:rsidR="007F1FAF">
        <w:rPr>
          <w:b/>
        </w:rPr>
        <w:t xml:space="preserve"> </w:t>
      </w:r>
      <w:r w:rsidR="003A173D">
        <w:rPr>
          <w:b/>
        </w:rPr>
        <w:t xml:space="preserve">Jos hankkeessa työskentelee osa-aikaisesti, on työajasta tehtävä työaikaseuranta maksatusta varten. </w:t>
      </w:r>
      <w:r w:rsidR="007F1FAF">
        <w:rPr>
          <w:b/>
        </w:rPr>
        <w:t>TE-toimistolla on käytössään palkkakatto, joka on 3000 € hankevetäjälle (kokoaikatyöhön) ja 2700 € hanketyöntekijälle (kokoaikatyöhön). Edellä mainitut summat eivät vielä sisällä palkan sivukuja ja lomakorvausta.</w:t>
      </w:r>
    </w:p>
    <w:p w:rsidR="007F1FAF" w:rsidRDefault="007F1FAF" w:rsidP="00CC1C12"/>
    <w:tbl>
      <w:tblPr>
        <w:tblStyle w:val="TaulukkoRuudukko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4819"/>
        <w:gridCol w:w="2835"/>
        <w:gridCol w:w="6559"/>
      </w:tblGrid>
      <w:tr w:rsidR="00814D57" w:rsidTr="009E67B6">
        <w:trPr>
          <w:trHeight w:val="778"/>
        </w:trPr>
        <w:tc>
          <w:tcPr>
            <w:tcW w:w="846" w:type="dxa"/>
          </w:tcPr>
          <w:p w:rsidR="00814D57" w:rsidRPr="003A173D" w:rsidRDefault="00814D57" w:rsidP="008C7FB8">
            <w:pPr>
              <w:rPr>
                <w:b/>
              </w:rPr>
            </w:pPr>
            <w:r w:rsidRPr="003A173D">
              <w:rPr>
                <w:b/>
              </w:rPr>
              <w:t>Hanketyöntekijä</w:t>
            </w:r>
          </w:p>
        </w:tc>
        <w:tc>
          <w:tcPr>
            <w:tcW w:w="4819" w:type="dxa"/>
          </w:tcPr>
          <w:p w:rsidR="00814D57" w:rsidRPr="003A173D" w:rsidRDefault="00814D57" w:rsidP="00814D57">
            <w:pPr>
              <w:rPr>
                <w:b/>
              </w:rPr>
            </w:pPr>
            <w:r w:rsidRPr="003A173D">
              <w:rPr>
                <w:b/>
              </w:rPr>
              <w:t>Työntekijän nimike (esim. hankkeen vastaava, työnohjaaja jne.)</w:t>
            </w:r>
          </w:p>
        </w:tc>
        <w:tc>
          <w:tcPr>
            <w:tcW w:w="2835" w:type="dxa"/>
          </w:tcPr>
          <w:p w:rsidR="00814D57" w:rsidRPr="003A173D" w:rsidRDefault="00814D57" w:rsidP="003A173D">
            <w:pPr>
              <w:rPr>
                <w:b/>
              </w:rPr>
            </w:pPr>
            <w:r w:rsidRPr="003A173D">
              <w:rPr>
                <w:b/>
              </w:rPr>
              <w:t>Työntekijän työaika</w:t>
            </w:r>
            <w:r w:rsidR="003A173D">
              <w:rPr>
                <w:b/>
              </w:rPr>
              <w:t xml:space="preserve"> </w:t>
            </w:r>
            <w:r w:rsidRPr="003A173D">
              <w:rPr>
                <w:b/>
              </w:rPr>
              <w:t>(esim. 50 %, 100 % työ</w:t>
            </w:r>
            <w:r w:rsidR="008C7FB8" w:rsidRPr="003A173D">
              <w:rPr>
                <w:b/>
              </w:rPr>
              <w:t>a</w:t>
            </w:r>
            <w:r w:rsidRPr="003A173D">
              <w:rPr>
                <w:b/>
              </w:rPr>
              <w:t>ika)</w:t>
            </w:r>
          </w:p>
        </w:tc>
        <w:tc>
          <w:tcPr>
            <w:tcW w:w="6559" w:type="dxa"/>
          </w:tcPr>
          <w:p w:rsidR="00814D57" w:rsidRPr="003A173D" w:rsidRDefault="00814D57" w:rsidP="00440968">
            <w:pPr>
              <w:rPr>
                <w:b/>
              </w:rPr>
            </w:pPr>
            <w:r w:rsidRPr="003A173D">
              <w:rPr>
                <w:b/>
              </w:rPr>
              <w:t xml:space="preserve">Palkkakustannukset/vuosi/hlö (palkka sivukuluineen + </w:t>
            </w:r>
            <w:r w:rsidR="00AB1348">
              <w:rPr>
                <w:b/>
              </w:rPr>
              <w:t>lomakorvaus/</w:t>
            </w:r>
            <w:r w:rsidRPr="003A173D">
              <w:rPr>
                <w:b/>
              </w:rPr>
              <w:t>kesälomarahat</w:t>
            </w:r>
            <w:r w:rsidR="00440968">
              <w:rPr>
                <w:b/>
              </w:rPr>
              <w:t xml:space="preserve">) </w:t>
            </w:r>
          </w:p>
        </w:tc>
      </w:tr>
      <w:tr w:rsidR="00814D57" w:rsidTr="009E67B6">
        <w:trPr>
          <w:trHeight w:val="1134"/>
        </w:trPr>
        <w:tc>
          <w:tcPr>
            <w:tcW w:w="846" w:type="dxa"/>
          </w:tcPr>
          <w:p w:rsidR="00814D57" w:rsidRDefault="00814D57" w:rsidP="00CC1C12">
            <w:r>
              <w:t>1.</w:t>
            </w:r>
          </w:p>
        </w:tc>
        <w:tc>
          <w:tcPr>
            <w:tcW w:w="4819" w:type="dxa"/>
          </w:tcPr>
          <w:p w:rsidR="00814D57" w:rsidRDefault="00814D57" w:rsidP="00CC1C12"/>
        </w:tc>
        <w:tc>
          <w:tcPr>
            <w:tcW w:w="2835" w:type="dxa"/>
          </w:tcPr>
          <w:p w:rsidR="00814D57" w:rsidRDefault="00814D57" w:rsidP="00CC1C12"/>
        </w:tc>
        <w:tc>
          <w:tcPr>
            <w:tcW w:w="6559" w:type="dxa"/>
          </w:tcPr>
          <w:p w:rsidR="00814D57" w:rsidRDefault="00814D57" w:rsidP="00CC1C12"/>
        </w:tc>
      </w:tr>
      <w:tr w:rsidR="00814D57" w:rsidTr="009E67B6">
        <w:trPr>
          <w:trHeight w:val="1134"/>
        </w:trPr>
        <w:tc>
          <w:tcPr>
            <w:tcW w:w="846" w:type="dxa"/>
          </w:tcPr>
          <w:p w:rsidR="00814D57" w:rsidRDefault="00814D57" w:rsidP="00CC1C12">
            <w:r>
              <w:t>2.</w:t>
            </w:r>
          </w:p>
        </w:tc>
        <w:tc>
          <w:tcPr>
            <w:tcW w:w="4819" w:type="dxa"/>
          </w:tcPr>
          <w:p w:rsidR="00814D57" w:rsidRDefault="00814D57" w:rsidP="00CC1C12"/>
        </w:tc>
        <w:tc>
          <w:tcPr>
            <w:tcW w:w="2835" w:type="dxa"/>
          </w:tcPr>
          <w:p w:rsidR="00814D57" w:rsidRDefault="00814D57" w:rsidP="00CC1C12"/>
        </w:tc>
        <w:tc>
          <w:tcPr>
            <w:tcW w:w="6559" w:type="dxa"/>
          </w:tcPr>
          <w:p w:rsidR="00814D57" w:rsidRDefault="00814D57" w:rsidP="00CC1C12"/>
        </w:tc>
      </w:tr>
      <w:tr w:rsidR="00814D57" w:rsidTr="009E67B6">
        <w:trPr>
          <w:trHeight w:val="1134"/>
        </w:trPr>
        <w:tc>
          <w:tcPr>
            <w:tcW w:w="846" w:type="dxa"/>
          </w:tcPr>
          <w:p w:rsidR="00814D57" w:rsidRDefault="00814D57" w:rsidP="00CC1C12">
            <w:r>
              <w:t>3.</w:t>
            </w:r>
          </w:p>
        </w:tc>
        <w:tc>
          <w:tcPr>
            <w:tcW w:w="4819" w:type="dxa"/>
          </w:tcPr>
          <w:p w:rsidR="00814D57" w:rsidRDefault="00814D57" w:rsidP="00CC1C12"/>
        </w:tc>
        <w:tc>
          <w:tcPr>
            <w:tcW w:w="2835" w:type="dxa"/>
          </w:tcPr>
          <w:p w:rsidR="00814D57" w:rsidRDefault="00814D57" w:rsidP="00CC1C12"/>
        </w:tc>
        <w:tc>
          <w:tcPr>
            <w:tcW w:w="6559" w:type="dxa"/>
          </w:tcPr>
          <w:p w:rsidR="00814D57" w:rsidRDefault="00814D57" w:rsidP="00CC1C12"/>
        </w:tc>
      </w:tr>
      <w:tr w:rsidR="00814D57" w:rsidTr="009E67B6">
        <w:trPr>
          <w:trHeight w:val="1134"/>
        </w:trPr>
        <w:tc>
          <w:tcPr>
            <w:tcW w:w="846" w:type="dxa"/>
          </w:tcPr>
          <w:p w:rsidR="00814D57" w:rsidRDefault="00814D57" w:rsidP="00CC1C12">
            <w:r>
              <w:t>4.</w:t>
            </w:r>
          </w:p>
        </w:tc>
        <w:tc>
          <w:tcPr>
            <w:tcW w:w="4819" w:type="dxa"/>
          </w:tcPr>
          <w:p w:rsidR="00814D57" w:rsidRDefault="00814D57" w:rsidP="00CC1C12"/>
        </w:tc>
        <w:tc>
          <w:tcPr>
            <w:tcW w:w="2835" w:type="dxa"/>
          </w:tcPr>
          <w:p w:rsidR="00814D57" w:rsidRDefault="00814D57" w:rsidP="00CC1C12"/>
        </w:tc>
        <w:tc>
          <w:tcPr>
            <w:tcW w:w="6559" w:type="dxa"/>
          </w:tcPr>
          <w:p w:rsidR="00814D57" w:rsidRDefault="00814D57" w:rsidP="00CC1C12"/>
        </w:tc>
      </w:tr>
      <w:tr w:rsidR="00814D57" w:rsidTr="009E67B6">
        <w:trPr>
          <w:trHeight w:val="1134"/>
        </w:trPr>
        <w:tc>
          <w:tcPr>
            <w:tcW w:w="846" w:type="dxa"/>
          </w:tcPr>
          <w:p w:rsidR="00814D57" w:rsidRDefault="00814D57" w:rsidP="00CC1C12">
            <w:r>
              <w:t>5.</w:t>
            </w:r>
          </w:p>
        </w:tc>
        <w:tc>
          <w:tcPr>
            <w:tcW w:w="4819" w:type="dxa"/>
          </w:tcPr>
          <w:p w:rsidR="00814D57" w:rsidRDefault="00814D57" w:rsidP="00CC1C12"/>
        </w:tc>
        <w:tc>
          <w:tcPr>
            <w:tcW w:w="2835" w:type="dxa"/>
          </w:tcPr>
          <w:p w:rsidR="00814D57" w:rsidRDefault="00814D57" w:rsidP="00CC1C12"/>
        </w:tc>
        <w:tc>
          <w:tcPr>
            <w:tcW w:w="6559" w:type="dxa"/>
          </w:tcPr>
          <w:p w:rsidR="00814D57" w:rsidRDefault="00814D57" w:rsidP="00CC1C12"/>
        </w:tc>
      </w:tr>
      <w:tr w:rsidR="00814D57" w:rsidTr="009E67B6">
        <w:trPr>
          <w:trHeight w:val="1134"/>
        </w:trPr>
        <w:tc>
          <w:tcPr>
            <w:tcW w:w="846" w:type="dxa"/>
          </w:tcPr>
          <w:p w:rsidR="00814D57" w:rsidRDefault="00814D57" w:rsidP="00CC1C12">
            <w:r>
              <w:lastRenderedPageBreak/>
              <w:t>6.</w:t>
            </w:r>
          </w:p>
        </w:tc>
        <w:tc>
          <w:tcPr>
            <w:tcW w:w="4819" w:type="dxa"/>
          </w:tcPr>
          <w:p w:rsidR="00814D57" w:rsidRDefault="00814D57" w:rsidP="00CC1C12"/>
        </w:tc>
        <w:tc>
          <w:tcPr>
            <w:tcW w:w="2835" w:type="dxa"/>
          </w:tcPr>
          <w:p w:rsidR="00814D57" w:rsidRDefault="00814D57" w:rsidP="00CC1C12"/>
        </w:tc>
        <w:tc>
          <w:tcPr>
            <w:tcW w:w="6559" w:type="dxa"/>
          </w:tcPr>
          <w:p w:rsidR="00814D57" w:rsidRDefault="00814D57" w:rsidP="00CC1C12"/>
        </w:tc>
      </w:tr>
      <w:tr w:rsidR="00814D57" w:rsidTr="009E67B6">
        <w:trPr>
          <w:trHeight w:val="1134"/>
        </w:trPr>
        <w:tc>
          <w:tcPr>
            <w:tcW w:w="846" w:type="dxa"/>
          </w:tcPr>
          <w:p w:rsidR="00814D57" w:rsidRDefault="00814D57" w:rsidP="00CC1C12">
            <w:r>
              <w:t>7.</w:t>
            </w:r>
          </w:p>
        </w:tc>
        <w:tc>
          <w:tcPr>
            <w:tcW w:w="4819" w:type="dxa"/>
          </w:tcPr>
          <w:p w:rsidR="00814D57" w:rsidRDefault="00814D57" w:rsidP="00CC1C12"/>
        </w:tc>
        <w:tc>
          <w:tcPr>
            <w:tcW w:w="2835" w:type="dxa"/>
          </w:tcPr>
          <w:p w:rsidR="00814D57" w:rsidRDefault="00814D57" w:rsidP="00CC1C12"/>
        </w:tc>
        <w:tc>
          <w:tcPr>
            <w:tcW w:w="6559" w:type="dxa"/>
          </w:tcPr>
          <w:p w:rsidR="00814D57" w:rsidRDefault="00814D57" w:rsidP="00CC1C12"/>
        </w:tc>
      </w:tr>
      <w:tr w:rsidR="00814D57" w:rsidTr="009E67B6">
        <w:trPr>
          <w:trHeight w:val="1134"/>
        </w:trPr>
        <w:tc>
          <w:tcPr>
            <w:tcW w:w="846" w:type="dxa"/>
          </w:tcPr>
          <w:p w:rsidR="00814D57" w:rsidRDefault="00814D57" w:rsidP="00CC1C12">
            <w:r>
              <w:t>8.</w:t>
            </w:r>
          </w:p>
        </w:tc>
        <w:tc>
          <w:tcPr>
            <w:tcW w:w="4819" w:type="dxa"/>
          </w:tcPr>
          <w:p w:rsidR="00814D57" w:rsidRDefault="00814D57" w:rsidP="00CC1C12"/>
        </w:tc>
        <w:tc>
          <w:tcPr>
            <w:tcW w:w="2835" w:type="dxa"/>
          </w:tcPr>
          <w:p w:rsidR="00814D57" w:rsidRDefault="00814D57" w:rsidP="00CC1C12"/>
        </w:tc>
        <w:tc>
          <w:tcPr>
            <w:tcW w:w="6559" w:type="dxa"/>
          </w:tcPr>
          <w:p w:rsidR="00814D57" w:rsidRDefault="00814D57" w:rsidP="00CC1C12"/>
        </w:tc>
      </w:tr>
      <w:tr w:rsidR="00814D57" w:rsidTr="009E67B6">
        <w:trPr>
          <w:trHeight w:val="1134"/>
        </w:trPr>
        <w:tc>
          <w:tcPr>
            <w:tcW w:w="846" w:type="dxa"/>
          </w:tcPr>
          <w:p w:rsidR="00814D57" w:rsidRDefault="00814D57" w:rsidP="00CC1C12">
            <w:r>
              <w:t>9.</w:t>
            </w:r>
          </w:p>
        </w:tc>
        <w:tc>
          <w:tcPr>
            <w:tcW w:w="4819" w:type="dxa"/>
          </w:tcPr>
          <w:p w:rsidR="00814D57" w:rsidRDefault="00814D57" w:rsidP="00CC1C12"/>
        </w:tc>
        <w:tc>
          <w:tcPr>
            <w:tcW w:w="2835" w:type="dxa"/>
          </w:tcPr>
          <w:p w:rsidR="00814D57" w:rsidRDefault="00814D57" w:rsidP="00CC1C12"/>
        </w:tc>
        <w:tc>
          <w:tcPr>
            <w:tcW w:w="6559" w:type="dxa"/>
          </w:tcPr>
          <w:p w:rsidR="00814D57" w:rsidRDefault="00814D57" w:rsidP="00CC1C12"/>
        </w:tc>
      </w:tr>
      <w:tr w:rsidR="00814D57" w:rsidTr="009E67B6">
        <w:trPr>
          <w:trHeight w:val="1134"/>
        </w:trPr>
        <w:tc>
          <w:tcPr>
            <w:tcW w:w="846" w:type="dxa"/>
          </w:tcPr>
          <w:p w:rsidR="00814D57" w:rsidRDefault="00814D57" w:rsidP="00CC1C12"/>
        </w:tc>
        <w:tc>
          <w:tcPr>
            <w:tcW w:w="4819" w:type="dxa"/>
          </w:tcPr>
          <w:p w:rsidR="00814D57" w:rsidRDefault="00814D57" w:rsidP="00CC1C12"/>
        </w:tc>
        <w:tc>
          <w:tcPr>
            <w:tcW w:w="2835" w:type="dxa"/>
          </w:tcPr>
          <w:p w:rsidR="00814D57" w:rsidRDefault="00814D57" w:rsidP="00CC1C12"/>
        </w:tc>
        <w:tc>
          <w:tcPr>
            <w:tcW w:w="6559" w:type="dxa"/>
          </w:tcPr>
          <w:p w:rsidR="00814D57" w:rsidRPr="008C7FB8" w:rsidRDefault="00440968" w:rsidP="00AB1348">
            <w:pPr>
              <w:rPr>
                <w:b/>
              </w:rPr>
            </w:pPr>
            <w:r>
              <w:rPr>
                <w:b/>
              </w:rPr>
              <w:t>P</w:t>
            </w:r>
            <w:r w:rsidR="00814D57" w:rsidRPr="008C7FB8">
              <w:rPr>
                <w:b/>
              </w:rPr>
              <w:t xml:space="preserve">alkkauskustannukset </w:t>
            </w:r>
            <w:r w:rsidR="00AB1348">
              <w:rPr>
                <w:b/>
              </w:rPr>
              <w:t xml:space="preserve">brutto </w:t>
            </w:r>
            <w:r w:rsidR="00814D57" w:rsidRPr="008C7FB8">
              <w:rPr>
                <w:b/>
              </w:rPr>
              <w:t>yhteensä</w:t>
            </w:r>
            <w:r w:rsidR="00660D92">
              <w:rPr>
                <w:b/>
              </w:rPr>
              <w:t xml:space="preserve"> €</w:t>
            </w:r>
            <w:r w:rsidR="00814D57" w:rsidRPr="008C7FB8">
              <w:rPr>
                <w:b/>
              </w:rPr>
              <w:t>/</w:t>
            </w:r>
            <w:r w:rsidR="00660D92">
              <w:rPr>
                <w:b/>
              </w:rPr>
              <w:t>vuonna 201</w:t>
            </w:r>
            <w:r w:rsidR="00AB1348">
              <w:rPr>
                <w:b/>
              </w:rPr>
              <w:t>9</w:t>
            </w:r>
            <w:r>
              <w:rPr>
                <w:b/>
              </w:rPr>
              <w:t>/</w:t>
            </w:r>
            <w:r w:rsidR="00660D92">
              <w:rPr>
                <w:b/>
              </w:rPr>
              <w:t>kaikki tekijät</w:t>
            </w:r>
            <w:r w:rsidR="003A173D">
              <w:rPr>
                <w:b/>
              </w:rPr>
              <w:t>:</w:t>
            </w:r>
          </w:p>
        </w:tc>
      </w:tr>
    </w:tbl>
    <w:p w:rsidR="00CC1C12" w:rsidRDefault="00CC1C12" w:rsidP="00CC1C12"/>
    <w:sectPr w:rsidR="00CC1C12" w:rsidSect="00B320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1049" w:bottom="567" w:left="720" w:header="544" w:footer="5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045C" w:rsidRDefault="00BE045C" w:rsidP="000A15A0">
      <w:pPr>
        <w:spacing w:line="240" w:lineRule="auto"/>
      </w:pPr>
      <w:r>
        <w:separator/>
      </w:r>
    </w:p>
  </w:endnote>
  <w:endnote w:type="continuationSeparator" w:id="0">
    <w:p w:rsidR="00BE045C" w:rsidRDefault="00BE045C" w:rsidP="000A15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375" w:rsidRDefault="004A1375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375" w:rsidRDefault="004A1375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375" w:rsidRPr="00BF37E0" w:rsidRDefault="004A1375" w:rsidP="004A1375">
    <w:pPr>
      <w:pStyle w:val="Alatunniste"/>
    </w:pPr>
    <w:r>
      <w:tab/>
    </w:r>
    <w:r>
      <w:tab/>
    </w:r>
  </w:p>
  <w:p w:rsidR="00267ACC" w:rsidRPr="00704321" w:rsidRDefault="00267ACC" w:rsidP="004A1375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045C" w:rsidRDefault="00BE045C" w:rsidP="000A15A0">
      <w:pPr>
        <w:spacing w:line="240" w:lineRule="auto"/>
      </w:pPr>
      <w:r>
        <w:separator/>
      </w:r>
    </w:p>
  </w:footnote>
  <w:footnote w:type="continuationSeparator" w:id="0">
    <w:p w:rsidR="00BE045C" w:rsidRDefault="00BE045C" w:rsidP="000A15A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375" w:rsidRDefault="004A1375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ACC" w:rsidRDefault="00267ACC">
    <w:pPr>
      <w:pStyle w:val="Yltunniste"/>
    </w:pPr>
  </w:p>
  <w:tbl>
    <w:tblPr>
      <w:tblStyle w:val="TaulukkoRuudukko"/>
      <w:tblW w:w="0" w:type="auto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59"/>
      <w:gridCol w:w="1913"/>
      <w:gridCol w:w="814"/>
    </w:tblGrid>
    <w:tr w:rsidR="00267ACC" w:rsidTr="00EB6503">
      <w:trPr>
        <w:jc w:val="right"/>
      </w:trPr>
      <w:tc>
        <w:tcPr>
          <w:tcW w:w="4459" w:type="dxa"/>
        </w:tcPr>
        <w:p w:rsidR="00267ACC" w:rsidRDefault="00267ACC" w:rsidP="00EB6503">
          <w:pPr>
            <w:pStyle w:val="Yltunniste"/>
            <w:jc w:val="right"/>
          </w:pPr>
        </w:p>
      </w:tc>
      <w:tc>
        <w:tcPr>
          <w:tcW w:w="1913" w:type="dxa"/>
        </w:tcPr>
        <w:p w:rsidR="00267ACC" w:rsidRDefault="00515684" w:rsidP="00EB6503">
          <w:pPr>
            <w:pStyle w:val="Yltunniste"/>
            <w:jc w:val="right"/>
          </w:pPr>
          <w:r>
            <w:fldChar w:fldCharType="begin"/>
          </w:r>
          <w:r w:rsidR="00267ACC">
            <w:instrText>PAGE</w:instrText>
          </w:r>
          <w:r>
            <w:rPr>
              <w:lang w:val="en-GB"/>
            </w:rPr>
            <w:fldChar w:fldCharType="separate"/>
          </w:r>
          <w:r w:rsidR="00CF4A80">
            <w:rPr>
              <w:noProof/>
            </w:rPr>
            <w:t>2</w:t>
          </w:r>
          <w:r>
            <w:rPr>
              <w:noProof/>
            </w:rPr>
            <w:fldChar w:fldCharType="end"/>
          </w:r>
          <w:r w:rsidR="00267ACC" w:rsidRPr="00FE7E63">
            <w:t>(</w:t>
          </w:r>
          <w:r>
            <w:fldChar w:fldCharType="begin"/>
          </w:r>
          <w:r w:rsidR="00267ACC">
            <w:instrText>NUMPAGES</w:instrText>
          </w:r>
          <w:r>
            <w:rPr>
              <w:lang w:val="en-GB"/>
            </w:rPr>
            <w:fldChar w:fldCharType="separate"/>
          </w:r>
          <w:r w:rsidR="00CF4A80">
            <w:rPr>
              <w:noProof/>
            </w:rPr>
            <w:t>2</w:t>
          </w:r>
          <w:r>
            <w:rPr>
              <w:noProof/>
            </w:rPr>
            <w:fldChar w:fldCharType="end"/>
          </w:r>
          <w:r w:rsidR="00267ACC" w:rsidRPr="00FE7E63">
            <w:t>)</w:t>
          </w:r>
        </w:p>
      </w:tc>
      <w:tc>
        <w:tcPr>
          <w:tcW w:w="814" w:type="dxa"/>
        </w:tcPr>
        <w:p w:rsidR="00267ACC" w:rsidRDefault="00267ACC" w:rsidP="00EB6503">
          <w:pPr>
            <w:pStyle w:val="Yltunniste"/>
            <w:jc w:val="right"/>
          </w:pPr>
        </w:p>
      </w:tc>
    </w:tr>
  </w:tbl>
  <w:p w:rsidR="00267ACC" w:rsidRDefault="00267ACC">
    <w:pPr>
      <w:pStyle w:val="Yltunniste"/>
    </w:pPr>
  </w:p>
  <w:p w:rsidR="000A15A0" w:rsidRDefault="000A15A0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F66" w:rsidRDefault="005E1F66">
    <w:pPr>
      <w:pStyle w:val="Yltunniste"/>
    </w:pPr>
    <w:r>
      <w:rPr>
        <w:noProof/>
        <w:lang w:eastAsia="fi-FI"/>
      </w:rPr>
      <w:drawing>
        <wp:anchor distT="0" distB="0" distL="114300" distR="114300" simplePos="0" relativeHeight="251660288" behindDoc="1" locked="1" layoutInCell="0" allowOverlap="1">
          <wp:simplePos x="0" y="0"/>
          <wp:positionH relativeFrom="page">
            <wp:posOffset>633730</wp:posOffset>
          </wp:positionH>
          <wp:positionV relativeFrom="page">
            <wp:posOffset>331470</wp:posOffset>
          </wp:positionV>
          <wp:extent cx="2520000" cy="777600"/>
          <wp:effectExtent l="0" t="0" r="0" b="3810"/>
          <wp:wrapNone/>
          <wp:docPr id="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-logo-word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0000" cy="777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fi-FI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3C1708"/>
    <w:multiLevelType w:val="hybridMultilevel"/>
    <w:tmpl w:val="BFF4A4D2"/>
    <w:lvl w:ilvl="0" w:tplc="4732BCAC">
      <w:start w:val="1"/>
      <w:numFmt w:val="bullet"/>
      <w:pStyle w:val="Luettelo"/>
      <w:lvlText w:val="•"/>
      <w:lvlJc w:val="left"/>
      <w:pPr>
        <w:ind w:left="1664" w:hanging="360"/>
      </w:pPr>
      <w:rPr>
        <w:rFonts w:ascii="Arial" w:hAnsi="Aria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0E8"/>
    <w:rsid w:val="000226D2"/>
    <w:rsid w:val="000510D8"/>
    <w:rsid w:val="00080E41"/>
    <w:rsid w:val="000A15A0"/>
    <w:rsid w:val="000F363A"/>
    <w:rsid w:val="0013189E"/>
    <w:rsid w:val="00143C55"/>
    <w:rsid w:val="00165A09"/>
    <w:rsid w:val="001974DB"/>
    <w:rsid w:val="001C450B"/>
    <w:rsid w:val="001F41B7"/>
    <w:rsid w:val="00267ACC"/>
    <w:rsid w:val="00283216"/>
    <w:rsid w:val="00293037"/>
    <w:rsid w:val="002D3113"/>
    <w:rsid w:val="00372760"/>
    <w:rsid w:val="003A173D"/>
    <w:rsid w:val="003F4342"/>
    <w:rsid w:val="0043570D"/>
    <w:rsid w:val="00440968"/>
    <w:rsid w:val="004A1375"/>
    <w:rsid w:val="00502038"/>
    <w:rsid w:val="00515684"/>
    <w:rsid w:val="00536F0D"/>
    <w:rsid w:val="005E1F66"/>
    <w:rsid w:val="00660D92"/>
    <w:rsid w:val="00677174"/>
    <w:rsid w:val="00687055"/>
    <w:rsid w:val="00704321"/>
    <w:rsid w:val="00712FB5"/>
    <w:rsid w:val="0078662E"/>
    <w:rsid w:val="007E3B72"/>
    <w:rsid w:val="007F1FAF"/>
    <w:rsid w:val="00814D57"/>
    <w:rsid w:val="008622B8"/>
    <w:rsid w:val="00862F09"/>
    <w:rsid w:val="008836F8"/>
    <w:rsid w:val="008C7FB8"/>
    <w:rsid w:val="0090375C"/>
    <w:rsid w:val="00946B9B"/>
    <w:rsid w:val="009D24A1"/>
    <w:rsid w:val="009E393C"/>
    <w:rsid w:val="009E67B6"/>
    <w:rsid w:val="009F5CD3"/>
    <w:rsid w:val="00A65FD2"/>
    <w:rsid w:val="00A8408C"/>
    <w:rsid w:val="00A973BA"/>
    <w:rsid w:val="00AB1348"/>
    <w:rsid w:val="00AC1A38"/>
    <w:rsid w:val="00AD1473"/>
    <w:rsid w:val="00B06142"/>
    <w:rsid w:val="00B32039"/>
    <w:rsid w:val="00B3300B"/>
    <w:rsid w:val="00BB64D7"/>
    <w:rsid w:val="00BE045C"/>
    <w:rsid w:val="00BE105E"/>
    <w:rsid w:val="00C06D8D"/>
    <w:rsid w:val="00C4248D"/>
    <w:rsid w:val="00C479A0"/>
    <w:rsid w:val="00C54CD1"/>
    <w:rsid w:val="00CA302C"/>
    <w:rsid w:val="00CC1C12"/>
    <w:rsid w:val="00CC6169"/>
    <w:rsid w:val="00CD00E8"/>
    <w:rsid w:val="00CF4A80"/>
    <w:rsid w:val="00D174BA"/>
    <w:rsid w:val="00E00852"/>
    <w:rsid w:val="00E10E9C"/>
    <w:rsid w:val="00E360A7"/>
    <w:rsid w:val="00E86BDF"/>
    <w:rsid w:val="00F2143D"/>
    <w:rsid w:val="00F26562"/>
    <w:rsid w:val="00F464E3"/>
    <w:rsid w:val="00F736BE"/>
    <w:rsid w:val="00F92D54"/>
    <w:rsid w:val="00FA4CCD"/>
    <w:rsid w:val="00FD11F8"/>
    <w:rsid w:val="00FD3748"/>
    <w:rsid w:val="00FF2F10"/>
    <w:rsid w:val="00FF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F464E3"/>
    <w:pPr>
      <w:tabs>
        <w:tab w:val="left" w:pos="1304"/>
        <w:tab w:val="left" w:pos="2608"/>
        <w:tab w:val="left" w:pos="3912"/>
      </w:tabs>
      <w:spacing w:after="0" w:line="250" w:lineRule="atLeast"/>
    </w:pPr>
    <w:rPr>
      <w:sz w:val="18"/>
    </w:rPr>
  </w:style>
  <w:style w:type="paragraph" w:styleId="Otsikko1">
    <w:name w:val="heading 1"/>
    <w:basedOn w:val="Normaali"/>
    <w:next w:val="Leipteksti"/>
    <w:link w:val="Otsikko1Char"/>
    <w:uiPriority w:val="9"/>
    <w:qFormat/>
    <w:rsid w:val="000A15A0"/>
    <w:pPr>
      <w:keepNext/>
      <w:keepLines/>
      <w:outlineLvl w:val="0"/>
    </w:pPr>
    <w:rPr>
      <w:rFonts w:asciiTheme="majorHAnsi" w:eastAsiaTheme="majorEastAsia" w:hAnsiTheme="majorHAnsi" w:cstheme="majorHAnsi"/>
      <w:b/>
      <w:bCs/>
      <w:caps/>
      <w:sz w:val="20"/>
      <w:szCs w:val="28"/>
    </w:rPr>
  </w:style>
  <w:style w:type="paragraph" w:styleId="Otsikko2">
    <w:name w:val="heading 2"/>
    <w:basedOn w:val="Otsikko1"/>
    <w:next w:val="Leipteksti"/>
    <w:link w:val="Otsikko2Char"/>
    <w:uiPriority w:val="9"/>
    <w:qFormat/>
    <w:rsid w:val="00A973BA"/>
    <w:pPr>
      <w:contextualSpacing/>
      <w:outlineLvl w:val="1"/>
    </w:pPr>
    <w:rPr>
      <w:bCs w:val="0"/>
      <w:caps w:val="0"/>
      <w:szCs w:val="26"/>
    </w:rPr>
  </w:style>
  <w:style w:type="paragraph" w:styleId="Otsikko3">
    <w:name w:val="heading 3"/>
    <w:basedOn w:val="Otsikko1"/>
    <w:next w:val="Leipteksti"/>
    <w:link w:val="Otsikko3Char"/>
    <w:uiPriority w:val="9"/>
    <w:semiHidden/>
    <w:unhideWhenUsed/>
    <w:qFormat/>
    <w:rsid w:val="00A973BA"/>
    <w:pPr>
      <w:outlineLvl w:val="2"/>
    </w:pPr>
    <w:rPr>
      <w:bCs w:val="0"/>
      <w:caps w:val="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0A15A0"/>
    <w:pPr>
      <w:tabs>
        <w:tab w:val="center" w:pos="4819"/>
        <w:tab w:val="right" w:pos="9638"/>
      </w:tabs>
      <w:spacing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0A15A0"/>
  </w:style>
  <w:style w:type="paragraph" w:styleId="Alatunniste">
    <w:name w:val="footer"/>
    <w:basedOn w:val="Normaali"/>
    <w:link w:val="AlatunnisteChar"/>
    <w:uiPriority w:val="99"/>
    <w:unhideWhenUsed/>
    <w:rsid w:val="00267ACC"/>
    <w:pPr>
      <w:tabs>
        <w:tab w:val="clear" w:pos="1304"/>
        <w:tab w:val="clear" w:pos="2608"/>
        <w:tab w:val="clear" w:pos="3912"/>
        <w:tab w:val="left" w:pos="1701"/>
        <w:tab w:val="left" w:pos="4820"/>
        <w:tab w:val="left" w:pos="8505"/>
      </w:tabs>
      <w:spacing w:line="180" w:lineRule="exact"/>
    </w:pPr>
    <w:rPr>
      <w:sz w:val="14"/>
    </w:rPr>
  </w:style>
  <w:style w:type="character" w:customStyle="1" w:styleId="AlatunnisteChar">
    <w:name w:val="Alatunniste Char"/>
    <w:basedOn w:val="Kappaleenoletusfontti"/>
    <w:link w:val="Alatunniste"/>
    <w:uiPriority w:val="99"/>
    <w:rsid w:val="00267ACC"/>
    <w:rPr>
      <w:sz w:val="14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0A15A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A15A0"/>
    <w:rPr>
      <w:rFonts w:ascii="Tahoma" w:hAnsi="Tahoma" w:cs="Tahoma"/>
      <w:sz w:val="16"/>
      <w:szCs w:val="16"/>
    </w:rPr>
  </w:style>
  <w:style w:type="paragraph" w:styleId="Leipteksti">
    <w:name w:val="Body Text"/>
    <w:basedOn w:val="Normaali"/>
    <w:link w:val="LeiptekstiChar"/>
    <w:uiPriority w:val="99"/>
    <w:qFormat/>
    <w:rsid w:val="00A973BA"/>
    <w:pPr>
      <w:ind w:left="1304"/>
    </w:pPr>
  </w:style>
  <w:style w:type="character" w:customStyle="1" w:styleId="LeiptekstiChar">
    <w:name w:val="Leipäteksti Char"/>
    <w:basedOn w:val="Kappaleenoletusfontti"/>
    <w:link w:val="Leipteksti"/>
    <w:uiPriority w:val="99"/>
    <w:rsid w:val="00A973BA"/>
    <w:rPr>
      <w:sz w:val="18"/>
    </w:rPr>
  </w:style>
  <w:style w:type="character" w:customStyle="1" w:styleId="Otsikko1Char">
    <w:name w:val="Otsikko 1 Char"/>
    <w:basedOn w:val="Kappaleenoletusfontti"/>
    <w:link w:val="Otsikko1"/>
    <w:uiPriority w:val="9"/>
    <w:rsid w:val="000A15A0"/>
    <w:rPr>
      <w:rFonts w:asciiTheme="majorHAnsi" w:eastAsiaTheme="majorEastAsia" w:hAnsiTheme="majorHAnsi" w:cstheme="majorHAnsi"/>
      <w:b/>
      <w:bCs/>
      <w:caps/>
      <w:sz w:val="20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A973BA"/>
    <w:rPr>
      <w:rFonts w:asciiTheme="majorHAnsi" w:eastAsiaTheme="majorEastAsia" w:hAnsiTheme="majorHAnsi" w:cstheme="majorHAnsi"/>
      <w:b/>
      <w:sz w:val="20"/>
      <w:szCs w:val="26"/>
    </w:rPr>
  </w:style>
  <w:style w:type="table" w:styleId="TaulukkoRuudukko">
    <w:name w:val="Table Grid"/>
    <w:basedOn w:val="Normaalitaulukko"/>
    <w:uiPriority w:val="59"/>
    <w:rsid w:val="00E36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F26562"/>
    <w:rPr>
      <w:color w:val="808080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A973BA"/>
    <w:rPr>
      <w:rFonts w:asciiTheme="majorHAnsi" w:eastAsiaTheme="majorEastAsia" w:hAnsiTheme="majorHAnsi" w:cstheme="majorHAnsi"/>
      <w:b/>
      <w:sz w:val="20"/>
      <w:szCs w:val="28"/>
    </w:rPr>
  </w:style>
  <w:style w:type="paragraph" w:styleId="Luettelo">
    <w:name w:val="List"/>
    <w:basedOn w:val="Leipteksti"/>
    <w:uiPriority w:val="99"/>
    <w:qFormat/>
    <w:rsid w:val="00B3300B"/>
    <w:pPr>
      <w:numPr>
        <w:numId w:val="1"/>
      </w:numPr>
      <w:ind w:left="1588" w:hanging="284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006298\AppData\Local\Temp\Temp1_TE_aineisto_20140519150843.zip\TE__DA01_kirje1_FI_V_A4_RGB.dotx" TargetMode="External"/></Relationships>
</file>

<file path=word/theme/theme1.xml><?xml version="1.0" encoding="utf-8"?>
<a:theme xmlns:a="http://schemas.openxmlformats.org/drawingml/2006/main" name="TE_2013">
  <a:themeElements>
    <a:clrScheme name="TE">
      <a:dk1>
        <a:sysClr val="windowText" lastClr="000000"/>
      </a:dk1>
      <a:lt1>
        <a:sysClr val="window" lastClr="FFFFFF"/>
      </a:lt1>
      <a:dk2>
        <a:srgbClr val="003883"/>
      </a:dk2>
      <a:lt2>
        <a:srgbClr val="F0F2CC"/>
      </a:lt2>
      <a:accent1>
        <a:srgbClr val="B6BF00"/>
      </a:accent1>
      <a:accent2>
        <a:srgbClr val="D9640C"/>
      </a:accent2>
      <a:accent3>
        <a:srgbClr val="779346"/>
      </a:accent3>
      <a:accent4>
        <a:srgbClr val="003883"/>
      </a:accent4>
      <a:accent5>
        <a:srgbClr val="4460A5"/>
      </a:accent5>
      <a:accent6>
        <a:srgbClr val="7C7C7C"/>
      </a:accent6>
      <a:hlink>
        <a:srgbClr val="0000FF"/>
      </a:hlink>
      <a:folHlink>
        <a:srgbClr val="800080"/>
      </a:folHlink>
    </a:clrScheme>
    <a:fontScheme name="Office, klassinen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TE__DA01_kirje1_FI_V_A4_RGB.dotx</Template>
  <TotalTime>0</TotalTime>
  <Pages>2</Pages>
  <Words>115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2018-08-30T10:48:00Z</dcterms:created>
  <dcterms:modified xsi:type="dcterms:W3CDTF">2018-08-30T10:48:00Z</dcterms:modified>
</cp:coreProperties>
</file>