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AD" w:rsidRDefault="00BC6C98" w:rsidP="006A6927">
      <w:pPr>
        <w:pStyle w:val="Otsikko11"/>
        <w:jc w:val="left"/>
      </w:pPr>
      <w:bookmarkStart w:id="0" w:name="_GoBack"/>
      <w:bookmarkEnd w:id="0"/>
      <w:r>
        <w:t>POPUP OHJAAMO</w:t>
      </w:r>
    </w:p>
    <w:p w:rsidR="001356F3" w:rsidRDefault="00264082" w:rsidP="006A6927">
      <w:pPr>
        <w:pStyle w:val="Otsikko1-selite"/>
        <w:rPr>
          <w:i/>
          <w:iCs/>
          <w:sz w:val="48"/>
          <w:szCs w:val="48"/>
        </w:rPr>
      </w:pPr>
      <w:r w:rsidRPr="00A44287">
        <w:rPr>
          <w:noProof/>
          <w:sz w:val="48"/>
          <w:szCs w:val="4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7352665</wp:posOffset>
                </wp:positionV>
                <wp:extent cx="7200000" cy="15840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5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E46" w:rsidRDefault="00264082" w:rsidP="00CF0E46">
                            <w:pPr>
                              <w:pStyle w:val="Ala-Otsikko"/>
                            </w:pPr>
                            <w:r>
                              <w:t>PAIKALLA</w:t>
                            </w:r>
                          </w:p>
                          <w:p w:rsidR="00CF0E46" w:rsidRPr="00CF0E46" w:rsidRDefault="00264082" w:rsidP="00CF0E46">
                            <w:pPr>
                              <w:pStyle w:val="Ala-Teksti"/>
                            </w:pPr>
                            <w:r>
                              <w:rPr>
                                <w:b/>
                              </w:rPr>
                              <w:t>Koulutusneuvonta:</w:t>
                            </w:r>
                            <w:r w:rsidR="00CF0E46" w:rsidRPr="00CF0E46">
                              <w:t xml:space="preserve"> </w:t>
                            </w:r>
                            <w:r>
                              <w:t>Riitta Turpeinen</w:t>
                            </w:r>
                            <w:r w:rsidR="00CF0E46" w:rsidRPr="00CF0E46">
                              <w:t xml:space="preserve">, p. </w:t>
                            </w:r>
                            <w:r>
                              <w:t>040</w:t>
                            </w:r>
                            <w:r w:rsidR="00CF0E46" w:rsidRPr="00CF0E46">
                              <w:t xml:space="preserve"> </w:t>
                            </w:r>
                            <w:r>
                              <w:t>177</w:t>
                            </w:r>
                            <w:r w:rsidR="00CF0E46" w:rsidRPr="00CF0E46">
                              <w:t xml:space="preserve"> </w:t>
                            </w:r>
                            <w:r>
                              <w:t>8589</w:t>
                            </w:r>
                            <w:r w:rsidR="00CF0E46" w:rsidRPr="00CF0E46">
                              <w:t xml:space="preserve">, </w:t>
                            </w:r>
                            <w:r>
                              <w:t>riitta.turpeinen@ysao.fi</w:t>
                            </w:r>
                            <w:r w:rsidR="00DC5863">
                              <w:br/>
                            </w:r>
                            <w:r>
                              <w:rPr>
                                <w:b/>
                              </w:rPr>
                              <w:t>TE-palvelut</w:t>
                            </w:r>
                            <w:r w:rsidR="00CF0E46" w:rsidRPr="00CF0E46">
                              <w:rPr>
                                <w:b/>
                              </w:rPr>
                              <w:t>:</w:t>
                            </w:r>
                            <w:r w:rsidR="00CF0E46" w:rsidRPr="00CF0E46">
                              <w:t xml:space="preserve"> </w:t>
                            </w:r>
                            <w:r>
                              <w:t>Anne Partanen</w:t>
                            </w:r>
                            <w:r w:rsidR="00CF0E46" w:rsidRPr="00CF0E46">
                              <w:t xml:space="preserve">, p. </w:t>
                            </w:r>
                            <w:r>
                              <w:t>029 504 3655</w:t>
                            </w:r>
                            <w:r w:rsidR="00CF0E46">
                              <w:t xml:space="preserve">, </w:t>
                            </w:r>
                            <w:r>
                              <w:t>anne.partanen@te-toimsto.fi</w:t>
                            </w:r>
                            <w:r w:rsidR="00CF0E46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578.95pt;width:566.95pt;height:124.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" filled="f" stroked="f" strokeweight=".5pt">
                <v:textbox>
                  <w:txbxContent>
                    <w:p w:rsidR="00CF0E46" w:rsidRDefault="00264082" w:rsidP="00CF0E46">
                      <w:pPr>
                        <w:pStyle w:val="Ala-Otsikko"/>
                      </w:pPr>
                      <w:bookmarkStart w:id="1" w:name="_GoBack"/>
                      <w:r>
                        <w:t>PAIKALLA</w:t>
                      </w:r>
                    </w:p>
                    <w:p w:rsidR="00CF0E46" w:rsidRPr="00CF0E46" w:rsidRDefault="00264082" w:rsidP="00CF0E46">
                      <w:pPr>
                        <w:pStyle w:val="Ala-Teksti"/>
                      </w:pPr>
                      <w:r>
                        <w:rPr>
                          <w:b/>
                        </w:rPr>
                        <w:t>Koulutusneuvonta:</w:t>
                      </w:r>
                      <w:r w:rsidR="00CF0E46" w:rsidRPr="00CF0E46">
                        <w:t xml:space="preserve"> </w:t>
                      </w:r>
                      <w:r>
                        <w:t>Riit</w:t>
                      </w:r>
                      <w:bookmarkEnd w:id="1"/>
                      <w:r>
                        <w:t>ta Turpeinen</w:t>
                      </w:r>
                      <w:r w:rsidR="00CF0E46" w:rsidRPr="00CF0E46">
                        <w:t xml:space="preserve">, p. </w:t>
                      </w:r>
                      <w:r>
                        <w:t>040</w:t>
                      </w:r>
                      <w:r w:rsidR="00CF0E46" w:rsidRPr="00CF0E46">
                        <w:t xml:space="preserve"> </w:t>
                      </w:r>
                      <w:r>
                        <w:t>177</w:t>
                      </w:r>
                      <w:r w:rsidR="00CF0E46" w:rsidRPr="00CF0E46">
                        <w:t xml:space="preserve"> </w:t>
                      </w:r>
                      <w:r>
                        <w:t>8589</w:t>
                      </w:r>
                      <w:r w:rsidR="00CF0E46" w:rsidRPr="00CF0E46">
                        <w:t xml:space="preserve">, </w:t>
                      </w:r>
                      <w:r>
                        <w:t>riitta.turpeinen@ysao.fi</w:t>
                      </w:r>
                      <w:r w:rsidR="00DC5863">
                        <w:br/>
                      </w:r>
                      <w:r>
                        <w:rPr>
                          <w:b/>
                        </w:rPr>
                        <w:t>TE-palvelut</w:t>
                      </w:r>
                      <w:r w:rsidR="00CF0E46" w:rsidRPr="00CF0E46">
                        <w:rPr>
                          <w:b/>
                        </w:rPr>
                        <w:t>:</w:t>
                      </w:r>
                      <w:r w:rsidR="00CF0E46" w:rsidRPr="00CF0E46">
                        <w:t xml:space="preserve"> </w:t>
                      </w:r>
                      <w:r>
                        <w:t>Anne Partanen</w:t>
                      </w:r>
                      <w:r w:rsidR="00CF0E46" w:rsidRPr="00CF0E46">
                        <w:t xml:space="preserve">, p. </w:t>
                      </w:r>
                      <w:r>
                        <w:t>029 504 3655</w:t>
                      </w:r>
                      <w:r w:rsidR="00CF0E46">
                        <w:t xml:space="preserve">, </w:t>
                      </w:r>
                      <w:r>
                        <w:t>anne.partanen@te-toimsto.fi</w:t>
                      </w:r>
                      <w:r w:rsidR="00CF0E46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6F3">
        <w:rPr>
          <w:b/>
          <w:sz w:val="48"/>
          <w:szCs w:val="48"/>
        </w:rPr>
        <w:t>KE 1</w:t>
      </w:r>
      <w:r w:rsidR="007903B3" w:rsidRPr="007903B3">
        <w:rPr>
          <w:b/>
          <w:sz w:val="48"/>
          <w:szCs w:val="48"/>
        </w:rPr>
        <w:t>0.</w:t>
      </w:r>
      <w:r w:rsidR="001356F3">
        <w:rPr>
          <w:b/>
          <w:sz w:val="48"/>
          <w:szCs w:val="48"/>
        </w:rPr>
        <w:t>10</w:t>
      </w:r>
      <w:r w:rsidR="007903B3" w:rsidRPr="007903B3">
        <w:rPr>
          <w:b/>
          <w:sz w:val="48"/>
          <w:szCs w:val="48"/>
        </w:rPr>
        <w:t xml:space="preserve">. ja </w:t>
      </w:r>
      <w:r w:rsidR="001356F3">
        <w:rPr>
          <w:b/>
          <w:sz w:val="48"/>
          <w:szCs w:val="48"/>
        </w:rPr>
        <w:t xml:space="preserve">To </w:t>
      </w:r>
      <w:r w:rsidR="007903B3" w:rsidRPr="007903B3">
        <w:rPr>
          <w:b/>
          <w:sz w:val="48"/>
          <w:szCs w:val="48"/>
        </w:rPr>
        <w:t>2</w:t>
      </w:r>
      <w:r w:rsidR="001356F3">
        <w:rPr>
          <w:b/>
          <w:sz w:val="48"/>
          <w:szCs w:val="48"/>
        </w:rPr>
        <w:t>0</w:t>
      </w:r>
      <w:r w:rsidR="007903B3" w:rsidRPr="007903B3">
        <w:rPr>
          <w:b/>
          <w:sz w:val="48"/>
          <w:szCs w:val="48"/>
        </w:rPr>
        <w:t>.11.</w:t>
      </w:r>
      <w:r w:rsidR="007903B3">
        <w:rPr>
          <w:b/>
          <w:sz w:val="48"/>
          <w:szCs w:val="48"/>
        </w:rPr>
        <w:t>2018</w:t>
      </w:r>
      <w:r w:rsidR="007903B3" w:rsidRPr="007903B3">
        <w:rPr>
          <w:b/>
          <w:sz w:val="48"/>
          <w:szCs w:val="48"/>
        </w:rPr>
        <w:t xml:space="preserve"> klo 13-15</w:t>
      </w:r>
      <w:r w:rsidR="000F070D" w:rsidRPr="000F070D">
        <w:br/>
      </w:r>
      <w:r w:rsidR="001356F3" w:rsidRPr="001356F3">
        <w:rPr>
          <w:i/>
          <w:iCs/>
          <w:sz w:val="48"/>
          <w:szCs w:val="48"/>
        </w:rPr>
        <w:t xml:space="preserve">Torikatu 1. </w:t>
      </w:r>
      <w:r w:rsidR="001356F3">
        <w:rPr>
          <w:i/>
          <w:iCs/>
          <w:sz w:val="48"/>
          <w:szCs w:val="48"/>
        </w:rPr>
        <w:t xml:space="preserve">kiuruvesi </w:t>
      </w:r>
    </w:p>
    <w:p w:rsidR="00CF0E46" w:rsidRPr="000F070D" w:rsidRDefault="001356F3" w:rsidP="006A6927">
      <w:pPr>
        <w:pStyle w:val="Otsikko1-selite"/>
      </w:pPr>
      <w:r w:rsidRPr="00A44287">
        <w:rPr>
          <w:noProof/>
          <w:sz w:val="48"/>
          <w:szCs w:val="4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5730240</wp:posOffset>
                </wp:positionV>
                <wp:extent cx="2987040" cy="2141220"/>
                <wp:effectExtent l="0" t="0" r="381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141220"/>
                        </a:xfrm>
                        <a:prstGeom prst="rect">
                          <a:avLst/>
                        </a:prstGeom>
                        <a:solidFill>
                          <a:srgbClr val="33B6B3">
                            <a:alpha val="9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181" w:rsidRPr="00E55B09" w:rsidRDefault="00BC6C98" w:rsidP="00264082">
                            <w:pPr>
                              <w:pStyle w:val="L-Otsikko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5B09">
                              <w:rPr>
                                <w:sz w:val="32"/>
                                <w:szCs w:val="32"/>
                              </w:rPr>
                              <w:t>koulutusneuvonta</w:t>
                            </w:r>
                          </w:p>
                          <w:p w:rsidR="00264082" w:rsidRPr="00E55B09" w:rsidRDefault="00264082" w:rsidP="00264082">
                            <w:pPr>
                              <w:pStyle w:val="L-Teksti"/>
                              <w:jc w:val="center"/>
                              <w:rPr>
                                <w:rFonts w:ascii="Open Sans Light" w:hAnsi="Open Sans Ligh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E55B09">
                              <w:rPr>
                                <w:rFonts w:ascii="Open Sans Light" w:hAnsi="Open Sans Light"/>
                                <w:b/>
                                <w:caps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BC6C98" w:rsidRPr="00E55B09" w:rsidRDefault="00BC6C98" w:rsidP="00264082">
                            <w:pPr>
                              <w:pStyle w:val="L-Teksti"/>
                              <w:jc w:val="center"/>
                              <w:rPr>
                                <w:rFonts w:ascii="Open Sans Light" w:hAnsi="Open Sans Ligh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E55B09">
                              <w:rPr>
                                <w:rFonts w:ascii="Open Sans Light" w:hAnsi="Open Sans Light"/>
                                <w:b/>
                                <w:caps/>
                                <w:sz w:val="32"/>
                                <w:szCs w:val="32"/>
                              </w:rPr>
                              <w:t>TE-PALVELU</w:t>
                            </w:r>
                          </w:p>
                          <w:p w:rsidR="00E55B09" w:rsidRPr="00E55B09" w:rsidRDefault="00E55B09" w:rsidP="00264082">
                            <w:pPr>
                              <w:pStyle w:val="L-Teksti"/>
                              <w:jc w:val="center"/>
                              <w:rPr>
                                <w:rFonts w:ascii="Open Sans Light" w:hAnsi="Open Sans Ligh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32000" rIns="360000" bIns="43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15pt;margin-top:451.2pt;width:235.2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" fillcolor="#33b6b3" stroked="f" strokeweight=".5pt">
                <v:fill opacity="62194f"/>
                <v:textbox inset="10mm,12mm,10mm,12mm">
                  <w:txbxContent>
                    <w:p w:rsidR="00AE3181" w:rsidRPr="00E55B09" w:rsidRDefault="00BC6C98" w:rsidP="00264082">
                      <w:pPr>
                        <w:pStyle w:val="L-Otsikko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5B09">
                        <w:rPr>
                          <w:sz w:val="32"/>
                          <w:szCs w:val="32"/>
                        </w:rPr>
                        <w:t>koulutusneuvonta</w:t>
                      </w:r>
                    </w:p>
                    <w:p w:rsidR="00264082" w:rsidRPr="00E55B09" w:rsidRDefault="00264082" w:rsidP="00264082">
                      <w:pPr>
                        <w:pStyle w:val="L-Teksti"/>
                        <w:jc w:val="center"/>
                        <w:rPr>
                          <w:rFonts w:ascii="Open Sans Light" w:hAnsi="Open Sans Light"/>
                          <w:b/>
                          <w:caps/>
                          <w:sz w:val="32"/>
                          <w:szCs w:val="32"/>
                        </w:rPr>
                      </w:pPr>
                      <w:r w:rsidRPr="00E55B09">
                        <w:rPr>
                          <w:rFonts w:ascii="Open Sans Light" w:hAnsi="Open Sans Light"/>
                          <w:b/>
                          <w:caps/>
                          <w:sz w:val="32"/>
                          <w:szCs w:val="32"/>
                        </w:rPr>
                        <w:t>&amp;</w:t>
                      </w:r>
                    </w:p>
                    <w:p w:rsidR="00BC6C98" w:rsidRPr="00E55B09" w:rsidRDefault="00BC6C98" w:rsidP="00264082">
                      <w:pPr>
                        <w:pStyle w:val="L-Teksti"/>
                        <w:jc w:val="center"/>
                        <w:rPr>
                          <w:rFonts w:ascii="Open Sans Light" w:hAnsi="Open Sans Light"/>
                          <w:b/>
                          <w:caps/>
                          <w:sz w:val="32"/>
                          <w:szCs w:val="32"/>
                        </w:rPr>
                      </w:pPr>
                      <w:r w:rsidRPr="00E55B09">
                        <w:rPr>
                          <w:rFonts w:ascii="Open Sans Light" w:hAnsi="Open Sans Light"/>
                          <w:b/>
                          <w:caps/>
                          <w:sz w:val="32"/>
                          <w:szCs w:val="32"/>
                        </w:rPr>
                        <w:t>TE-PALVELU</w:t>
                      </w:r>
                    </w:p>
                    <w:p w:rsidR="00E55B09" w:rsidRPr="00E55B09" w:rsidRDefault="00E55B09" w:rsidP="00264082">
                      <w:pPr>
                        <w:pStyle w:val="L-Teksti"/>
                        <w:jc w:val="center"/>
                        <w:rPr>
                          <w:rFonts w:ascii="Open Sans Light" w:hAnsi="Open Sans Light"/>
                          <w:b/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4287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702310</wp:posOffset>
            </wp:positionV>
            <wp:extent cx="7199630" cy="480568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85A08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6F3">
        <w:rPr>
          <w:i/>
          <w:iCs/>
          <w:sz w:val="48"/>
          <w:szCs w:val="48"/>
        </w:rPr>
        <w:t>Etsivien toimisto R-kioskin naapurissa</w:t>
      </w:r>
      <w:r>
        <w:rPr>
          <w:i/>
          <w:iCs/>
          <w:sz w:val="48"/>
          <w:szCs w:val="48"/>
        </w:rPr>
        <w:t xml:space="preserve"> </w:t>
      </w:r>
    </w:p>
    <w:sectPr w:rsidR="00CF0E46" w:rsidRPr="000F070D" w:rsidSect="00E642D0">
      <w:headerReference w:type="default" r:id="rId8"/>
      <w:pgSz w:w="11906" w:h="16838"/>
      <w:pgMar w:top="1135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52" w:rsidRDefault="001B3652" w:rsidP="00461EE8">
      <w:pPr>
        <w:spacing w:after="0" w:line="240" w:lineRule="auto"/>
      </w:pPr>
      <w:r>
        <w:separator/>
      </w:r>
    </w:p>
  </w:endnote>
  <w:endnote w:type="continuationSeparator" w:id="0">
    <w:p w:rsidR="001B3652" w:rsidRDefault="001B3652" w:rsidP="0046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52" w:rsidRDefault="001B3652" w:rsidP="00461EE8">
      <w:pPr>
        <w:spacing w:after="0" w:line="240" w:lineRule="auto"/>
      </w:pPr>
      <w:r>
        <w:separator/>
      </w:r>
    </w:p>
  </w:footnote>
  <w:footnote w:type="continuationSeparator" w:id="0">
    <w:p w:rsidR="001B3652" w:rsidRDefault="001B3652" w:rsidP="0046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E8" w:rsidRDefault="00461EE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929</wp:posOffset>
          </wp:positionV>
          <wp:extent cx="7560000" cy="10693742"/>
          <wp:effectExtent l="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jaamo_ilmopohjat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9"/>
    <w:rsid w:val="00036CCE"/>
    <w:rsid w:val="000824C0"/>
    <w:rsid w:val="000F070D"/>
    <w:rsid w:val="000F6EC9"/>
    <w:rsid w:val="001356F3"/>
    <w:rsid w:val="00185BF8"/>
    <w:rsid w:val="001B3652"/>
    <w:rsid w:val="001C6038"/>
    <w:rsid w:val="002266A5"/>
    <w:rsid w:val="00264082"/>
    <w:rsid w:val="00313A9D"/>
    <w:rsid w:val="00327A9A"/>
    <w:rsid w:val="003C63F8"/>
    <w:rsid w:val="00461EE8"/>
    <w:rsid w:val="00504936"/>
    <w:rsid w:val="005814CE"/>
    <w:rsid w:val="006473BA"/>
    <w:rsid w:val="006A6927"/>
    <w:rsid w:val="006F50EA"/>
    <w:rsid w:val="007903B3"/>
    <w:rsid w:val="00883412"/>
    <w:rsid w:val="008B66AD"/>
    <w:rsid w:val="009251BE"/>
    <w:rsid w:val="00966CFB"/>
    <w:rsid w:val="00A44287"/>
    <w:rsid w:val="00AE3181"/>
    <w:rsid w:val="00B44F4B"/>
    <w:rsid w:val="00B600F8"/>
    <w:rsid w:val="00BC6C98"/>
    <w:rsid w:val="00BE73DE"/>
    <w:rsid w:val="00C237BC"/>
    <w:rsid w:val="00C64B57"/>
    <w:rsid w:val="00CF0E46"/>
    <w:rsid w:val="00DC5863"/>
    <w:rsid w:val="00DF11BA"/>
    <w:rsid w:val="00E14232"/>
    <w:rsid w:val="00E32CEA"/>
    <w:rsid w:val="00E55B09"/>
    <w:rsid w:val="00E642D0"/>
    <w:rsid w:val="00E97BE3"/>
    <w:rsid w:val="00F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ADC846-9538-4E7C-9B1F-FFFDB3C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600F8"/>
  </w:style>
  <w:style w:type="paragraph" w:styleId="Otsikko1">
    <w:name w:val="heading 1"/>
    <w:basedOn w:val="Normaali"/>
    <w:next w:val="Normaali"/>
    <w:link w:val="Otsikko1Char1"/>
    <w:uiPriority w:val="9"/>
    <w:rsid w:val="003C63F8"/>
    <w:pPr>
      <w:spacing w:after="220" w:line="240" w:lineRule="auto"/>
      <w:outlineLvl w:val="0"/>
    </w:pPr>
    <w:rPr>
      <w:color w:val="4472C4" w:themeColor="accent1"/>
      <w:sz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3C63F8"/>
    <w:pPr>
      <w:spacing w:after="220" w:line="240" w:lineRule="auto"/>
      <w:outlineLvl w:val="1"/>
    </w:pPr>
    <w:rPr>
      <w:color w:val="4472C4" w:themeColor="accent1"/>
      <w:sz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3C63F8"/>
    <w:pPr>
      <w:spacing w:after="220" w:line="240" w:lineRule="auto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1">
    <w:name w:val="Otsikko 1 Char1"/>
    <w:basedOn w:val="Kappaleenoletusfontti"/>
    <w:link w:val="Otsikko1"/>
    <w:uiPriority w:val="9"/>
    <w:rsid w:val="003C63F8"/>
    <w:rPr>
      <w:color w:val="4472C4" w:themeColor="accent1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C63F8"/>
    <w:rPr>
      <w:color w:val="4472C4" w:themeColor="accent1"/>
      <w:sz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C63F8"/>
    <w:rPr>
      <w:b/>
    </w:rPr>
  </w:style>
  <w:style w:type="paragraph" w:customStyle="1" w:styleId="Leipteksti1">
    <w:name w:val="Leipäteksti1"/>
    <w:basedOn w:val="Normaali"/>
    <w:rsid w:val="003C63F8"/>
    <w:pPr>
      <w:spacing w:after="220" w:line="240" w:lineRule="auto"/>
      <w:ind w:left="2608"/>
    </w:pPr>
    <w:rPr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461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1EE8"/>
  </w:style>
  <w:style w:type="paragraph" w:styleId="Alatunniste">
    <w:name w:val="footer"/>
    <w:basedOn w:val="Normaali"/>
    <w:link w:val="AlatunnisteChar"/>
    <w:uiPriority w:val="99"/>
    <w:unhideWhenUsed/>
    <w:rsid w:val="00461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1EE8"/>
  </w:style>
  <w:style w:type="character" w:styleId="Kirjannimike">
    <w:name w:val="Book Title"/>
    <w:basedOn w:val="Kappaleenoletusfontti"/>
    <w:uiPriority w:val="33"/>
    <w:rsid w:val="006F50EA"/>
    <w:rPr>
      <w:b/>
      <w:bCs/>
      <w:i/>
      <w:iCs/>
      <w:spacing w:val="5"/>
    </w:rPr>
  </w:style>
  <w:style w:type="character" w:styleId="Erottuvaviittaus">
    <w:name w:val="Intense Reference"/>
    <w:basedOn w:val="Kappaleenoletusfontti"/>
    <w:uiPriority w:val="32"/>
    <w:rsid w:val="006F50EA"/>
    <w:rPr>
      <w:b/>
      <w:bCs/>
      <w:smallCaps/>
      <w:color w:val="4472C4" w:themeColor="accent1"/>
      <w:spacing w:val="5"/>
    </w:rPr>
  </w:style>
  <w:style w:type="character" w:styleId="Hienovarainenviittaus">
    <w:name w:val="Subtle Reference"/>
    <w:basedOn w:val="Kappaleenoletusfontti"/>
    <w:uiPriority w:val="31"/>
    <w:rsid w:val="006F50EA"/>
    <w:rPr>
      <w:smallCap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F50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F50EA"/>
    <w:rPr>
      <w:i/>
      <w:iCs/>
      <w:color w:val="4472C4" w:themeColor="accent1"/>
    </w:rPr>
  </w:style>
  <w:style w:type="character" w:styleId="Voimakas">
    <w:name w:val="Strong"/>
    <w:basedOn w:val="Kappaleenoletusfontti"/>
    <w:uiPriority w:val="22"/>
    <w:rsid w:val="006F50EA"/>
    <w:rPr>
      <w:b/>
      <w:bCs/>
    </w:rPr>
  </w:style>
  <w:style w:type="character" w:styleId="Voimakaskorostus">
    <w:name w:val="Intense Emphasis"/>
    <w:basedOn w:val="Kappaleenoletusfontti"/>
    <w:uiPriority w:val="21"/>
    <w:rsid w:val="006F50EA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rsid w:val="006F50EA"/>
    <w:rPr>
      <w:i/>
      <w:iCs/>
      <w:color w:val="404040" w:themeColor="text1" w:themeTint="BF"/>
    </w:rPr>
  </w:style>
  <w:style w:type="paragraph" w:styleId="Alaotsikko">
    <w:name w:val="Subtitle"/>
    <w:basedOn w:val="Normaali"/>
    <w:next w:val="Normaali"/>
    <w:link w:val="AlaotsikkoChar"/>
    <w:uiPriority w:val="11"/>
    <w:rsid w:val="006F50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F50EA"/>
    <w:rPr>
      <w:rFonts w:eastAsiaTheme="minorEastAsia"/>
      <w:color w:val="5A5A5A" w:themeColor="text1" w:themeTint="A5"/>
      <w:spacing w:val="15"/>
    </w:rPr>
  </w:style>
  <w:style w:type="paragraph" w:customStyle="1" w:styleId="Otsikko11">
    <w:name w:val="Otsikko 11"/>
    <w:basedOn w:val="Alaotsikko"/>
    <w:next w:val="Otsikko1-selite"/>
    <w:link w:val="Otsikko1Char"/>
    <w:qFormat/>
    <w:rsid w:val="00DC5863"/>
    <w:pPr>
      <w:spacing w:before="100" w:beforeAutospacing="1" w:after="100" w:afterAutospacing="1" w:line="240" w:lineRule="auto"/>
      <w:jc w:val="center"/>
    </w:pPr>
    <w:rPr>
      <w:b/>
      <w:color w:val="006E89"/>
      <w:sz w:val="110"/>
    </w:rPr>
  </w:style>
  <w:style w:type="paragraph" w:customStyle="1" w:styleId="Otsikko1-selite">
    <w:name w:val="Otsikko 1 - selite"/>
    <w:basedOn w:val="Otsikko11"/>
    <w:link w:val="Otsikko1-seliteChar"/>
    <w:qFormat/>
    <w:rsid w:val="00AE3181"/>
    <w:pPr>
      <w:spacing w:before="0" w:beforeAutospacing="0" w:after="0" w:afterAutospacing="0" w:line="500" w:lineRule="exact"/>
      <w:contextualSpacing/>
    </w:pPr>
    <w:rPr>
      <w:b w:val="0"/>
      <w:caps/>
      <w:color w:val="000000" w:themeColor="text1"/>
      <w:sz w:val="52"/>
    </w:rPr>
  </w:style>
  <w:style w:type="character" w:customStyle="1" w:styleId="Otsikko1Char">
    <w:name w:val="Otsikko 1 Char"/>
    <w:basedOn w:val="AlaotsikkoChar"/>
    <w:link w:val="Otsikko11"/>
    <w:rsid w:val="00DC5863"/>
    <w:rPr>
      <w:rFonts w:eastAsiaTheme="minorEastAsia"/>
      <w:b/>
      <w:color w:val="006E89"/>
      <w:spacing w:val="15"/>
      <w:sz w:val="110"/>
    </w:rPr>
  </w:style>
  <w:style w:type="paragraph" w:customStyle="1" w:styleId="L-Otsikko1">
    <w:name w:val="L - Otsikko 1"/>
    <w:basedOn w:val="Normaali"/>
    <w:next w:val="L-Teksti"/>
    <w:link w:val="L-Otsikko1Char"/>
    <w:uiPriority w:val="1"/>
    <w:qFormat/>
    <w:rsid w:val="00AE3181"/>
    <w:pPr>
      <w:spacing w:after="280" w:line="240" w:lineRule="auto"/>
    </w:pPr>
    <w:rPr>
      <w:rFonts w:ascii="Open Sans Light" w:hAnsi="Open Sans Light"/>
      <w:b/>
      <w:caps/>
      <w:color w:val="FFFFFF" w:themeColor="background1"/>
      <w:sz w:val="28"/>
    </w:rPr>
  </w:style>
  <w:style w:type="character" w:customStyle="1" w:styleId="Otsikko1-seliteChar">
    <w:name w:val="Otsikko 1 - selite Char"/>
    <w:basedOn w:val="Otsikko1Char"/>
    <w:link w:val="Otsikko1-selite"/>
    <w:rsid w:val="00AE3181"/>
    <w:rPr>
      <w:rFonts w:eastAsiaTheme="minorEastAsia"/>
      <w:b w:val="0"/>
      <w:caps/>
      <w:color w:val="000000" w:themeColor="text1"/>
      <w:spacing w:val="15"/>
      <w:sz w:val="52"/>
    </w:rPr>
  </w:style>
  <w:style w:type="paragraph" w:customStyle="1" w:styleId="L-Teksti">
    <w:name w:val="L - Teksti"/>
    <w:basedOn w:val="Normaali"/>
    <w:link w:val="L-TekstiChar"/>
    <w:uiPriority w:val="1"/>
    <w:qFormat/>
    <w:rsid w:val="00AE3181"/>
    <w:pPr>
      <w:spacing w:after="240" w:line="240" w:lineRule="auto"/>
    </w:pPr>
    <w:rPr>
      <w:color w:val="FFFFFF" w:themeColor="background1"/>
      <w:sz w:val="24"/>
    </w:rPr>
  </w:style>
  <w:style w:type="character" w:customStyle="1" w:styleId="L-Otsikko1Char">
    <w:name w:val="L - Otsikko 1 Char"/>
    <w:basedOn w:val="Kappaleenoletusfontti"/>
    <w:link w:val="L-Otsikko1"/>
    <w:uiPriority w:val="1"/>
    <w:rsid w:val="00B600F8"/>
    <w:rPr>
      <w:rFonts w:ascii="Open Sans Light" w:hAnsi="Open Sans Light"/>
      <w:b/>
      <w:caps/>
      <w:color w:val="FFFFFF" w:themeColor="background1"/>
      <w:sz w:val="28"/>
    </w:rPr>
  </w:style>
  <w:style w:type="paragraph" w:customStyle="1" w:styleId="Ala-Otsikko">
    <w:name w:val="Ala - Otsikko"/>
    <w:basedOn w:val="Otsikko1-selite"/>
    <w:next w:val="Ala-Teksti"/>
    <w:link w:val="Ala-OtsikkoChar"/>
    <w:uiPriority w:val="2"/>
    <w:qFormat/>
    <w:rsid w:val="00CF0E46"/>
    <w:pPr>
      <w:spacing w:before="280" w:after="280" w:line="240" w:lineRule="auto"/>
    </w:pPr>
    <w:rPr>
      <w:rFonts w:ascii="Open Sans" w:hAnsi="Open Sans"/>
      <w:b/>
      <w:sz w:val="28"/>
    </w:rPr>
  </w:style>
  <w:style w:type="character" w:customStyle="1" w:styleId="L-TekstiChar">
    <w:name w:val="L - Teksti Char"/>
    <w:basedOn w:val="Kappaleenoletusfontti"/>
    <w:link w:val="L-Teksti"/>
    <w:uiPriority w:val="1"/>
    <w:rsid w:val="00B600F8"/>
    <w:rPr>
      <w:color w:val="FFFFFF" w:themeColor="background1"/>
      <w:sz w:val="24"/>
    </w:rPr>
  </w:style>
  <w:style w:type="character" w:styleId="Hyperlinkki">
    <w:name w:val="Hyperlink"/>
    <w:basedOn w:val="Kappaleenoletusfontti"/>
    <w:uiPriority w:val="99"/>
    <w:unhideWhenUsed/>
    <w:rsid w:val="00CF0E46"/>
    <w:rPr>
      <w:color w:val="0563C1" w:themeColor="hyperlink"/>
      <w:u w:val="single"/>
    </w:rPr>
  </w:style>
  <w:style w:type="character" w:customStyle="1" w:styleId="Ala-OtsikkoChar">
    <w:name w:val="Ala - Otsikko Char"/>
    <w:basedOn w:val="Otsikko1-seliteChar"/>
    <w:link w:val="Ala-Otsikko"/>
    <w:uiPriority w:val="2"/>
    <w:rsid w:val="00B600F8"/>
    <w:rPr>
      <w:rFonts w:ascii="Open Sans" w:eastAsiaTheme="minorEastAsia" w:hAnsi="Open Sans"/>
      <w:b/>
      <w:caps/>
      <w:color w:val="000000" w:themeColor="text1"/>
      <w:spacing w:val="15"/>
      <w:sz w:val="28"/>
    </w:rPr>
  </w:style>
  <w:style w:type="paragraph" w:customStyle="1" w:styleId="Ala-Teksti">
    <w:name w:val="Ala - Teksti"/>
    <w:basedOn w:val="Ala-Otsikko"/>
    <w:link w:val="Ala-TekstiChar"/>
    <w:uiPriority w:val="2"/>
    <w:qFormat/>
    <w:rsid w:val="00DC5863"/>
    <w:pPr>
      <w:spacing w:before="0"/>
      <w:contextualSpacing w:val="0"/>
    </w:pPr>
    <w:rPr>
      <w:b w:val="0"/>
      <w:caps w:val="0"/>
      <w:sz w:val="24"/>
      <w:szCs w:val="24"/>
    </w:rPr>
  </w:style>
  <w:style w:type="character" w:customStyle="1" w:styleId="Ala-TekstiChar">
    <w:name w:val="Ala - Teksti Char"/>
    <w:basedOn w:val="Ala-OtsikkoChar"/>
    <w:link w:val="Ala-Teksti"/>
    <w:uiPriority w:val="2"/>
    <w:rsid w:val="00DC5863"/>
    <w:rPr>
      <w:rFonts w:ascii="Open Sans" w:eastAsiaTheme="minorEastAsia" w:hAnsi="Open Sans"/>
      <w:b w:val="0"/>
      <w:caps w:val="0"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VIPU~1\AppData\Local\Temp\Yksittainen_tapahtuma_kuvalla_A4_petro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y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84FC-FB30-439A-86FA-A0CEC0FD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Yksittainen_tapahtuma_kuvalla_A4_petroli.dotx</Template>
  <TotalTime>0</TotalTime>
  <Pages>1</Pages>
  <Words>12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Pusa</dc:creator>
  <cp:keywords/>
  <dc:description/>
  <cp:lastModifiedBy>Pajarinen Tea</cp:lastModifiedBy>
  <cp:revision>2</cp:revision>
  <dcterms:created xsi:type="dcterms:W3CDTF">2018-09-24T12:37:00Z</dcterms:created>
  <dcterms:modified xsi:type="dcterms:W3CDTF">2018-09-24T12:37:00Z</dcterms:modified>
</cp:coreProperties>
</file>