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77" w:rsidRDefault="00241F77" w:rsidP="00241F77">
      <w:r>
        <w:tab/>
      </w:r>
      <w:r>
        <w:tab/>
      </w:r>
      <w:r>
        <w:tab/>
      </w:r>
      <w:r>
        <w:tab/>
      </w:r>
      <w:r>
        <w:tab/>
      </w:r>
    </w:p>
    <w:p w:rsidR="0013189E" w:rsidRDefault="0013189E"/>
    <w:p w:rsidR="00CC1C12" w:rsidRDefault="00CC1C12"/>
    <w:p w:rsidR="00CC1C12" w:rsidRDefault="00CC1C12"/>
    <w:p w:rsidR="00241F77" w:rsidRDefault="00241F77" w:rsidP="00CC1C12"/>
    <w:p w:rsidR="00241F77" w:rsidRDefault="00241F77" w:rsidP="00CC1C12"/>
    <w:p w:rsidR="00241F77" w:rsidRDefault="00241F77" w:rsidP="00CC1C12"/>
    <w:p w:rsidR="00241F77" w:rsidRDefault="00241F77" w:rsidP="00CC1C12"/>
    <w:p w:rsidR="00B3300B" w:rsidRPr="00607AAB" w:rsidRDefault="00A2101A" w:rsidP="00A2101A">
      <w:pPr>
        <w:pStyle w:val="Yltunniste"/>
        <w:tabs>
          <w:tab w:val="clear" w:pos="4819"/>
          <w:tab w:val="left" w:pos="5670"/>
        </w:tabs>
        <w:rPr>
          <w:b/>
          <w:sz w:val="28"/>
          <w:szCs w:val="28"/>
        </w:rPr>
      </w:pPr>
      <w:r w:rsidRPr="00607AAB">
        <w:rPr>
          <w:b/>
          <w:sz w:val="28"/>
          <w:szCs w:val="28"/>
        </w:rPr>
        <w:t xml:space="preserve">LIITE 2. </w:t>
      </w:r>
      <w:r w:rsidR="00CC1C12" w:rsidRPr="00607AAB">
        <w:rPr>
          <w:b/>
          <w:sz w:val="28"/>
          <w:szCs w:val="28"/>
        </w:rPr>
        <w:t xml:space="preserve"> </w:t>
      </w:r>
      <w:r w:rsidRPr="00607AAB">
        <w:rPr>
          <w:b/>
          <w:sz w:val="28"/>
          <w:szCs w:val="28"/>
        </w:rPr>
        <w:t>Arviot</w:t>
      </w:r>
      <w:r w:rsidR="004C08C7" w:rsidRPr="00607AAB">
        <w:rPr>
          <w:b/>
          <w:sz w:val="28"/>
          <w:szCs w:val="28"/>
        </w:rPr>
        <w:t xml:space="preserve"> </w:t>
      </w:r>
      <w:r w:rsidRPr="00607AAB">
        <w:rPr>
          <w:b/>
          <w:sz w:val="28"/>
          <w:szCs w:val="28"/>
        </w:rPr>
        <w:t>hankkeen toteutuksesta vastaavan henkilön ja muiden hankkeen toteutukseen osallistuvien henkilöiden palkkauskustannuksista</w:t>
      </w:r>
      <w:r w:rsidR="00CC1C12" w:rsidRPr="00607AAB">
        <w:rPr>
          <w:b/>
          <w:sz w:val="28"/>
          <w:szCs w:val="28"/>
        </w:rPr>
        <w:t xml:space="preserve"> </w:t>
      </w:r>
    </w:p>
    <w:p w:rsidR="00CC1C12" w:rsidRPr="009B5B0A" w:rsidRDefault="009B5B0A" w:rsidP="00CC1C12">
      <w:pPr>
        <w:rPr>
          <w:b/>
        </w:rPr>
      </w:pPr>
      <w:r w:rsidRPr="009B5B0A">
        <w:rPr>
          <w:b/>
        </w:rPr>
        <w:t>(hakemus kohta 6.)</w:t>
      </w:r>
    </w:p>
    <w:p w:rsidR="00CC1C12" w:rsidRDefault="007E3B72" w:rsidP="00CC1C12">
      <w:r>
        <w:t>Palkkauskustannus=bruttopalkka ja työnantajan sivukulut yhteensä.</w:t>
      </w:r>
    </w:p>
    <w:p w:rsidR="004D2557" w:rsidRDefault="004D2557" w:rsidP="00CC1C12"/>
    <w:p w:rsidR="00CC1C12" w:rsidRDefault="00CC1C12" w:rsidP="00CC1C12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63"/>
        <w:gridCol w:w="3382"/>
        <w:gridCol w:w="2147"/>
        <w:gridCol w:w="1701"/>
      </w:tblGrid>
      <w:tr w:rsidR="00076FCA" w:rsidTr="00076FCA">
        <w:trPr>
          <w:trHeight w:val="370"/>
        </w:trPr>
        <w:tc>
          <w:tcPr>
            <w:tcW w:w="2263" w:type="dxa"/>
          </w:tcPr>
          <w:p w:rsidR="00076FCA" w:rsidRPr="004D2557" w:rsidRDefault="00076FCA" w:rsidP="000D59A2">
            <w:pPr>
              <w:jc w:val="center"/>
              <w:rPr>
                <w:b/>
              </w:rPr>
            </w:pPr>
            <w:r w:rsidRPr="004D2557">
              <w:rPr>
                <w:b/>
              </w:rPr>
              <w:t xml:space="preserve">Hanketyöntekijän </w:t>
            </w:r>
            <w:r>
              <w:rPr>
                <w:b/>
              </w:rPr>
              <w:t>tehtävänimike</w:t>
            </w:r>
          </w:p>
        </w:tc>
        <w:tc>
          <w:tcPr>
            <w:tcW w:w="3382" w:type="dxa"/>
          </w:tcPr>
          <w:p w:rsidR="00076FCA" w:rsidRPr="004D2557" w:rsidRDefault="00076FCA" w:rsidP="004D2557">
            <w:pPr>
              <w:jc w:val="center"/>
              <w:rPr>
                <w:b/>
              </w:rPr>
            </w:pPr>
            <w:r>
              <w:rPr>
                <w:b/>
              </w:rPr>
              <w:t>Tehtävän kuvaus</w:t>
            </w:r>
          </w:p>
        </w:tc>
        <w:tc>
          <w:tcPr>
            <w:tcW w:w="2147" w:type="dxa"/>
          </w:tcPr>
          <w:p w:rsidR="00076FCA" w:rsidRDefault="00076FCA" w:rsidP="004D255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Arvioidut palkkauskustannukset kokonaistyöajalta (myös osa-aikatyöntekijöiltä)</w:t>
            </w:r>
            <w:proofErr w:type="gramEnd"/>
          </w:p>
        </w:tc>
        <w:tc>
          <w:tcPr>
            <w:tcW w:w="1701" w:type="dxa"/>
          </w:tcPr>
          <w:p w:rsidR="00076FCA" w:rsidRDefault="00076FCA" w:rsidP="00E04EEB">
            <w:pPr>
              <w:jc w:val="center"/>
              <w:rPr>
                <w:b/>
              </w:rPr>
            </w:pPr>
            <w:r>
              <w:rPr>
                <w:b/>
              </w:rPr>
              <w:t>Työaika hankkeessa %</w:t>
            </w:r>
          </w:p>
        </w:tc>
      </w:tr>
      <w:tr w:rsidR="00076FCA" w:rsidTr="00076FCA">
        <w:tc>
          <w:tcPr>
            <w:tcW w:w="2263" w:type="dxa"/>
          </w:tcPr>
          <w:p w:rsidR="005D7474" w:rsidRDefault="005D7474" w:rsidP="005D7474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0" w:name="Teksti13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A2101A">
              <w:t> </w:t>
            </w:r>
            <w:r w:rsidR="00A2101A">
              <w:t> </w:t>
            </w:r>
            <w:r w:rsidR="00A2101A">
              <w:t> </w:t>
            </w:r>
            <w:r w:rsidR="00A2101A">
              <w:t> </w:t>
            </w:r>
            <w:r w:rsidR="00A2101A">
              <w:t> </w:t>
            </w:r>
            <w:bookmarkEnd w:id="1"/>
            <w:r>
              <w:fldChar w:fldCharType="end"/>
            </w:r>
            <w:bookmarkEnd w:id="0"/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instrText xml:space="preserve"> FORMTEXT </w:instrText>
            </w:r>
            <w:r w:rsidR="009B5B0A">
              <w:fldChar w:fldCharType="separate"/>
            </w:r>
            <w:r>
              <w:fldChar w:fldCharType="end"/>
            </w:r>
            <w:bookmarkEnd w:id="2"/>
          </w:p>
          <w:p w:rsidR="00076FCA" w:rsidRDefault="00076FCA" w:rsidP="00CC1C12"/>
          <w:p w:rsidR="00076FCA" w:rsidRDefault="00076FCA" w:rsidP="00CC1C12"/>
          <w:p w:rsidR="00076FCA" w:rsidRDefault="00076FCA" w:rsidP="00CC1C12"/>
        </w:tc>
        <w:tc>
          <w:tcPr>
            <w:tcW w:w="3382" w:type="dxa"/>
          </w:tcPr>
          <w:p w:rsidR="005D7474" w:rsidRDefault="005D7474" w:rsidP="005D7474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101A">
              <w:t> </w:t>
            </w:r>
            <w:r w:rsidR="00A2101A">
              <w:t> </w:t>
            </w:r>
            <w:r w:rsidR="00A2101A">
              <w:t> </w:t>
            </w:r>
            <w:r w:rsidR="00A2101A">
              <w:t> </w:t>
            </w:r>
            <w:r w:rsidR="00A2101A">
              <w:t> </w:t>
            </w:r>
            <w:r>
              <w:fldChar w:fldCharType="end"/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B5B0A">
              <w:fldChar w:fldCharType="separate"/>
            </w:r>
            <w:r>
              <w:fldChar w:fldCharType="end"/>
            </w:r>
          </w:p>
          <w:p w:rsidR="00076FCA" w:rsidRDefault="00076FCA" w:rsidP="00CC1C12"/>
        </w:tc>
        <w:tc>
          <w:tcPr>
            <w:tcW w:w="2147" w:type="dxa"/>
          </w:tcPr>
          <w:p w:rsidR="005D7474" w:rsidRDefault="005D7474" w:rsidP="005D7474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B5B0A">
              <w:fldChar w:fldCharType="separate"/>
            </w:r>
            <w:r>
              <w:fldChar w:fldCharType="end"/>
            </w:r>
          </w:p>
          <w:p w:rsidR="00076FCA" w:rsidRDefault="00076FCA" w:rsidP="00CC1C12"/>
        </w:tc>
        <w:tc>
          <w:tcPr>
            <w:tcW w:w="1701" w:type="dxa"/>
          </w:tcPr>
          <w:p w:rsidR="005D7474" w:rsidRDefault="005D7474" w:rsidP="005D7474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B5B0A">
              <w:fldChar w:fldCharType="separate"/>
            </w:r>
            <w:r>
              <w:fldChar w:fldCharType="end"/>
            </w:r>
          </w:p>
          <w:p w:rsidR="00076FCA" w:rsidRDefault="00076FCA" w:rsidP="00CC1C12"/>
        </w:tc>
      </w:tr>
      <w:tr w:rsidR="00076FCA" w:rsidTr="00076FCA">
        <w:tc>
          <w:tcPr>
            <w:tcW w:w="2263" w:type="dxa"/>
          </w:tcPr>
          <w:p w:rsidR="005D7474" w:rsidRDefault="005D7474" w:rsidP="005D7474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B5B0A">
              <w:fldChar w:fldCharType="separate"/>
            </w:r>
            <w:r>
              <w:fldChar w:fldCharType="end"/>
            </w:r>
          </w:p>
          <w:p w:rsidR="00076FCA" w:rsidRDefault="00076FCA" w:rsidP="00CC1C12"/>
          <w:p w:rsidR="00076FCA" w:rsidRDefault="00076FCA" w:rsidP="00CC1C12"/>
          <w:p w:rsidR="00076FCA" w:rsidRDefault="00076FCA" w:rsidP="00CC1C12"/>
        </w:tc>
        <w:tc>
          <w:tcPr>
            <w:tcW w:w="3382" w:type="dxa"/>
          </w:tcPr>
          <w:p w:rsidR="005D7474" w:rsidRDefault="005D7474" w:rsidP="005D7474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B5B0A">
              <w:fldChar w:fldCharType="separate"/>
            </w:r>
            <w:r>
              <w:fldChar w:fldCharType="end"/>
            </w:r>
          </w:p>
          <w:p w:rsidR="00076FCA" w:rsidRDefault="00076FCA" w:rsidP="00CC1C12"/>
        </w:tc>
        <w:tc>
          <w:tcPr>
            <w:tcW w:w="2147" w:type="dxa"/>
          </w:tcPr>
          <w:p w:rsidR="005D7474" w:rsidRDefault="005D7474" w:rsidP="005D7474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B5B0A">
              <w:fldChar w:fldCharType="separate"/>
            </w:r>
            <w:r>
              <w:fldChar w:fldCharType="end"/>
            </w:r>
          </w:p>
          <w:p w:rsidR="00076FCA" w:rsidRDefault="00076FCA" w:rsidP="00CC1C12"/>
        </w:tc>
        <w:tc>
          <w:tcPr>
            <w:tcW w:w="1701" w:type="dxa"/>
          </w:tcPr>
          <w:p w:rsidR="005D7474" w:rsidRDefault="005D7474" w:rsidP="005D7474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B5B0A">
              <w:fldChar w:fldCharType="separate"/>
            </w:r>
            <w:r>
              <w:fldChar w:fldCharType="end"/>
            </w:r>
          </w:p>
          <w:p w:rsidR="00076FCA" w:rsidRDefault="00076FCA" w:rsidP="00CC1C12"/>
        </w:tc>
      </w:tr>
      <w:tr w:rsidR="00076FCA" w:rsidTr="00076FCA">
        <w:tc>
          <w:tcPr>
            <w:tcW w:w="2263" w:type="dxa"/>
          </w:tcPr>
          <w:p w:rsidR="005D7474" w:rsidRDefault="005D7474" w:rsidP="005D7474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B5B0A">
              <w:fldChar w:fldCharType="separate"/>
            </w:r>
            <w:r>
              <w:fldChar w:fldCharType="end"/>
            </w:r>
          </w:p>
          <w:p w:rsidR="00076FCA" w:rsidRDefault="00076FCA" w:rsidP="00CC1C12"/>
          <w:p w:rsidR="00076FCA" w:rsidRDefault="00076FCA" w:rsidP="00CC1C12"/>
          <w:p w:rsidR="00076FCA" w:rsidRDefault="00076FCA" w:rsidP="00CC1C12"/>
        </w:tc>
        <w:tc>
          <w:tcPr>
            <w:tcW w:w="3382" w:type="dxa"/>
          </w:tcPr>
          <w:p w:rsidR="005D7474" w:rsidRDefault="005D7474" w:rsidP="005D7474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B5B0A">
              <w:fldChar w:fldCharType="separate"/>
            </w:r>
            <w:r>
              <w:fldChar w:fldCharType="end"/>
            </w:r>
          </w:p>
          <w:p w:rsidR="00076FCA" w:rsidRDefault="00076FCA" w:rsidP="00CC1C12"/>
        </w:tc>
        <w:tc>
          <w:tcPr>
            <w:tcW w:w="2147" w:type="dxa"/>
          </w:tcPr>
          <w:p w:rsidR="005D7474" w:rsidRDefault="005D7474" w:rsidP="005D7474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B5B0A">
              <w:fldChar w:fldCharType="separate"/>
            </w:r>
            <w:r>
              <w:fldChar w:fldCharType="end"/>
            </w:r>
          </w:p>
          <w:p w:rsidR="00076FCA" w:rsidRDefault="00076FCA" w:rsidP="00CC1C12"/>
        </w:tc>
        <w:tc>
          <w:tcPr>
            <w:tcW w:w="1701" w:type="dxa"/>
          </w:tcPr>
          <w:p w:rsidR="005D7474" w:rsidRDefault="005D7474" w:rsidP="005D7474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B5B0A">
              <w:fldChar w:fldCharType="separate"/>
            </w:r>
            <w:r>
              <w:fldChar w:fldCharType="end"/>
            </w:r>
          </w:p>
          <w:p w:rsidR="00076FCA" w:rsidRDefault="00076FCA" w:rsidP="00CC1C12"/>
        </w:tc>
      </w:tr>
      <w:tr w:rsidR="00076FCA" w:rsidTr="00076FCA">
        <w:tc>
          <w:tcPr>
            <w:tcW w:w="2263" w:type="dxa"/>
          </w:tcPr>
          <w:p w:rsidR="005D7474" w:rsidRDefault="005D7474" w:rsidP="005D7474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B5B0A">
              <w:fldChar w:fldCharType="separate"/>
            </w:r>
            <w:r>
              <w:fldChar w:fldCharType="end"/>
            </w:r>
          </w:p>
          <w:p w:rsidR="00076FCA" w:rsidRDefault="00076FCA" w:rsidP="00CC1C12"/>
          <w:p w:rsidR="00076FCA" w:rsidRDefault="00076FCA" w:rsidP="00CC1C12"/>
          <w:p w:rsidR="00076FCA" w:rsidRDefault="00076FCA" w:rsidP="00CC1C12"/>
        </w:tc>
        <w:tc>
          <w:tcPr>
            <w:tcW w:w="3382" w:type="dxa"/>
          </w:tcPr>
          <w:p w:rsidR="005D7474" w:rsidRDefault="005D7474" w:rsidP="005D7474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B5B0A">
              <w:fldChar w:fldCharType="separate"/>
            </w:r>
            <w:r>
              <w:fldChar w:fldCharType="end"/>
            </w:r>
          </w:p>
          <w:p w:rsidR="00076FCA" w:rsidRDefault="00076FCA" w:rsidP="00CC1C12"/>
        </w:tc>
        <w:tc>
          <w:tcPr>
            <w:tcW w:w="2147" w:type="dxa"/>
          </w:tcPr>
          <w:p w:rsidR="005D7474" w:rsidRDefault="005D7474" w:rsidP="005D7474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B5B0A">
              <w:fldChar w:fldCharType="separate"/>
            </w:r>
            <w:r>
              <w:fldChar w:fldCharType="end"/>
            </w:r>
          </w:p>
          <w:p w:rsidR="00076FCA" w:rsidRDefault="00076FCA" w:rsidP="00CC1C12"/>
        </w:tc>
        <w:tc>
          <w:tcPr>
            <w:tcW w:w="1701" w:type="dxa"/>
          </w:tcPr>
          <w:p w:rsidR="005D7474" w:rsidRDefault="005D7474" w:rsidP="005D7474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B5B0A">
              <w:fldChar w:fldCharType="separate"/>
            </w:r>
            <w:r>
              <w:fldChar w:fldCharType="end"/>
            </w:r>
          </w:p>
          <w:p w:rsidR="00076FCA" w:rsidRDefault="00076FCA" w:rsidP="00CC1C12"/>
        </w:tc>
      </w:tr>
      <w:tr w:rsidR="00076FCA" w:rsidTr="00076FCA">
        <w:tc>
          <w:tcPr>
            <w:tcW w:w="2263" w:type="dxa"/>
          </w:tcPr>
          <w:p w:rsidR="005D7474" w:rsidRDefault="005D7474" w:rsidP="005D7474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B5B0A">
              <w:fldChar w:fldCharType="separate"/>
            </w:r>
            <w:r>
              <w:fldChar w:fldCharType="end"/>
            </w:r>
          </w:p>
          <w:p w:rsidR="00076FCA" w:rsidRDefault="00076FCA" w:rsidP="00CC1C12"/>
          <w:p w:rsidR="00076FCA" w:rsidRDefault="00076FCA" w:rsidP="00CC1C12"/>
          <w:p w:rsidR="00076FCA" w:rsidRDefault="00076FCA" w:rsidP="00CC1C12"/>
        </w:tc>
        <w:tc>
          <w:tcPr>
            <w:tcW w:w="3382" w:type="dxa"/>
          </w:tcPr>
          <w:p w:rsidR="005D7474" w:rsidRDefault="005D7474" w:rsidP="005D7474">
            <w:r>
              <w:lastRenderedPageBreak/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B5B0A">
              <w:fldChar w:fldCharType="separate"/>
            </w:r>
            <w:r>
              <w:fldChar w:fldCharType="end"/>
            </w:r>
          </w:p>
          <w:p w:rsidR="00076FCA" w:rsidRDefault="00076FCA" w:rsidP="00CC1C12"/>
        </w:tc>
        <w:tc>
          <w:tcPr>
            <w:tcW w:w="2147" w:type="dxa"/>
          </w:tcPr>
          <w:p w:rsidR="005D7474" w:rsidRDefault="005D7474" w:rsidP="005D7474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B5B0A">
              <w:fldChar w:fldCharType="separate"/>
            </w:r>
            <w:r>
              <w:fldChar w:fldCharType="end"/>
            </w:r>
          </w:p>
          <w:p w:rsidR="00076FCA" w:rsidRDefault="00076FCA" w:rsidP="00CC1C12"/>
        </w:tc>
        <w:tc>
          <w:tcPr>
            <w:tcW w:w="1701" w:type="dxa"/>
          </w:tcPr>
          <w:p w:rsidR="005D7474" w:rsidRDefault="005D7474" w:rsidP="005D7474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B5B0A">
              <w:fldChar w:fldCharType="separate"/>
            </w:r>
            <w:r>
              <w:fldChar w:fldCharType="end"/>
            </w:r>
          </w:p>
          <w:p w:rsidR="00076FCA" w:rsidRDefault="00076FCA" w:rsidP="00CC1C12"/>
        </w:tc>
      </w:tr>
      <w:tr w:rsidR="00076FCA" w:rsidTr="00076FCA">
        <w:tc>
          <w:tcPr>
            <w:tcW w:w="2263" w:type="dxa"/>
          </w:tcPr>
          <w:p w:rsidR="005D7474" w:rsidRDefault="005D7474" w:rsidP="005D7474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B5B0A">
              <w:fldChar w:fldCharType="separate"/>
            </w:r>
            <w:r>
              <w:fldChar w:fldCharType="end"/>
            </w:r>
          </w:p>
          <w:p w:rsidR="00076FCA" w:rsidRDefault="00076FCA" w:rsidP="00CC1C12"/>
          <w:p w:rsidR="00076FCA" w:rsidRDefault="00076FCA" w:rsidP="00CC1C12"/>
          <w:p w:rsidR="00076FCA" w:rsidRDefault="00076FCA" w:rsidP="00CC1C12"/>
        </w:tc>
        <w:tc>
          <w:tcPr>
            <w:tcW w:w="3382" w:type="dxa"/>
          </w:tcPr>
          <w:p w:rsidR="005D7474" w:rsidRDefault="005D7474" w:rsidP="005D7474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B5B0A">
              <w:fldChar w:fldCharType="separate"/>
            </w:r>
            <w:r>
              <w:fldChar w:fldCharType="end"/>
            </w:r>
          </w:p>
          <w:p w:rsidR="00076FCA" w:rsidRDefault="00076FCA" w:rsidP="00CC1C12"/>
        </w:tc>
        <w:tc>
          <w:tcPr>
            <w:tcW w:w="2147" w:type="dxa"/>
          </w:tcPr>
          <w:p w:rsidR="005D7474" w:rsidRDefault="005D7474" w:rsidP="005D7474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B5B0A">
              <w:fldChar w:fldCharType="separate"/>
            </w:r>
            <w:r>
              <w:fldChar w:fldCharType="end"/>
            </w:r>
          </w:p>
          <w:p w:rsidR="00076FCA" w:rsidRDefault="00076FCA" w:rsidP="00CC1C12"/>
        </w:tc>
        <w:tc>
          <w:tcPr>
            <w:tcW w:w="1701" w:type="dxa"/>
          </w:tcPr>
          <w:p w:rsidR="005D7474" w:rsidRDefault="005D7474" w:rsidP="005D7474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B5B0A">
              <w:fldChar w:fldCharType="separate"/>
            </w:r>
            <w:r>
              <w:fldChar w:fldCharType="end"/>
            </w:r>
          </w:p>
          <w:p w:rsidR="00076FCA" w:rsidRDefault="00076FCA" w:rsidP="00CC1C12"/>
        </w:tc>
      </w:tr>
      <w:tr w:rsidR="00076FCA" w:rsidTr="00076FCA">
        <w:tc>
          <w:tcPr>
            <w:tcW w:w="2263" w:type="dxa"/>
          </w:tcPr>
          <w:p w:rsidR="005D7474" w:rsidRDefault="005D7474" w:rsidP="005D7474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B5B0A">
              <w:fldChar w:fldCharType="separate"/>
            </w:r>
            <w:r>
              <w:fldChar w:fldCharType="end"/>
            </w:r>
          </w:p>
          <w:p w:rsidR="00076FCA" w:rsidRDefault="00076FCA" w:rsidP="00CC1C12"/>
          <w:p w:rsidR="00076FCA" w:rsidRDefault="00076FCA" w:rsidP="00CC1C12"/>
          <w:p w:rsidR="00076FCA" w:rsidRDefault="00076FCA" w:rsidP="00CC1C12"/>
        </w:tc>
        <w:tc>
          <w:tcPr>
            <w:tcW w:w="3382" w:type="dxa"/>
          </w:tcPr>
          <w:p w:rsidR="005D7474" w:rsidRDefault="005D7474" w:rsidP="005D7474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B5B0A">
              <w:fldChar w:fldCharType="separate"/>
            </w:r>
            <w:r>
              <w:fldChar w:fldCharType="end"/>
            </w:r>
          </w:p>
          <w:p w:rsidR="00076FCA" w:rsidRDefault="00076FCA" w:rsidP="00CC1C12"/>
        </w:tc>
        <w:tc>
          <w:tcPr>
            <w:tcW w:w="2147" w:type="dxa"/>
          </w:tcPr>
          <w:p w:rsidR="005D7474" w:rsidRDefault="005D7474" w:rsidP="005D7474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B5B0A">
              <w:fldChar w:fldCharType="separate"/>
            </w:r>
            <w:r>
              <w:fldChar w:fldCharType="end"/>
            </w:r>
          </w:p>
          <w:p w:rsidR="00076FCA" w:rsidRDefault="00076FCA" w:rsidP="00CC1C12"/>
        </w:tc>
        <w:tc>
          <w:tcPr>
            <w:tcW w:w="1701" w:type="dxa"/>
          </w:tcPr>
          <w:p w:rsidR="005D7474" w:rsidRDefault="005D7474" w:rsidP="005D7474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B5B0A">
              <w:fldChar w:fldCharType="separate"/>
            </w:r>
            <w:r>
              <w:fldChar w:fldCharType="end"/>
            </w:r>
          </w:p>
          <w:p w:rsidR="00076FCA" w:rsidRDefault="00076FCA" w:rsidP="00CC1C12"/>
        </w:tc>
      </w:tr>
    </w:tbl>
    <w:p w:rsidR="00CC1C12" w:rsidRDefault="00CC1C12" w:rsidP="00CC1C12"/>
    <w:sectPr w:rsidR="00CC1C12" w:rsidSect="005E1F66">
      <w:headerReference w:type="default" r:id="rId7"/>
      <w:headerReference w:type="first" r:id="rId8"/>
      <w:footerReference w:type="first" r:id="rId9"/>
      <w:pgSz w:w="11906" w:h="16838"/>
      <w:pgMar w:top="1049" w:right="567" w:bottom="720" w:left="1134" w:header="544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45C" w:rsidRDefault="00BE045C" w:rsidP="000A15A0">
      <w:pPr>
        <w:spacing w:line="240" w:lineRule="auto"/>
      </w:pPr>
      <w:r>
        <w:separator/>
      </w:r>
    </w:p>
  </w:endnote>
  <w:endnote w:type="continuationSeparator" w:id="0">
    <w:p w:rsidR="00BE045C" w:rsidRDefault="00BE045C" w:rsidP="000A1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375" w:rsidRPr="00BF37E0" w:rsidRDefault="004A1375" w:rsidP="004A1375">
    <w:pPr>
      <w:pStyle w:val="Alatunniste"/>
    </w:pPr>
    <w:r>
      <w:tab/>
    </w:r>
    <w:r>
      <w:tab/>
    </w:r>
  </w:p>
  <w:p w:rsidR="006344DF" w:rsidRPr="00CC2719" w:rsidRDefault="006344DF" w:rsidP="006344DF">
    <w:pPr>
      <w:pStyle w:val="Alatunniste"/>
    </w:pPr>
    <w:r w:rsidRPr="00CC2719">
      <w:t>KAAKKOIS-SUOMEN TYÖ- JA ELINKEINOTOIMISTO</w:t>
    </w:r>
  </w:p>
  <w:p w:rsidR="006344DF" w:rsidRPr="00CC2719" w:rsidRDefault="006344DF" w:rsidP="006344DF">
    <w:pPr>
      <w:pStyle w:val="Alatunniste"/>
    </w:pPr>
  </w:p>
  <w:p w:rsidR="006344DF" w:rsidRPr="00500781" w:rsidRDefault="006344DF" w:rsidP="006344DF">
    <w:pPr>
      <w:pStyle w:val="Alatunniste"/>
      <w:tabs>
        <w:tab w:val="clear" w:pos="1701"/>
        <w:tab w:val="clear" w:pos="4820"/>
        <w:tab w:val="clear" w:pos="8505"/>
        <w:tab w:val="left" w:pos="2268"/>
        <w:tab w:val="left" w:pos="4962"/>
        <w:tab w:val="left" w:pos="8222"/>
      </w:tabs>
    </w:pPr>
    <w:r w:rsidRPr="00704321">
      <w:t>Puh.</w:t>
    </w:r>
    <w:r>
      <w:t xml:space="preserve">  029</w:t>
    </w:r>
    <w:r w:rsidRPr="00704321">
      <w:t>5</w:t>
    </w:r>
    <w:r>
      <w:t xml:space="preserve"> 042 000</w:t>
    </w:r>
    <w:r>
      <w:tab/>
      <w:t>Hallituskatu 7, 45100 Kouvola</w:t>
    </w:r>
    <w:r w:rsidRPr="00704321">
      <w:tab/>
    </w:r>
    <w:r>
      <w:t>Kirjaamo: PL 1010, 45101 Kouvola</w:t>
    </w:r>
    <w:r>
      <w:tab/>
      <w:t>te-palvelut.fi/kaakkois-suomi</w:t>
    </w:r>
  </w:p>
  <w:p w:rsidR="00267ACC" w:rsidRPr="00704321" w:rsidRDefault="00267ACC" w:rsidP="004A137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45C" w:rsidRDefault="00BE045C" w:rsidP="000A15A0">
      <w:pPr>
        <w:spacing w:line="240" w:lineRule="auto"/>
      </w:pPr>
      <w:r>
        <w:separator/>
      </w:r>
    </w:p>
  </w:footnote>
  <w:footnote w:type="continuationSeparator" w:id="0">
    <w:p w:rsidR="00BE045C" w:rsidRDefault="00BE045C" w:rsidP="000A1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CC" w:rsidRDefault="00267ACC">
    <w:pPr>
      <w:pStyle w:val="Yltunniste"/>
    </w:pPr>
  </w:p>
  <w:tbl>
    <w:tblPr>
      <w:tblStyle w:val="TaulukkoRuudukko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9"/>
      <w:gridCol w:w="1913"/>
      <w:gridCol w:w="814"/>
    </w:tblGrid>
    <w:tr w:rsidR="00267ACC" w:rsidTr="00EB6503">
      <w:trPr>
        <w:jc w:val="right"/>
      </w:trPr>
      <w:tc>
        <w:tcPr>
          <w:tcW w:w="4459" w:type="dxa"/>
        </w:tcPr>
        <w:p w:rsidR="00267ACC" w:rsidRDefault="00267ACC" w:rsidP="00EB6503">
          <w:pPr>
            <w:pStyle w:val="Yltunniste"/>
            <w:jc w:val="right"/>
          </w:pPr>
        </w:p>
      </w:tc>
      <w:tc>
        <w:tcPr>
          <w:tcW w:w="1913" w:type="dxa"/>
        </w:tcPr>
        <w:p w:rsidR="00267ACC" w:rsidRDefault="00515684" w:rsidP="00EB6503">
          <w:pPr>
            <w:pStyle w:val="Yltunniste"/>
            <w:jc w:val="right"/>
          </w:pPr>
          <w:r>
            <w:fldChar w:fldCharType="begin"/>
          </w:r>
          <w:r w:rsidR="00267ACC">
            <w:instrText>PAGE</w:instrText>
          </w:r>
          <w:r>
            <w:rPr>
              <w:lang w:val="en-GB"/>
            </w:rPr>
            <w:fldChar w:fldCharType="separate"/>
          </w:r>
          <w:r w:rsidR="006344DF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67ACC" w:rsidRPr="00FE7E63">
            <w:t>(</w:t>
          </w:r>
          <w:r>
            <w:fldChar w:fldCharType="begin"/>
          </w:r>
          <w:r w:rsidR="00267ACC">
            <w:instrText>NUMPAGES</w:instrText>
          </w:r>
          <w:r>
            <w:rPr>
              <w:lang w:val="en-GB"/>
            </w:rPr>
            <w:fldChar w:fldCharType="separate"/>
          </w:r>
          <w:r w:rsidR="006344DF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67ACC" w:rsidRPr="00FE7E63">
            <w:t>)</w:t>
          </w:r>
        </w:p>
      </w:tc>
      <w:tc>
        <w:tcPr>
          <w:tcW w:w="814" w:type="dxa"/>
        </w:tcPr>
        <w:p w:rsidR="00267ACC" w:rsidRDefault="00267ACC" w:rsidP="00EB6503">
          <w:pPr>
            <w:pStyle w:val="Yltunniste"/>
            <w:jc w:val="right"/>
          </w:pPr>
        </w:p>
      </w:tc>
    </w:tr>
  </w:tbl>
  <w:p w:rsidR="00267ACC" w:rsidRDefault="00267ACC">
    <w:pPr>
      <w:pStyle w:val="Yltunniste"/>
    </w:pPr>
  </w:p>
  <w:p w:rsidR="000A15A0" w:rsidRDefault="000A15A0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66" w:rsidRDefault="005E1F66" w:rsidP="00A2101A">
    <w:pPr>
      <w:pStyle w:val="Yltunniste"/>
      <w:tabs>
        <w:tab w:val="clear" w:pos="4819"/>
        <w:tab w:val="left" w:pos="5670"/>
      </w:tabs>
      <w:rPr>
        <w:noProof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60288" behindDoc="1" locked="1" layoutInCell="0" allowOverlap="1">
          <wp:simplePos x="0" y="0"/>
          <wp:positionH relativeFrom="page">
            <wp:posOffset>633730</wp:posOffset>
          </wp:positionH>
          <wp:positionV relativeFrom="page">
            <wp:posOffset>331470</wp:posOffset>
          </wp:positionV>
          <wp:extent cx="2520000" cy="777600"/>
          <wp:effectExtent l="0" t="0" r="0" b="381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-logo-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77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D28">
      <w:rPr>
        <w:noProof/>
        <w:lang w:eastAsia="fi-FI"/>
      </w:rPr>
      <w:tab/>
    </w:r>
    <w:r w:rsidR="005E3D28">
      <w:rPr>
        <w:noProof/>
        <w:lang w:eastAsia="fi-FI"/>
      </w:rPr>
      <w:tab/>
    </w:r>
    <w:r w:rsidR="005E3D28">
      <w:rPr>
        <w:noProof/>
        <w:lang w:eastAsia="fi-FI"/>
      </w:rPr>
      <w:tab/>
    </w:r>
    <w:r w:rsidR="005E3D28">
      <w:rPr>
        <w:noProof/>
        <w:lang w:eastAsia="fi-FI"/>
      </w:rPr>
      <w:tab/>
    </w:r>
  </w:p>
  <w:p w:rsidR="005E3D28" w:rsidRDefault="005E3D28" w:rsidP="005E3D28">
    <w:pPr>
      <w:pStyle w:val="Yltunnist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C1708"/>
    <w:multiLevelType w:val="hybridMultilevel"/>
    <w:tmpl w:val="BFF4A4D2"/>
    <w:lvl w:ilvl="0" w:tplc="4732BCAC">
      <w:start w:val="1"/>
      <w:numFmt w:val="bullet"/>
      <w:pStyle w:val="Luettelo"/>
      <w:lvlText w:val="•"/>
      <w:lvlJc w:val="left"/>
      <w:pPr>
        <w:ind w:left="166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E8"/>
    <w:rsid w:val="000510D8"/>
    <w:rsid w:val="00076FCA"/>
    <w:rsid w:val="00080E41"/>
    <w:rsid w:val="000A15A0"/>
    <w:rsid w:val="000D59A2"/>
    <w:rsid w:val="000F363A"/>
    <w:rsid w:val="0013189E"/>
    <w:rsid w:val="00165A09"/>
    <w:rsid w:val="001974DB"/>
    <w:rsid w:val="001C450B"/>
    <w:rsid w:val="001F41B7"/>
    <w:rsid w:val="00241F77"/>
    <w:rsid w:val="002570BE"/>
    <w:rsid w:val="00267ACC"/>
    <w:rsid w:val="00283216"/>
    <w:rsid w:val="00293037"/>
    <w:rsid w:val="00372760"/>
    <w:rsid w:val="003F4342"/>
    <w:rsid w:val="0043570D"/>
    <w:rsid w:val="004A1375"/>
    <w:rsid w:val="004C08C7"/>
    <w:rsid w:val="004D2557"/>
    <w:rsid w:val="00502038"/>
    <w:rsid w:val="00515684"/>
    <w:rsid w:val="005D7474"/>
    <w:rsid w:val="005E1F66"/>
    <w:rsid w:val="005E3D28"/>
    <w:rsid w:val="00607AAB"/>
    <w:rsid w:val="006344DF"/>
    <w:rsid w:val="00677174"/>
    <w:rsid w:val="00687055"/>
    <w:rsid w:val="006F07F0"/>
    <w:rsid w:val="00704321"/>
    <w:rsid w:val="00712FB5"/>
    <w:rsid w:val="0078662E"/>
    <w:rsid w:val="007E3B72"/>
    <w:rsid w:val="008622B8"/>
    <w:rsid w:val="00862F09"/>
    <w:rsid w:val="008836F8"/>
    <w:rsid w:val="0090375C"/>
    <w:rsid w:val="00946B9B"/>
    <w:rsid w:val="009B5B0A"/>
    <w:rsid w:val="009C438B"/>
    <w:rsid w:val="009F5CD3"/>
    <w:rsid w:val="00A2101A"/>
    <w:rsid w:val="00A65FD2"/>
    <w:rsid w:val="00A8408C"/>
    <w:rsid w:val="00A973BA"/>
    <w:rsid w:val="00AC1A38"/>
    <w:rsid w:val="00B06142"/>
    <w:rsid w:val="00B3300B"/>
    <w:rsid w:val="00BB64D7"/>
    <w:rsid w:val="00BE045C"/>
    <w:rsid w:val="00BE105E"/>
    <w:rsid w:val="00C06D8D"/>
    <w:rsid w:val="00C4248D"/>
    <w:rsid w:val="00C479A0"/>
    <w:rsid w:val="00C54CD1"/>
    <w:rsid w:val="00CA302C"/>
    <w:rsid w:val="00CC1C12"/>
    <w:rsid w:val="00CC6169"/>
    <w:rsid w:val="00CD00E8"/>
    <w:rsid w:val="00D174BA"/>
    <w:rsid w:val="00D75922"/>
    <w:rsid w:val="00E00852"/>
    <w:rsid w:val="00E04EEB"/>
    <w:rsid w:val="00E10E9C"/>
    <w:rsid w:val="00E360A7"/>
    <w:rsid w:val="00E86BDF"/>
    <w:rsid w:val="00F26562"/>
    <w:rsid w:val="00F464E3"/>
    <w:rsid w:val="00F736BE"/>
    <w:rsid w:val="00F92D54"/>
    <w:rsid w:val="00FA4CCD"/>
    <w:rsid w:val="00FD11F8"/>
    <w:rsid w:val="00FD3748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464E3"/>
    <w:pPr>
      <w:tabs>
        <w:tab w:val="left" w:pos="1304"/>
        <w:tab w:val="left" w:pos="2608"/>
        <w:tab w:val="left" w:pos="3912"/>
      </w:tabs>
      <w:spacing w:after="0" w:line="250" w:lineRule="atLeast"/>
    </w:pPr>
    <w:rPr>
      <w:sz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A15A0"/>
    <w:pPr>
      <w:keepNext/>
      <w:keepLines/>
      <w:outlineLvl w:val="0"/>
    </w:pPr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A973BA"/>
    <w:pPr>
      <w:contextualSpacing/>
      <w:outlineLvl w:val="1"/>
    </w:pPr>
    <w:rPr>
      <w:bCs w:val="0"/>
      <w:caps w:val="0"/>
      <w:szCs w:val="26"/>
    </w:rPr>
  </w:style>
  <w:style w:type="paragraph" w:styleId="Otsikko3">
    <w:name w:val="heading 3"/>
    <w:basedOn w:val="Otsikko1"/>
    <w:next w:val="Leipteksti"/>
    <w:link w:val="Otsikko3Char"/>
    <w:uiPriority w:val="9"/>
    <w:semiHidden/>
    <w:unhideWhenUsed/>
    <w:qFormat/>
    <w:rsid w:val="00A973BA"/>
    <w:pPr>
      <w:outlineLvl w:val="2"/>
    </w:pPr>
    <w:rPr>
      <w:bCs w:val="0"/>
      <w:cap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5A0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15A0"/>
  </w:style>
  <w:style w:type="paragraph" w:styleId="Alatunniste">
    <w:name w:val="footer"/>
    <w:basedOn w:val="Normaali"/>
    <w:link w:val="AlatunnisteChar"/>
    <w:uiPriority w:val="99"/>
    <w:unhideWhenUsed/>
    <w:rsid w:val="00267ACC"/>
    <w:pPr>
      <w:tabs>
        <w:tab w:val="clear" w:pos="1304"/>
        <w:tab w:val="clear" w:pos="2608"/>
        <w:tab w:val="clear" w:pos="3912"/>
        <w:tab w:val="left" w:pos="1701"/>
        <w:tab w:val="left" w:pos="4820"/>
        <w:tab w:val="left" w:pos="8505"/>
      </w:tabs>
      <w:spacing w:line="180" w:lineRule="exact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67ACC"/>
    <w:rPr>
      <w:sz w:val="1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1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15A0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99"/>
    <w:qFormat/>
    <w:rsid w:val="00A973BA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99"/>
    <w:rsid w:val="00A973BA"/>
    <w:rPr>
      <w:sz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0A15A0"/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973BA"/>
    <w:rPr>
      <w:rFonts w:asciiTheme="majorHAnsi" w:eastAsiaTheme="majorEastAsia" w:hAnsiTheme="majorHAnsi" w:cstheme="majorHAnsi"/>
      <w:b/>
      <w:sz w:val="20"/>
      <w:szCs w:val="26"/>
    </w:rPr>
  </w:style>
  <w:style w:type="table" w:styleId="TaulukkoRuudukko">
    <w:name w:val="Table Grid"/>
    <w:basedOn w:val="Normaalitaulukko"/>
    <w:uiPriority w:val="59"/>
    <w:rsid w:val="00E3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26562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973BA"/>
    <w:rPr>
      <w:rFonts w:asciiTheme="majorHAnsi" w:eastAsiaTheme="majorEastAsia" w:hAnsiTheme="majorHAnsi" w:cstheme="majorHAnsi"/>
      <w:b/>
      <w:sz w:val="20"/>
      <w:szCs w:val="28"/>
    </w:rPr>
  </w:style>
  <w:style w:type="paragraph" w:styleId="Luettelo">
    <w:name w:val="List"/>
    <w:basedOn w:val="Leipteksti"/>
    <w:uiPriority w:val="99"/>
    <w:qFormat/>
    <w:rsid w:val="00B3300B"/>
    <w:pPr>
      <w:numPr>
        <w:numId w:val="1"/>
      </w:numPr>
      <w:ind w:left="1588" w:hanging="284"/>
      <w:contextualSpacing/>
    </w:pPr>
  </w:style>
  <w:style w:type="character" w:styleId="Hyperlinkki">
    <w:name w:val="Hyperlink"/>
    <w:basedOn w:val="Kappaleenoletusfontti"/>
    <w:uiPriority w:val="99"/>
    <w:unhideWhenUsed/>
    <w:rsid w:val="000D5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6298\AppData\Local\Temp\Temp1_TE_aineisto_20140519150843.zip\TE__DA01_kirje1_FI_V_A4_RGB.dotx" TargetMode="External"/></Relationships>
</file>

<file path=word/theme/theme1.xml><?xml version="1.0" encoding="utf-8"?>
<a:theme xmlns:a="http://schemas.openxmlformats.org/drawingml/2006/main" name="TE_2013">
  <a:themeElements>
    <a:clrScheme name="TE">
      <a:dk1>
        <a:sysClr val="windowText" lastClr="000000"/>
      </a:dk1>
      <a:lt1>
        <a:sysClr val="window" lastClr="FFFFFF"/>
      </a:lt1>
      <a:dk2>
        <a:srgbClr val="003883"/>
      </a:dk2>
      <a:lt2>
        <a:srgbClr val="F0F2CC"/>
      </a:lt2>
      <a:accent1>
        <a:srgbClr val="B6BF00"/>
      </a:accent1>
      <a:accent2>
        <a:srgbClr val="D9640C"/>
      </a:accent2>
      <a:accent3>
        <a:srgbClr val="779346"/>
      </a:accent3>
      <a:accent4>
        <a:srgbClr val="003883"/>
      </a:accent4>
      <a:accent5>
        <a:srgbClr val="4460A5"/>
      </a:accent5>
      <a:accent6>
        <a:srgbClr val="7C7C7C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TE__DA01_kirje1_FI_V_A4_RGB.dotx</Template>
  <TotalTime>0</TotalTime>
  <Pages>1</Pages>
  <Words>152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2016-10-07T11:38:00Z</dcterms:created>
  <dcterms:modified xsi:type="dcterms:W3CDTF">2017-10-24T13:03:00Z</dcterms:modified>
</cp:coreProperties>
</file>