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5F" w:rsidRDefault="00CD2F5F" w:rsidP="00A973BA">
      <w:pPr>
        <w:pStyle w:val="Otsikko1"/>
        <w:rPr>
          <w:lang w:val="en-US"/>
        </w:rPr>
      </w:pPr>
      <w:bookmarkStart w:id="0" w:name="_GoBack"/>
      <w:bookmarkEnd w:id="0"/>
    </w:p>
    <w:p w:rsidR="00636F4C" w:rsidRDefault="00636F4C" w:rsidP="00A973BA">
      <w:pPr>
        <w:pStyle w:val="Otsikko1"/>
      </w:pPr>
    </w:p>
    <w:p w:rsidR="00764C4B" w:rsidRPr="00764C4B" w:rsidRDefault="00764C4B" w:rsidP="00764C4B">
      <w:pPr>
        <w:pStyle w:val="Leipteksti"/>
      </w:pPr>
    </w:p>
    <w:p w:rsidR="00F36635" w:rsidRDefault="009C30B7" w:rsidP="00A973BA">
      <w:pPr>
        <w:pStyle w:val="Otsikko1"/>
        <w:rPr>
          <w:szCs w:val="48"/>
        </w:rPr>
      </w:pPr>
      <w:r w:rsidRPr="00B41657">
        <w:rPr>
          <w:szCs w:val="48"/>
        </w:rPr>
        <w:t xml:space="preserve">Tervetuloa nuorten </w:t>
      </w:r>
    </w:p>
    <w:p w:rsidR="00A973BA" w:rsidRPr="00B41657" w:rsidRDefault="009C30B7" w:rsidP="00A973BA">
      <w:pPr>
        <w:pStyle w:val="Otsikko1"/>
        <w:rPr>
          <w:szCs w:val="48"/>
        </w:rPr>
      </w:pPr>
      <w:r w:rsidRPr="00B41657">
        <w:rPr>
          <w:szCs w:val="48"/>
        </w:rPr>
        <w:t>työnhakuvalmennukseen</w:t>
      </w:r>
      <w:r w:rsidR="00636F4C" w:rsidRPr="00B41657">
        <w:rPr>
          <w:szCs w:val="48"/>
        </w:rPr>
        <w:t>!</w:t>
      </w:r>
    </w:p>
    <w:p w:rsidR="00F12044" w:rsidRPr="002E5EE5" w:rsidRDefault="00F12044" w:rsidP="00F12044">
      <w:pPr>
        <w:pStyle w:val="Leipteksti"/>
      </w:pPr>
    </w:p>
    <w:p w:rsidR="00F12044" w:rsidRPr="002E5EE5" w:rsidRDefault="00F12044" w:rsidP="009C00D8">
      <w:pPr>
        <w:pStyle w:val="Leipteksti"/>
        <w:sectPr w:rsidR="00F12044" w:rsidRPr="002E5EE5" w:rsidSect="009C00D8">
          <w:headerReference w:type="default" r:id="rId8"/>
          <w:headerReference w:type="first" r:id="rId9"/>
          <w:pgSz w:w="11906" w:h="16838"/>
          <w:pgMar w:top="2041" w:right="567" w:bottom="720" w:left="907" w:header="544" w:footer="544" w:gutter="0"/>
          <w:cols w:space="708"/>
          <w:titlePg/>
          <w:docGrid w:linePitch="360"/>
        </w:sectPr>
      </w:pPr>
    </w:p>
    <w:p w:rsidR="00764C4B" w:rsidRDefault="00764C4B" w:rsidP="00764C4B">
      <w:pPr>
        <w:spacing w:line="240" w:lineRule="auto"/>
        <w:rPr>
          <w:b/>
        </w:rPr>
      </w:pPr>
    </w:p>
    <w:p w:rsidR="00764C4B" w:rsidRPr="00C22328" w:rsidRDefault="00764C4B" w:rsidP="00764C4B">
      <w:pPr>
        <w:spacing w:line="240" w:lineRule="auto"/>
        <w:rPr>
          <w:rFonts w:ascii="Arial" w:hAnsi="Arial" w:cs="Arial"/>
        </w:rPr>
      </w:pPr>
    </w:p>
    <w:p w:rsidR="00AF79D1" w:rsidRDefault="00AF79D1" w:rsidP="00764C4B">
      <w:pPr>
        <w:spacing w:line="240" w:lineRule="auto"/>
        <w:rPr>
          <w:rFonts w:ascii="Arial" w:hAnsi="Arial" w:cs="Arial"/>
          <w:b/>
          <w:sz w:val="22"/>
        </w:rPr>
      </w:pPr>
    </w:p>
    <w:p w:rsidR="00E36D52" w:rsidRPr="00E36D52" w:rsidRDefault="00764C4B" w:rsidP="00764C4B">
      <w:pPr>
        <w:spacing w:line="240" w:lineRule="auto"/>
        <w:rPr>
          <w:rFonts w:ascii="Arial" w:hAnsi="Arial" w:cs="Arial"/>
          <w:b/>
          <w:sz w:val="22"/>
        </w:rPr>
      </w:pPr>
      <w:r w:rsidRPr="00E36D52">
        <w:rPr>
          <w:rFonts w:ascii="Arial" w:hAnsi="Arial" w:cs="Arial"/>
          <w:b/>
          <w:sz w:val="22"/>
        </w:rPr>
        <w:t xml:space="preserve">Kaipaatko </w:t>
      </w:r>
      <w:r w:rsidR="00E36D52">
        <w:rPr>
          <w:rFonts w:ascii="Arial" w:hAnsi="Arial" w:cs="Arial"/>
          <w:b/>
          <w:sz w:val="22"/>
        </w:rPr>
        <w:t xml:space="preserve">sparrausta </w:t>
      </w:r>
      <w:r w:rsidRPr="00E36D52">
        <w:rPr>
          <w:rFonts w:ascii="Arial" w:hAnsi="Arial" w:cs="Arial"/>
          <w:b/>
          <w:sz w:val="22"/>
        </w:rPr>
        <w:t xml:space="preserve">ja vinkkejä työnhakuun? </w:t>
      </w:r>
    </w:p>
    <w:p w:rsidR="00396F08" w:rsidRPr="00EB0353" w:rsidRDefault="00764C4B" w:rsidP="00764C4B">
      <w:pPr>
        <w:spacing w:line="240" w:lineRule="auto"/>
        <w:rPr>
          <w:rFonts w:ascii="Arial" w:hAnsi="Arial" w:cs="Arial"/>
        </w:rPr>
      </w:pPr>
      <w:r w:rsidRPr="00EB0353">
        <w:rPr>
          <w:rFonts w:ascii="Arial" w:hAnsi="Arial" w:cs="Arial"/>
        </w:rPr>
        <w:t xml:space="preserve">Porissa järjestettävässä 5 päivän valmennuksessa </w:t>
      </w:r>
    </w:p>
    <w:p w:rsidR="00396F08" w:rsidRPr="00EB0353" w:rsidRDefault="00396F08" w:rsidP="00764C4B">
      <w:pPr>
        <w:spacing w:line="240" w:lineRule="auto"/>
        <w:rPr>
          <w:rFonts w:ascii="Arial" w:hAnsi="Arial" w:cs="Arial"/>
        </w:rPr>
      </w:pPr>
      <w:r w:rsidRPr="00EB0353">
        <w:rPr>
          <w:rFonts w:ascii="Arial" w:hAnsi="Arial" w:cs="Arial"/>
        </w:rPr>
        <w:t xml:space="preserve">päivität </w:t>
      </w:r>
      <w:r w:rsidR="00764C4B" w:rsidRPr="00EB0353">
        <w:rPr>
          <w:rFonts w:ascii="Arial" w:hAnsi="Arial" w:cs="Arial"/>
        </w:rPr>
        <w:t xml:space="preserve">valmentajan tuella työnhakutaitosi ja teet </w:t>
      </w:r>
    </w:p>
    <w:p w:rsidR="00764C4B" w:rsidRPr="00EB0353" w:rsidRDefault="00764C4B" w:rsidP="00764C4B">
      <w:pPr>
        <w:spacing w:line="240" w:lineRule="auto"/>
        <w:rPr>
          <w:rFonts w:ascii="Arial" w:hAnsi="Arial" w:cs="Arial"/>
        </w:rPr>
      </w:pPr>
      <w:r w:rsidRPr="00EB0353">
        <w:rPr>
          <w:rFonts w:ascii="Arial" w:hAnsi="Arial" w:cs="Arial"/>
        </w:rPr>
        <w:t xml:space="preserve">yhdessä muun ryhmän </w:t>
      </w:r>
      <w:r w:rsidR="00AD1D85" w:rsidRPr="00EB0353">
        <w:rPr>
          <w:rFonts w:ascii="Arial" w:hAnsi="Arial" w:cs="Arial"/>
        </w:rPr>
        <w:t>kanssa</w:t>
      </w:r>
      <w:r w:rsidRPr="00EB0353">
        <w:rPr>
          <w:rFonts w:ascii="Arial" w:hAnsi="Arial" w:cs="Arial"/>
        </w:rPr>
        <w:t xml:space="preserve"> aktiivista työnhakua. </w:t>
      </w:r>
    </w:p>
    <w:p w:rsidR="00764C4B" w:rsidRPr="00EB0353" w:rsidRDefault="00764C4B" w:rsidP="00764C4B">
      <w:pPr>
        <w:spacing w:line="240" w:lineRule="auto"/>
        <w:rPr>
          <w:rFonts w:ascii="Arial" w:hAnsi="Arial" w:cs="Arial"/>
          <w:szCs w:val="20"/>
        </w:rPr>
      </w:pPr>
      <w:r w:rsidRPr="00C569CA">
        <w:rPr>
          <w:rFonts w:ascii="Arial" w:hAnsi="Arial" w:cs="Arial"/>
          <w:sz w:val="22"/>
        </w:rPr>
        <w:br/>
      </w:r>
      <w:r w:rsidRPr="00EB0353">
        <w:rPr>
          <w:rFonts w:ascii="Arial" w:hAnsi="Arial" w:cs="Arial"/>
          <w:szCs w:val="20"/>
        </w:rPr>
        <w:t>Valmennuksen teemoja ovat muun muassa: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EB0353">
        <w:rPr>
          <w:sz w:val="20"/>
          <w:szCs w:val="20"/>
        </w:rPr>
        <w:t xml:space="preserve">Työnhaun uudet tuulet </w:t>
      </w:r>
      <w:r w:rsidRPr="00EB0353">
        <w:rPr>
          <w:sz w:val="20"/>
          <w:szCs w:val="20"/>
        </w:rPr>
        <w:sym w:font="Wingdings" w:char="F0E0"/>
      </w:r>
      <w:r w:rsidRPr="00EB0353">
        <w:rPr>
          <w:sz w:val="20"/>
          <w:szCs w:val="20"/>
        </w:rPr>
        <w:t xml:space="preserve"> Mistä haen töitä</w:t>
      </w:r>
      <w:r w:rsidRPr="00C569CA">
        <w:rPr>
          <w:sz w:val="20"/>
          <w:szCs w:val="18"/>
        </w:rPr>
        <w:t xml:space="preserve"> ja mitä töitä? </w:t>
      </w:r>
    </w:p>
    <w:p w:rsidR="00C62E84" w:rsidRPr="00C569CA" w:rsidRDefault="00764C4B" w:rsidP="00C62E84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Oman osaamisen tunn</w:t>
      </w:r>
      <w:r w:rsidR="00C62E84" w:rsidRPr="00C569CA">
        <w:rPr>
          <w:sz w:val="20"/>
          <w:szCs w:val="18"/>
        </w:rPr>
        <w:t>istaminen ja</w:t>
      </w:r>
      <w:r w:rsidRPr="00C569CA">
        <w:rPr>
          <w:sz w:val="20"/>
          <w:szCs w:val="18"/>
        </w:rPr>
        <w:t xml:space="preserve"> näkyväksi </w:t>
      </w:r>
    </w:p>
    <w:p w:rsidR="00C62E84" w:rsidRPr="00C569CA" w:rsidRDefault="00C62E84" w:rsidP="00C62E84">
      <w:pPr>
        <w:pStyle w:val="Luettelokappale"/>
        <w:numPr>
          <w:ilvl w:val="0"/>
          <w:numId w:val="0"/>
        </w:numPr>
        <w:spacing w:line="276" w:lineRule="auto"/>
        <w:ind w:left="720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 xml:space="preserve">tekeminen </w:t>
      </w:r>
    </w:p>
    <w:p w:rsidR="00771799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 xml:space="preserve">Työnhakuasiakirjojen laatiminen tai </w:t>
      </w:r>
    </w:p>
    <w:p w:rsidR="00764C4B" w:rsidRPr="00C569CA" w:rsidRDefault="00764C4B" w:rsidP="00771799">
      <w:pPr>
        <w:pStyle w:val="Luettelokappale"/>
        <w:numPr>
          <w:ilvl w:val="0"/>
          <w:numId w:val="0"/>
        </w:numPr>
        <w:spacing w:line="276" w:lineRule="auto"/>
        <w:ind w:left="720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päivittäminen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 xml:space="preserve">Työhaastattelussa menestyminen 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Verkostojen voima osana työnhakua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Piilotyöpaikat</w:t>
      </w:r>
    </w:p>
    <w:p w:rsidR="00764C4B" w:rsidRPr="00C569CA" w:rsidRDefault="00764C4B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Sosiaalinen media työnhaussa</w:t>
      </w:r>
    </w:p>
    <w:p w:rsidR="00C62E84" w:rsidRPr="00C569CA" w:rsidRDefault="00C62E84" w:rsidP="00764C4B">
      <w:pPr>
        <w:pStyle w:val="Luettelokappale"/>
        <w:numPr>
          <w:ilvl w:val="0"/>
          <w:numId w:val="11"/>
        </w:numPr>
        <w:spacing w:line="276" w:lineRule="auto"/>
        <w:jc w:val="left"/>
        <w:textAlignment w:val="baseline"/>
        <w:rPr>
          <w:sz w:val="20"/>
          <w:szCs w:val="18"/>
        </w:rPr>
      </w:pPr>
      <w:r w:rsidRPr="00C569CA">
        <w:rPr>
          <w:sz w:val="20"/>
          <w:szCs w:val="18"/>
        </w:rPr>
        <w:t>Sähköinen asiointi TE-toimiston kanssa</w:t>
      </w:r>
    </w:p>
    <w:p w:rsidR="00C569CA" w:rsidRDefault="00C569CA" w:rsidP="00E258C6">
      <w:pPr>
        <w:pStyle w:val="Leipteksti"/>
        <w:rPr>
          <w:b/>
          <w:sz w:val="22"/>
        </w:rPr>
      </w:pPr>
    </w:p>
    <w:p w:rsidR="00B642C9" w:rsidRPr="00B642C9" w:rsidRDefault="00B642C9" w:rsidP="00E258C6">
      <w:pPr>
        <w:pStyle w:val="Leipteksti"/>
        <w:rPr>
          <w:b/>
          <w:sz w:val="22"/>
        </w:rPr>
      </w:pPr>
      <w:r w:rsidRPr="00B642C9">
        <w:rPr>
          <w:b/>
          <w:sz w:val="22"/>
        </w:rPr>
        <w:t>Tervetuloa mukaan!</w:t>
      </w:r>
    </w:p>
    <w:p w:rsidR="00764C4B" w:rsidRDefault="00764C4B" w:rsidP="00C569CA"/>
    <w:p w:rsidR="00EB0353" w:rsidRDefault="00EB0353" w:rsidP="00B41657">
      <w:pPr>
        <w:pStyle w:val="Otsikko2"/>
        <w:rPr>
          <w:sz w:val="22"/>
        </w:rPr>
      </w:pPr>
    </w:p>
    <w:p w:rsidR="00636F4C" w:rsidRPr="00616489" w:rsidRDefault="00B35774" w:rsidP="00B41657">
      <w:pPr>
        <w:pStyle w:val="Otsikko2"/>
        <w:rPr>
          <w:sz w:val="22"/>
        </w:rPr>
      </w:pPr>
      <w:r>
        <w:rPr>
          <w:sz w:val="22"/>
        </w:rPr>
        <w:t>Valmennuksen ajankohta</w:t>
      </w:r>
    </w:p>
    <w:p w:rsidR="0051680E" w:rsidRDefault="005E09FB" w:rsidP="0051680E">
      <w:pPr>
        <w:pStyle w:val="Leipteksti"/>
        <w:ind w:left="720"/>
      </w:pPr>
      <w:r>
        <w:t>19.-23.3</w:t>
      </w:r>
      <w:r w:rsidR="0051680E">
        <w:t>.2018</w:t>
      </w:r>
    </w:p>
    <w:p w:rsidR="00636F4C" w:rsidRPr="002932E2" w:rsidRDefault="00636F4C" w:rsidP="00B35774">
      <w:pPr>
        <w:pStyle w:val="Leipteksti"/>
        <w:ind w:left="720"/>
      </w:pPr>
      <w:r>
        <w:t>klo 9-15</w:t>
      </w:r>
    </w:p>
    <w:p w:rsidR="003959B3" w:rsidRPr="003959B3" w:rsidRDefault="003959B3" w:rsidP="003959B3">
      <w:pPr>
        <w:pStyle w:val="Otsikko2"/>
      </w:pPr>
      <w:r w:rsidRPr="00B642C9">
        <w:rPr>
          <w:sz w:val="22"/>
        </w:rPr>
        <w:t>Paikka</w:t>
      </w:r>
      <w:r w:rsidRPr="003959B3">
        <w:t>:</w:t>
      </w:r>
    </w:p>
    <w:p w:rsidR="005E09FB" w:rsidRPr="00EB0353" w:rsidRDefault="00EB0353" w:rsidP="00EB0353">
      <w:r>
        <w:t xml:space="preserve">             </w:t>
      </w:r>
      <w:r w:rsidR="005E09FB" w:rsidRPr="00EB0353">
        <w:t>Porin kaupunginkirjasto</w:t>
      </w:r>
    </w:p>
    <w:p w:rsidR="005016AA" w:rsidRPr="00EB0353" w:rsidRDefault="00EB0353" w:rsidP="00EB0353">
      <w:r>
        <w:t xml:space="preserve">             </w:t>
      </w:r>
      <w:r w:rsidRPr="00EB0353">
        <w:t>Gallen-Kallelankatu 12</w:t>
      </w:r>
    </w:p>
    <w:p w:rsidR="00EB0353" w:rsidRPr="00EB0353" w:rsidRDefault="00EB0353" w:rsidP="00EB0353">
      <w:r>
        <w:t xml:space="preserve">             </w:t>
      </w:r>
      <w:r w:rsidRPr="00EB0353">
        <w:t>28100 Pori</w:t>
      </w:r>
    </w:p>
    <w:p w:rsidR="003959B3" w:rsidRPr="003959B3" w:rsidRDefault="003959B3" w:rsidP="00D11111">
      <w:pPr>
        <w:pStyle w:val="Otsikko2"/>
      </w:pPr>
      <w:r w:rsidRPr="00B642C9">
        <w:rPr>
          <w:sz w:val="22"/>
        </w:rPr>
        <w:t>Ilmoittautuminen</w:t>
      </w:r>
      <w:r w:rsidRPr="003959B3">
        <w:t>:</w:t>
      </w:r>
    </w:p>
    <w:p w:rsidR="003959B3" w:rsidRDefault="00B35774" w:rsidP="00F36635">
      <w:pPr>
        <w:pStyle w:val="Leipteksti"/>
      </w:pPr>
      <w:r w:rsidRPr="00B35774">
        <w:t>www.te-palvelut.fi/satakunta - Ta</w:t>
      </w:r>
      <w:r>
        <w:t>pahtumakalenteri.</w:t>
      </w:r>
    </w:p>
    <w:p w:rsidR="00B35774" w:rsidRPr="00B35774" w:rsidRDefault="00B35774" w:rsidP="00F36635">
      <w:pPr>
        <w:pStyle w:val="Leipteksti"/>
      </w:pPr>
      <w:r>
        <w:t>Ilmoittaudu pian, otamme mukaan 12 ensimmäistä.</w:t>
      </w:r>
    </w:p>
    <w:p w:rsidR="00812D69" w:rsidRPr="00B35774" w:rsidRDefault="00812D69" w:rsidP="009C30B7">
      <w:pPr>
        <w:pStyle w:val="Leipteksti"/>
      </w:pPr>
    </w:p>
    <w:tbl>
      <w:tblPr>
        <w:tblStyle w:val="TaulukkoRuudukko"/>
        <w:tblpPr w:leftFromText="142" w:rightFromText="142" w:topFromText="176" w:vertAnchor="page" w:horzAnchor="margin" w:tblpY="12212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177"/>
      </w:tblGrid>
      <w:tr w:rsidR="0017524E" w:rsidTr="0017524E">
        <w:trPr>
          <w:cantSplit/>
          <w:trHeight w:val="1696"/>
        </w:trPr>
        <w:tc>
          <w:tcPr>
            <w:tcW w:w="5563" w:type="dxa"/>
          </w:tcPr>
          <w:p w:rsidR="00744ED1" w:rsidRPr="00B35774" w:rsidRDefault="00744ED1" w:rsidP="00DF7A4D">
            <w:pPr>
              <w:pStyle w:val="Otsikko2"/>
              <w:spacing w:before="0"/>
              <w:outlineLvl w:val="1"/>
            </w:pPr>
          </w:p>
          <w:p w:rsidR="00744ED1" w:rsidRPr="00B35774" w:rsidRDefault="00744ED1" w:rsidP="00DF7A4D">
            <w:pPr>
              <w:pStyle w:val="Otsikko2"/>
              <w:spacing w:before="0"/>
              <w:outlineLvl w:val="1"/>
            </w:pPr>
          </w:p>
          <w:p w:rsidR="0087093D" w:rsidRPr="00B35774" w:rsidRDefault="0087093D" w:rsidP="00DF7A4D">
            <w:pPr>
              <w:pStyle w:val="Otsikko2"/>
              <w:spacing w:before="0"/>
              <w:outlineLvl w:val="1"/>
            </w:pPr>
          </w:p>
          <w:p w:rsidR="00E258C6" w:rsidRPr="00B35774" w:rsidRDefault="00E258C6" w:rsidP="00DF7A4D">
            <w:pPr>
              <w:pStyle w:val="Otsikko2"/>
              <w:spacing w:before="0"/>
              <w:outlineLvl w:val="1"/>
            </w:pPr>
          </w:p>
          <w:p w:rsidR="0017524E" w:rsidRPr="00C64E79" w:rsidRDefault="0017524E" w:rsidP="00DF7A4D">
            <w:pPr>
              <w:pStyle w:val="Otsikko2"/>
              <w:spacing w:before="0"/>
              <w:outlineLvl w:val="1"/>
            </w:pPr>
            <w:r>
              <w:t>Lisätietoja:</w:t>
            </w:r>
          </w:p>
          <w:p w:rsidR="0017524E" w:rsidRPr="00077DAF" w:rsidRDefault="0017524E" w:rsidP="00DF7A4D">
            <w:pPr>
              <w:pStyle w:val="Leipteksti"/>
            </w:pPr>
            <w:r>
              <w:t>Spring House Oy</w:t>
            </w:r>
          </w:p>
          <w:p w:rsidR="0017524E" w:rsidRDefault="0017524E" w:rsidP="00DF7A4D">
            <w:pPr>
              <w:pStyle w:val="Leipteksti"/>
            </w:pPr>
            <w:r w:rsidRPr="00077DAF">
              <w:t>puh.</w:t>
            </w:r>
            <w:r>
              <w:t xml:space="preserve"> </w:t>
            </w:r>
            <w:r w:rsidRPr="0017524E">
              <w:t>09 72 62 800</w:t>
            </w:r>
          </w:p>
          <w:p w:rsidR="0017524E" w:rsidRDefault="0017524E" w:rsidP="00DF7A4D">
            <w:pPr>
              <w:pStyle w:val="Leipteksti"/>
            </w:pPr>
          </w:p>
          <w:p w:rsidR="0017524E" w:rsidRPr="00077DAF" w:rsidRDefault="0017524E" w:rsidP="00DF7A4D">
            <w:pPr>
              <w:pStyle w:val="Leipteksti"/>
            </w:pPr>
          </w:p>
          <w:p w:rsidR="0017524E" w:rsidRDefault="00636F4C" w:rsidP="0017524E">
            <w:pPr>
              <w:pStyle w:val="Leipteksti"/>
            </w:pPr>
            <w:r w:rsidRPr="0017524E">
              <w:rPr>
                <w:noProof/>
                <w:lang w:eastAsia="fi-FI"/>
              </w:rPr>
              <w:drawing>
                <wp:anchor distT="0" distB="0" distL="114300" distR="114300" simplePos="0" relativeHeight="251663360" behindDoc="0" locked="0" layoutInCell="1" allowOverlap="1" wp14:anchorId="6A8D6809" wp14:editId="4DDD0825">
                  <wp:simplePos x="0" y="0"/>
                  <wp:positionH relativeFrom="column">
                    <wp:posOffset>66886</wp:posOffset>
                  </wp:positionH>
                  <wp:positionV relativeFrom="paragraph">
                    <wp:posOffset>73448</wp:posOffset>
                  </wp:positionV>
                  <wp:extent cx="2429933" cy="675005"/>
                  <wp:effectExtent l="0" t="0" r="8890" b="0"/>
                  <wp:wrapNone/>
                  <wp:docPr id="1" name="Kuv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255" cy="67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6026" w:rsidRPr="00077DAF" w:rsidRDefault="00D86026" w:rsidP="0017524E">
            <w:pPr>
              <w:pStyle w:val="Leipteksti"/>
            </w:pPr>
          </w:p>
        </w:tc>
        <w:tc>
          <w:tcPr>
            <w:tcW w:w="5177" w:type="dxa"/>
          </w:tcPr>
          <w:p w:rsidR="0017524E" w:rsidRDefault="0017524E" w:rsidP="0017524E">
            <w:pPr>
              <w:pStyle w:val="Otsikko2"/>
              <w:spacing w:before="0"/>
              <w:outlineLvl w:val="1"/>
            </w:pPr>
          </w:p>
          <w:p w:rsidR="00E90A22" w:rsidRDefault="00E90A22" w:rsidP="0017524E">
            <w:pPr>
              <w:pStyle w:val="Leipteksti"/>
            </w:pPr>
          </w:p>
          <w:p w:rsidR="0087093D" w:rsidRDefault="0087093D" w:rsidP="0017524E">
            <w:pPr>
              <w:pStyle w:val="Leipteksti"/>
            </w:pPr>
          </w:p>
          <w:p w:rsidR="0087093D" w:rsidRDefault="0087093D" w:rsidP="0017524E">
            <w:pPr>
              <w:pStyle w:val="Leipteksti"/>
            </w:pPr>
          </w:p>
          <w:p w:rsidR="0017524E" w:rsidRDefault="0017524E" w:rsidP="0017524E">
            <w:pPr>
              <w:pStyle w:val="Leipteksti"/>
            </w:pPr>
          </w:p>
          <w:p w:rsidR="0017524E" w:rsidRPr="00077DAF" w:rsidRDefault="0017524E" w:rsidP="0017524E">
            <w:pPr>
              <w:pStyle w:val="Leipteksti"/>
            </w:pPr>
            <w:r>
              <w:br/>
            </w:r>
          </w:p>
        </w:tc>
      </w:tr>
    </w:tbl>
    <w:p w:rsidR="00C569CA" w:rsidRDefault="00C569CA" w:rsidP="00C64E79">
      <w:pPr>
        <w:pStyle w:val="Leipteksti"/>
        <w:rPr>
          <w:noProof/>
          <w:lang w:eastAsia="fi-FI"/>
        </w:rPr>
      </w:pPr>
    </w:p>
    <w:p w:rsidR="00AF79D1" w:rsidRDefault="00AF79D1" w:rsidP="00C64E79">
      <w:pPr>
        <w:pStyle w:val="Leipteksti"/>
        <w:rPr>
          <w:noProof/>
          <w:lang w:eastAsia="fi-FI"/>
        </w:rPr>
      </w:pPr>
    </w:p>
    <w:p w:rsidR="00EB0353" w:rsidRDefault="00EB0353" w:rsidP="00C64E79">
      <w:pPr>
        <w:pStyle w:val="Leipteksti"/>
        <w:rPr>
          <w:noProof/>
          <w:lang w:eastAsia="fi-FI"/>
        </w:rPr>
        <w:sectPr w:rsidR="00EB0353" w:rsidSect="0023214E">
          <w:type w:val="continuous"/>
          <w:pgSz w:w="11906" w:h="16838"/>
          <w:pgMar w:top="680" w:right="680" w:bottom="680" w:left="680" w:header="544" w:footer="544" w:gutter="0"/>
          <w:cols w:num="2" w:space="510"/>
          <w:titlePg/>
          <w:docGrid w:linePitch="360"/>
        </w:sectPr>
      </w:pPr>
    </w:p>
    <w:tbl>
      <w:tblPr>
        <w:tblStyle w:val="TaulukkoRuudukko"/>
        <w:tblpPr w:leftFromText="142" w:rightFromText="142" w:topFromText="176" w:vertAnchor="page" w:horzAnchor="margin" w:tblpX="-244" w:tblpY="13130"/>
        <w:tblOverlap w:val="never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51"/>
      </w:tblGrid>
      <w:tr w:rsidR="00077DAF" w:rsidTr="00844E97">
        <w:trPr>
          <w:cantSplit/>
          <w:trHeight w:val="1284"/>
        </w:trPr>
        <w:tc>
          <w:tcPr>
            <w:tcW w:w="5637" w:type="dxa"/>
          </w:tcPr>
          <w:p w:rsidR="00077DAF" w:rsidRPr="00077DAF" w:rsidRDefault="00077DAF" w:rsidP="0023214E">
            <w:pPr>
              <w:pStyle w:val="Leipteksti"/>
            </w:pPr>
          </w:p>
        </w:tc>
        <w:tc>
          <w:tcPr>
            <w:tcW w:w="4151" w:type="dxa"/>
          </w:tcPr>
          <w:p w:rsidR="00C64E79" w:rsidRDefault="00C64E79" w:rsidP="0023214E">
            <w:pPr>
              <w:pStyle w:val="Leipteksti"/>
            </w:pPr>
          </w:p>
        </w:tc>
      </w:tr>
    </w:tbl>
    <w:p w:rsidR="00F420F7" w:rsidRPr="001A6F19" w:rsidRDefault="00C569CA" w:rsidP="00636F4C">
      <w:pPr>
        <w:pStyle w:val="Luettelo"/>
        <w:numPr>
          <w:ilvl w:val="0"/>
          <w:numId w:val="0"/>
        </w:numPr>
      </w:pPr>
      <w:r w:rsidRPr="00654AAA">
        <w:rPr>
          <w:rFonts w:ascii="Calibri" w:hAnsi="Calibri"/>
          <w:noProof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57955" wp14:editId="56CCA57E">
                <wp:simplePos x="0" y="0"/>
                <wp:positionH relativeFrom="page">
                  <wp:posOffset>234950</wp:posOffset>
                </wp:positionH>
                <wp:positionV relativeFrom="paragraph">
                  <wp:posOffset>836930</wp:posOffset>
                </wp:positionV>
                <wp:extent cx="7112635" cy="57912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635" cy="579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F4C" w:rsidRPr="0032481E" w:rsidRDefault="00F36635" w:rsidP="00636F4C">
                            <w:pPr>
                              <w:tabs>
                                <w:tab w:val="clear" w:pos="1304"/>
                                <w:tab w:val="left" w:pos="851"/>
                              </w:tabs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Style w:val="Otsikko1Char"/>
                                <w:color w:val="FFFFFF" w:themeColor="background1"/>
                                <w:position w:val="6"/>
                              </w:rPr>
                              <w:t>Nuorten t</w:t>
                            </w:r>
                            <w:r w:rsidR="00C62E84">
                              <w:rPr>
                                <w:rStyle w:val="Otsikko1Char"/>
                                <w:color w:val="FFFFFF" w:themeColor="background1"/>
                                <w:position w:val="6"/>
                              </w:rPr>
                              <w:t>yönhakuvalmennus Porissa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57955" id="Rectangle 2" o:spid="_x0000_s1026" style="position:absolute;margin-left:18.5pt;margin-top:65.9pt;width:560.05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" fillcolor="#b6bf00 [3204]" stroked="f" strokecolor="#f2f2f2 [3041]" strokeweight="3pt">
                <v:shadow color="#5a5f00 [1604]" opacity=".5" offset="1pt"/>
                <v:textbox>
                  <w:txbxContent>
                    <w:p w:rsidR="00636F4C" w:rsidRPr="0032481E" w:rsidRDefault="00F36635" w:rsidP="00636F4C">
                      <w:pPr>
                        <w:tabs>
                          <w:tab w:val="clear" w:pos="1304"/>
                          <w:tab w:val="left" w:pos="851"/>
                        </w:tabs>
                        <w:rPr>
                          <w:position w:val="6"/>
                        </w:rPr>
                      </w:pPr>
                      <w:r>
                        <w:rPr>
                          <w:rStyle w:val="Heading1Char"/>
                          <w:color w:val="FFFFFF" w:themeColor="background1"/>
                          <w:position w:val="6"/>
                        </w:rPr>
                        <w:t>Nuorten t</w:t>
                      </w:r>
                      <w:r w:rsidR="00C62E84">
                        <w:rPr>
                          <w:rStyle w:val="Heading1Char"/>
                          <w:color w:val="FFFFFF" w:themeColor="background1"/>
                          <w:position w:val="6"/>
                        </w:rPr>
                        <w:t>yönhakuvalmennus Porissa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420F7" w:rsidRPr="001A6F19" w:rsidSect="00993CE2">
      <w:type w:val="continuous"/>
      <w:pgSz w:w="11906" w:h="16838"/>
      <w:pgMar w:top="2041" w:right="851" w:bottom="720" w:left="907" w:header="544" w:footer="544" w:gutter="0"/>
      <w:cols w:num="2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76" w:rsidRDefault="00131A76" w:rsidP="000A15A0">
      <w:pPr>
        <w:spacing w:line="240" w:lineRule="auto"/>
      </w:pPr>
      <w:r>
        <w:separator/>
      </w:r>
    </w:p>
  </w:endnote>
  <w:endnote w:type="continuationSeparator" w:id="0">
    <w:p w:rsidR="00131A76" w:rsidRDefault="00131A76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76" w:rsidRDefault="00131A76" w:rsidP="000A15A0">
      <w:pPr>
        <w:spacing w:line="240" w:lineRule="auto"/>
      </w:pPr>
      <w:r>
        <w:separator/>
      </w:r>
    </w:p>
  </w:footnote>
  <w:footnote w:type="continuationSeparator" w:id="0">
    <w:p w:rsidR="00131A76" w:rsidRDefault="00131A76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4E" w:rsidRDefault="0023214E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3214E" w:rsidTr="00C1598D">
      <w:trPr>
        <w:jc w:val="right"/>
      </w:trPr>
      <w:tc>
        <w:tcPr>
          <w:tcW w:w="4459" w:type="dxa"/>
        </w:tcPr>
        <w:p w:rsidR="0023214E" w:rsidRDefault="0023214E" w:rsidP="00C1598D">
          <w:pPr>
            <w:pStyle w:val="Yltunniste"/>
            <w:jc w:val="right"/>
          </w:pPr>
        </w:p>
      </w:tc>
      <w:tc>
        <w:tcPr>
          <w:tcW w:w="1913" w:type="dxa"/>
        </w:tcPr>
        <w:p w:rsidR="0023214E" w:rsidRDefault="003E126C" w:rsidP="00C1598D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569C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3214E" w:rsidRPr="00FE7E63">
            <w:t>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569C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3214E" w:rsidRPr="00FE7E63">
            <w:t>)</w:t>
          </w:r>
        </w:p>
      </w:tc>
      <w:tc>
        <w:tcPr>
          <w:tcW w:w="814" w:type="dxa"/>
        </w:tcPr>
        <w:p w:rsidR="0023214E" w:rsidRDefault="0023214E" w:rsidP="00C1598D">
          <w:pPr>
            <w:pStyle w:val="Yltunniste"/>
            <w:jc w:val="right"/>
          </w:pPr>
        </w:p>
      </w:tc>
    </w:tr>
  </w:tbl>
  <w:p w:rsidR="0023214E" w:rsidRDefault="0023214E">
    <w:pPr>
      <w:pStyle w:val="Yltunniste"/>
    </w:pPr>
  </w:p>
  <w:p w:rsidR="0023214E" w:rsidRDefault="0023214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4E" w:rsidRPr="002410D5" w:rsidRDefault="0023214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1481455</wp:posOffset>
          </wp:positionH>
          <wp:positionV relativeFrom="paragraph">
            <wp:posOffset>-145415</wp:posOffset>
          </wp:positionV>
          <wp:extent cx="5293360" cy="2933700"/>
          <wp:effectExtent l="19050" t="0" r="2540" b="0"/>
          <wp:wrapNone/>
          <wp:docPr id="8" name="Kuva 12" descr="infotaustakuv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taustakuv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3360" cy="293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ED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5110480</wp:posOffset>
              </wp:positionH>
              <wp:positionV relativeFrom="paragraph">
                <wp:posOffset>938530</wp:posOffset>
              </wp:positionV>
              <wp:extent cx="1619250" cy="5924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14E" w:rsidRPr="002410D5" w:rsidRDefault="0023214E" w:rsidP="002410D5">
                          <w:pPr>
                            <w:pStyle w:val="Alaotsikko"/>
                            <w:rPr>
                              <w:b/>
                              <w:color w:val="FFFFFF" w:themeColor="background1"/>
                            </w:rPr>
                          </w:pPr>
                          <w:r w:rsidRPr="002410D5">
                            <w:rPr>
                              <w:b/>
                              <w:color w:val="FFFFFF" w:themeColor="background1"/>
                            </w:rPr>
                            <w:t>te-palvelut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.fi</w:t>
                          </w:r>
                        </w:p>
                        <w:p w:rsidR="0023214E" w:rsidRDefault="002321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2.4pt;margin-top:73.9pt;width:127.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" filled="f" stroked="f" strokecolor="black [3213]" strokeweight=".5pt">
              <v:textbox>
                <w:txbxContent>
                  <w:p w:rsidR="0023214E" w:rsidRPr="002410D5" w:rsidRDefault="0023214E" w:rsidP="002410D5">
                    <w:pPr>
                      <w:pStyle w:val="Subtitle"/>
                      <w:rPr>
                        <w:b/>
                        <w:color w:val="FFFFFF" w:themeColor="background1"/>
                      </w:rPr>
                    </w:pPr>
                    <w:r w:rsidRPr="002410D5">
                      <w:rPr>
                        <w:b/>
                        <w:color w:val="FFFFFF" w:themeColor="background1"/>
                      </w:rPr>
                      <w:t>te-palvelut</w:t>
                    </w:r>
                    <w:r>
                      <w:rPr>
                        <w:b/>
                        <w:color w:val="FFFFFF" w:themeColor="background1"/>
                      </w:rPr>
                      <w:t>.fi</w:t>
                    </w:r>
                  </w:p>
                  <w:p w:rsidR="0023214E" w:rsidRDefault="0023214E"/>
                </w:txbxContent>
              </v:textbox>
            </v:shape>
          </w:pict>
        </mc:Fallback>
      </mc:AlternateContent>
    </w:r>
    <w:r w:rsidR="00744ED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-140970</wp:posOffset>
              </wp:positionV>
              <wp:extent cx="7127875" cy="10295890"/>
              <wp:effectExtent l="9525" t="13970" r="635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7875" cy="102958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2C3677" id="Rectangle 2" o:spid="_x0000_s1026" style="position:absolute;margin-left:-27.35pt;margin-top:-11.1pt;width:561.25pt;height:8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" filled="f" strokecolor="black [3213]" strokeweight=".5pt"/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632460</wp:posOffset>
          </wp:positionH>
          <wp:positionV relativeFrom="page">
            <wp:posOffset>471805</wp:posOffset>
          </wp:positionV>
          <wp:extent cx="2519680" cy="777240"/>
          <wp:effectExtent l="0" t="0" r="0" b="381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DE1"/>
    <w:multiLevelType w:val="hybridMultilevel"/>
    <w:tmpl w:val="92680F36"/>
    <w:lvl w:ilvl="0" w:tplc="F6AE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9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6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4E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2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E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2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A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21070"/>
    <w:multiLevelType w:val="hybridMultilevel"/>
    <w:tmpl w:val="2EE8E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4D6A"/>
    <w:multiLevelType w:val="hybridMultilevel"/>
    <w:tmpl w:val="31EEE35A"/>
    <w:lvl w:ilvl="0" w:tplc="AD0E8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44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6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A8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4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A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AD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E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A6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3D49B9"/>
    <w:multiLevelType w:val="hybridMultilevel"/>
    <w:tmpl w:val="E39C6606"/>
    <w:lvl w:ilvl="0" w:tplc="74EC1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2D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D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6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E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6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676C91"/>
    <w:multiLevelType w:val="hybridMultilevel"/>
    <w:tmpl w:val="937C60E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067C69"/>
    <w:multiLevelType w:val="hybridMultilevel"/>
    <w:tmpl w:val="4A5C3D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60A"/>
    <w:multiLevelType w:val="hybridMultilevel"/>
    <w:tmpl w:val="AB763B04"/>
    <w:lvl w:ilvl="0" w:tplc="73FC1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8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2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E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06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C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C33381"/>
    <w:multiLevelType w:val="hybridMultilevel"/>
    <w:tmpl w:val="26CE1298"/>
    <w:lvl w:ilvl="0" w:tplc="1E2E48F6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56B3774"/>
    <w:multiLevelType w:val="hybridMultilevel"/>
    <w:tmpl w:val="12663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41F38"/>
    <w:multiLevelType w:val="hybridMultilevel"/>
    <w:tmpl w:val="A31CF25E"/>
    <w:lvl w:ilvl="0" w:tplc="B544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C3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E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7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6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8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E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82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0A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 fill="f" fillcolor="white" strokecolor="none [3213]">
      <v:fill color="white" on="f"/>
      <v:stroke color="none [3213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F"/>
    <w:rsid w:val="00077DAF"/>
    <w:rsid w:val="00080E41"/>
    <w:rsid w:val="00090CEC"/>
    <w:rsid w:val="000A15A0"/>
    <w:rsid w:val="000F363A"/>
    <w:rsid w:val="000F7584"/>
    <w:rsid w:val="000F7D25"/>
    <w:rsid w:val="00131A76"/>
    <w:rsid w:val="00167A9E"/>
    <w:rsid w:val="0017524E"/>
    <w:rsid w:val="0017564D"/>
    <w:rsid w:val="001974DB"/>
    <w:rsid w:val="001A3A68"/>
    <w:rsid w:val="001A6F19"/>
    <w:rsid w:val="001A7EBE"/>
    <w:rsid w:val="001B2A55"/>
    <w:rsid w:val="001D1A1C"/>
    <w:rsid w:val="001E04EA"/>
    <w:rsid w:val="001F0AB4"/>
    <w:rsid w:val="002301AF"/>
    <w:rsid w:val="0023214E"/>
    <w:rsid w:val="00240279"/>
    <w:rsid w:val="002410D5"/>
    <w:rsid w:val="002434FA"/>
    <w:rsid w:val="00267ACC"/>
    <w:rsid w:val="00272438"/>
    <w:rsid w:val="00283216"/>
    <w:rsid w:val="00293037"/>
    <w:rsid w:val="002932E2"/>
    <w:rsid w:val="002A2DC1"/>
    <w:rsid w:val="002C33A9"/>
    <w:rsid w:val="002E5EE5"/>
    <w:rsid w:val="002F3CBC"/>
    <w:rsid w:val="002F4701"/>
    <w:rsid w:val="0032481E"/>
    <w:rsid w:val="00336ECE"/>
    <w:rsid w:val="00362FB8"/>
    <w:rsid w:val="00372760"/>
    <w:rsid w:val="00374C2C"/>
    <w:rsid w:val="003959B3"/>
    <w:rsid w:val="00396F08"/>
    <w:rsid w:val="003E126C"/>
    <w:rsid w:val="003F4342"/>
    <w:rsid w:val="00417D63"/>
    <w:rsid w:val="00421310"/>
    <w:rsid w:val="0043570D"/>
    <w:rsid w:val="004446B9"/>
    <w:rsid w:val="00450B0A"/>
    <w:rsid w:val="005016AA"/>
    <w:rsid w:val="0051680E"/>
    <w:rsid w:val="0052331F"/>
    <w:rsid w:val="00592ACD"/>
    <w:rsid w:val="005C5336"/>
    <w:rsid w:val="005D3D61"/>
    <w:rsid w:val="005E09FB"/>
    <w:rsid w:val="005E1F66"/>
    <w:rsid w:val="005F4D06"/>
    <w:rsid w:val="00616489"/>
    <w:rsid w:val="00636F4C"/>
    <w:rsid w:val="00677174"/>
    <w:rsid w:val="00687055"/>
    <w:rsid w:val="00696DEC"/>
    <w:rsid w:val="006D63E2"/>
    <w:rsid w:val="006F7E0A"/>
    <w:rsid w:val="00704321"/>
    <w:rsid w:val="00720824"/>
    <w:rsid w:val="00722A2E"/>
    <w:rsid w:val="007279EB"/>
    <w:rsid w:val="00737AFB"/>
    <w:rsid w:val="00744ED1"/>
    <w:rsid w:val="00764C4B"/>
    <w:rsid w:val="00771799"/>
    <w:rsid w:val="0078662E"/>
    <w:rsid w:val="007B4504"/>
    <w:rsid w:val="007C44C8"/>
    <w:rsid w:val="00810059"/>
    <w:rsid w:val="00812D69"/>
    <w:rsid w:val="00844E97"/>
    <w:rsid w:val="008556B3"/>
    <w:rsid w:val="008622B8"/>
    <w:rsid w:val="00862F09"/>
    <w:rsid w:val="00866602"/>
    <w:rsid w:val="0087093D"/>
    <w:rsid w:val="00891851"/>
    <w:rsid w:val="008F32BC"/>
    <w:rsid w:val="008F59F2"/>
    <w:rsid w:val="00913232"/>
    <w:rsid w:val="00921C0E"/>
    <w:rsid w:val="00993CE2"/>
    <w:rsid w:val="009A5FC3"/>
    <w:rsid w:val="009B789E"/>
    <w:rsid w:val="009C00D8"/>
    <w:rsid w:val="009C30B7"/>
    <w:rsid w:val="009F5CD3"/>
    <w:rsid w:val="00A60A5E"/>
    <w:rsid w:val="00A65FD2"/>
    <w:rsid w:val="00A6778E"/>
    <w:rsid w:val="00A75819"/>
    <w:rsid w:val="00A8408C"/>
    <w:rsid w:val="00A964BD"/>
    <w:rsid w:val="00A96BBB"/>
    <w:rsid w:val="00A973BA"/>
    <w:rsid w:val="00AC1A38"/>
    <w:rsid w:val="00AD1D85"/>
    <w:rsid w:val="00AF28F8"/>
    <w:rsid w:val="00AF76F0"/>
    <w:rsid w:val="00AF79D1"/>
    <w:rsid w:val="00B02AF6"/>
    <w:rsid w:val="00B06142"/>
    <w:rsid w:val="00B3300B"/>
    <w:rsid w:val="00B35774"/>
    <w:rsid w:val="00B41657"/>
    <w:rsid w:val="00B642C9"/>
    <w:rsid w:val="00B7237C"/>
    <w:rsid w:val="00B77CB8"/>
    <w:rsid w:val="00B918AE"/>
    <w:rsid w:val="00BB3E1A"/>
    <w:rsid w:val="00BB4FCC"/>
    <w:rsid w:val="00BD6B3B"/>
    <w:rsid w:val="00BE105E"/>
    <w:rsid w:val="00BF320B"/>
    <w:rsid w:val="00C03308"/>
    <w:rsid w:val="00C1598D"/>
    <w:rsid w:val="00C4248D"/>
    <w:rsid w:val="00C42C43"/>
    <w:rsid w:val="00C479A0"/>
    <w:rsid w:val="00C569CA"/>
    <w:rsid w:val="00C62E84"/>
    <w:rsid w:val="00C64E79"/>
    <w:rsid w:val="00C67920"/>
    <w:rsid w:val="00CC28B7"/>
    <w:rsid w:val="00CD2191"/>
    <w:rsid w:val="00CD2F5F"/>
    <w:rsid w:val="00CE2617"/>
    <w:rsid w:val="00CE7A60"/>
    <w:rsid w:val="00D03315"/>
    <w:rsid w:val="00D11111"/>
    <w:rsid w:val="00D174BA"/>
    <w:rsid w:val="00D40B94"/>
    <w:rsid w:val="00D4392B"/>
    <w:rsid w:val="00D7329B"/>
    <w:rsid w:val="00D86026"/>
    <w:rsid w:val="00DF498E"/>
    <w:rsid w:val="00DF7A4D"/>
    <w:rsid w:val="00E00852"/>
    <w:rsid w:val="00E10E9C"/>
    <w:rsid w:val="00E16853"/>
    <w:rsid w:val="00E258C6"/>
    <w:rsid w:val="00E360A7"/>
    <w:rsid w:val="00E36D52"/>
    <w:rsid w:val="00E457E7"/>
    <w:rsid w:val="00E507F9"/>
    <w:rsid w:val="00E551A1"/>
    <w:rsid w:val="00E55D10"/>
    <w:rsid w:val="00E86BDF"/>
    <w:rsid w:val="00E90A22"/>
    <w:rsid w:val="00EB0353"/>
    <w:rsid w:val="00EC5E3C"/>
    <w:rsid w:val="00EC7CD7"/>
    <w:rsid w:val="00F12044"/>
    <w:rsid w:val="00F26562"/>
    <w:rsid w:val="00F36635"/>
    <w:rsid w:val="00F37D65"/>
    <w:rsid w:val="00F420F7"/>
    <w:rsid w:val="00F464E3"/>
    <w:rsid w:val="00F62985"/>
    <w:rsid w:val="00F67BFF"/>
    <w:rsid w:val="00F736BE"/>
    <w:rsid w:val="00F92D54"/>
    <w:rsid w:val="00FD11F8"/>
    <w:rsid w:val="00FE5649"/>
    <w:rsid w:val="00FF644C"/>
    <w:rsid w:val="00FF75CE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none [3213]">
      <v:fill color="white" on="f"/>
      <v:stroke color="none [3213]"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20F7"/>
    <w:pPr>
      <w:tabs>
        <w:tab w:val="left" w:pos="1304"/>
        <w:tab w:val="left" w:pos="2608"/>
        <w:tab w:val="left" w:pos="3912"/>
      </w:tabs>
      <w:spacing w:after="0" w:line="260" w:lineRule="atLeast"/>
    </w:pPr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D2F5F"/>
    <w:pPr>
      <w:keepNext/>
      <w:keepLines/>
      <w:spacing w:line="520" w:lineRule="atLeast"/>
      <w:outlineLvl w:val="0"/>
    </w:pPr>
    <w:rPr>
      <w:rFonts w:asciiTheme="majorHAnsi" w:eastAsiaTheme="majorEastAsia" w:hAnsiTheme="majorHAnsi" w:cstheme="majorHAnsi"/>
      <w:b/>
      <w:bCs/>
      <w:color w:val="B6BF00" w:themeColor="accent1"/>
      <w:sz w:val="4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CD2F5F"/>
    <w:pPr>
      <w:spacing w:before="480" w:after="200" w:line="260" w:lineRule="atLeast"/>
      <w:contextualSpacing/>
      <w:outlineLvl w:val="1"/>
    </w:pPr>
    <w:rPr>
      <w:bCs w:val="0"/>
      <w:color w:val="auto"/>
      <w:sz w:val="24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9C00D8"/>
  </w:style>
  <w:style w:type="character" w:customStyle="1" w:styleId="LeiptekstiChar">
    <w:name w:val="Leipäteksti Char"/>
    <w:basedOn w:val="Kappaleenoletusfontti"/>
    <w:link w:val="Leipteksti"/>
    <w:uiPriority w:val="99"/>
    <w:rsid w:val="009C00D8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CD2F5F"/>
    <w:rPr>
      <w:rFonts w:asciiTheme="majorHAnsi" w:eastAsiaTheme="majorEastAsia" w:hAnsiTheme="majorHAnsi" w:cstheme="majorHAnsi"/>
      <w:b/>
      <w:bCs/>
      <w:color w:val="B6BF00" w:themeColor="accent1"/>
      <w:sz w:val="4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D2F5F"/>
    <w:rPr>
      <w:rFonts w:asciiTheme="majorHAnsi" w:eastAsiaTheme="majorEastAsia" w:hAnsiTheme="majorHAnsi" w:cstheme="majorHAnsi"/>
      <w:b/>
      <w:sz w:val="24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32481E"/>
    <w:pPr>
      <w:numPr>
        <w:numId w:val="1"/>
      </w:numPr>
      <w:ind w:left="284" w:hanging="284"/>
      <w:contextualSpacing/>
    </w:pPr>
  </w:style>
  <w:style w:type="paragraph" w:customStyle="1" w:styleId="Yhteystiedot">
    <w:name w:val="Yhteystiedot"/>
    <w:qFormat/>
    <w:rsid w:val="00921C0E"/>
    <w:pPr>
      <w:framePr w:hSpace="142" w:vSpace="176" w:wrap="around" w:vAnchor="page" w:hAnchor="margin" w:y="14516"/>
      <w:spacing w:after="0" w:line="250" w:lineRule="atLeast"/>
      <w:suppressOverlap/>
    </w:pPr>
    <w:rPr>
      <w:sz w:val="18"/>
    </w:rPr>
  </w:style>
  <w:style w:type="paragraph" w:styleId="Alaotsikko">
    <w:name w:val="Subtitle"/>
    <w:basedOn w:val="Otsikko2"/>
    <w:next w:val="Leipteksti"/>
    <w:link w:val="AlaotsikkoChar"/>
    <w:uiPriority w:val="2"/>
    <w:qFormat/>
    <w:rsid w:val="00CD2F5F"/>
    <w:pPr>
      <w:numPr>
        <w:ilvl w:val="1"/>
      </w:numPr>
      <w:spacing w:before="200" w:line="360" w:lineRule="atLeast"/>
    </w:pPr>
    <w:rPr>
      <w:b w:val="0"/>
      <w:iCs/>
      <w:sz w:val="36"/>
      <w:szCs w:val="24"/>
    </w:rPr>
  </w:style>
  <w:style w:type="character" w:customStyle="1" w:styleId="AlaotsikkoChar">
    <w:name w:val="Alaotsikko Char"/>
    <w:basedOn w:val="Kappaleenoletusfontti"/>
    <w:link w:val="Alaotsikko"/>
    <w:uiPriority w:val="2"/>
    <w:rsid w:val="00CD2F5F"/>
    <w:rPr>
      <w:rFonts w:asciiTheme="majorHAnsi" w:eastAsiaTheme="majorEastAsia" w:hAnsiTheme="majorHAnsi" w:cstheme="majorHAnsi"/>
      <w:iCs/>
      <w:sz w:val="36"/>
      <w:szCs w:val="24"/>
    </w:rPr>
  </w:style>
  <w:style w:type="character" w:styleId="Hyperlinkki">
    <w:name w:val="Hyperlink"/>
    <w:basedOn w:val="Kappaleenoletusfontti"/>
    <w:uiPriority w:val="99"/>
    <w:unhideWhenUsed/>
    <w:rsid w:val="00077DAF"/>
    <w:rPr>
      <w:color w:val="0000FF" w:themeColor="hyperlink"/>
      <w:u w:val="single"/>
    </w:rPr>
  </w:style>
  <w:style w:type="paragraph" w:customStyle="1" w:styleId="LEIPISArialRegular1013">
    <w:name w:val="LEIPIS_Arial Regular_10/13"/>
    <w:basedOn w:val="Normaali"/>
    <w:uiPriority w:val="99"/>
    <w:rsid w:val="00077DAF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textAlignment w:val="center"/>
    </w:pPr>
    <w:rPr>
      <w:rFonts w:ascii="Arial" w:hAnsi="Arial" w:cs="Arial"/>
      <w:color w:val="000000"/>
      <w:szCs w:val="20"/>
    </w:rPr>
  </w:style>
  <w:style w:type="character" w:customStyle="1" w:styleId="ArilaBold">
    <w:name w:val="Arila Bold"/>
    <w:uiPriority w:val="99"/>
    <w:rsid w:val="00077DAF"/>
    <w:rPr>
      <w:rFonts w:ascii="Arial" w:hAnsi="Arial" w:cs="Arial"/>
      <w:b/>
      <w:bCs/>
    </w:rPr>
  </w:style>
  <w:style w:type="paragraph" w:customStyle="1" w:styleId="OHJETEKSTI">
    <w:name w:val="OHJETEKSTI"/>
    <w:basedOn w:val="Normaali"/>
    <w:uiPriority w:val="99"/>
    <w:rsid w:val="00C64E79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b/>
      <w:bCs/>
      <w:color w:val="FF0000"/>
      <w:szCs w:val="20"/>
      <w:lang w:val="en-GB"/>
    </w:rPr>
  </w:style>
  <w:style w:type="paragraph" w:styleId="Luettelokappale">
    <w:name w:val="List Paragraph"/>
    <w:basedOn w:val="Leipteksti"/>
    <w:uiPriority w:val="34"/>
    <w:qFormat/>
    <w:rsid w:val="00993CE2"/>
    <w:pPr>
      <w:numPr>
        <w:numId w:val="2"/>
      </w:numPr>
      <w:tabs>
        <w:tab w:val="clear" w:pos="1304"/>
        <w:tab w:val="clear" w:pos="2608"/>
        <w:tab w:val="clear" w:pos="3912"/>
      </w:tabs>
      <w:ind w:left="357" w:hanging="357"/>
      <w:contextualSpacing/>
      <w:jc w:val="both"/>
    </w:pPr>
    <w:rPr>
      <w:sz w:val="18"/>
    </w:rPr>
  </w:style>
  <w:style w:type="paragraph" w:styleId="NormaaliWWW">
    <w:name w:val="Normal (Web)"/>
    <w:basedOn w:val="Normaali"/>
    <w:uiPriority w:val="99"/>
    <w:semiHidden/>
    <w:unhideWhenUsed/>
    <w:rsid w:val="009C30B7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B357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2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6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0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66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9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4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4378\AppData\Local\Microsoft\Windows\Temporary%20Internet%20Files\Low\Content.IE5\6G3MRKNM\TE__DA08_info2__FI_V_A4_RGB%5b1%5d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EFF3-CFE1-442A-9872-83962A83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TE__DA08_info2__FI_V_A4_RGB[1].dotx</Template>
  <TotalTime>0</TotalTime>
  <Pages>1</Pages>
  <Words>105</Words>
  <Characters>859</Characters>
  <Application>Microsoft Office Word</Application>
  <DocSecurity>4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2018-01-25T09:39:00Z</dcterms:created>
  <dcterms:modified xsi:type="dcterms:W3CDTF">2018-01-25T09:39:00Z</dcterms:modified>
</cp:coreProperties>
</file>