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7DA" w14:textId="77777777" w:rsidR="00C1417A" w:rsidRDefault="00C1417A" w:rsidP="00173AB8">
      <w:pPr>
        <w:rPr>
          <w:rFonts w:ascii="Arial" w:hAnsi="Arial" w:cs="Arial"/>
          <w:sz w:val="20"/>
          <w:szCs w:val="20"/>
        </w:rPr>
      </w:pPr>
    </w:p>
    <w:p w14:paraId="77ADCF47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</w:p>
    <w:p w14:paraId="61F5C503" w14:textId="78F0770C" w:rsidR="00173AB8" w:rsidRPr="00554501" w:rsidRDefault="006E2183" w:rsidP="00173AB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TYÖLLISYYSPOLIITTISELLA AVUSTUKSELLA RAHOITETTAVAN </w:t>
      </w:r>
      <w:r w:rsidR="00173AB8">
        <w:rPr>
          <w:rFonts w:ascii="Arial" w:hAnsi="Arial" w:cs="Arial"/>
          <w:b/>
          <w:sz w:val="22"/>
        </w:rPr>
        <w:t>HANKKEEN KUSTANNUSARVIO</w:t>
      </w:r>
      <w:r w:rsidR="00173AB8" w:rsidRPr="00554501">
        <w:rPr>
          <w:rFonts w:ascii="Arial" w:hAnsi="Arial" w:cs="Arial"/>
          <w:b/>
          <w:sz w:val="22"/>
        </w:rPr>
        <w:t xml:space="preserve"> V</w:t>
      </w:r>
      <w:r w:rsidR="00714527">
        <w:rPr>
          <w:rFonts w:ascii="Arial" w:hAnsi="Arial" w:cs="Arial"/>
          <w:b/>
          <w:sz w:val="22"/>
        </w:rPr>
        <w:t>UODELLE</w:t>
      </w:r>
      <w:r w:rsidR="00730D9C">
        <w:rPr>
          <w:rFonts w:ascii="Arial" w:hAnsi="Arial" w:cs="Arial"/>
          <w:b/>
          <w:sz w:val="22"/>
        </w:rPr>
        <w:t xml:space="preserve"> </w:t>
      </w:r>
      <w:r w:rsidR="00746585">
        <w:rPr>
          <w:rFonts w:ascii="Arial" w:hAnsi="Arial" w:cs="Arial"/>
          <w:b/>
          <w:sz w:val="22"/>
        </w:rPr>
        <w:t>2021</w:t>
      </w:r>
    </w:p>
    <w:p w14:paraId="2C93E56C" w14:textId="77777777" w:rsidR="00173AB8" w:rsidRDefault="00173AB8" w:rsidP="00173AB8">
      <w:pPr>
        <w:rPr>
          <w:rFonts w:ascii="Arial" w:hAnsi="Arial" w:cs="Arial"/>
          <w:b/>
          <w:sz w:val="22"/>
        </w:rPr>
      </w:pPr>
    </w:p>
    <w:p w14:paraId="40D53833" w14:textId="77777777" w:rsidR="006E2183" w:rsidRDefault="006E2183" w:rsidP="00173AB8">
      <w:pPr>
        <w:rPr>
          <w:rFonts w:ascii="Arial" w:hAnsi="Arial" w:cs="Arial"/>
          <w:b/>
          <w:sz w:val="22"/>
        </w:rPr>
      </w:pPr>
    </w:p>
    <w:p w14:paraId="4ED9DFCF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  <w:r w:rsidRPr="00080E96">
        <w:rPr>
          <w:rFonts w:ascii="Arial" w:hAnsi="Arial" w:cs="Arial"/>
          <w:sz w:val="22"/>
        </w:rPr>
        <w:t xml:space="preserve">Avustuksen </w:t>
      </w:r>
      <w:r>
        <w:rPr>
          <w:rFonts w:ascii="Arial" w:hAnsi="Arial" w:cs="Arial"/>
          <w:sz w:val="22"/>
        </w:rPr>
        <w:t>hakija sekä hanke, johon avustusta haetaan</w:t>
      </w:r>
      <w:r w:rsidRPr="00080E96">
        <w:rPr>
          <w:rFonts w:ascii="Arial" w:hAnsi="Arial" w:cs="Arial"/>
          <w:sz w:val="22"/>
        </w:rPr>
        <w:t xml:space="preserve">: </w:t>
      </w:r>
      <w:r w:rsidRPr="00080E96">
        <w:rPr>
          <w:rFonts w:ascii="Arial" w:hAnsi="Arial" w:cs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80E96">
        <w:rPr>
          <w:rFonts w:ascii="Arial" w:hAnsi="Arial" w:cs="Arial"/>
          <w:sz w:val="22"/>
        </w:rPr>
        <w:instrText xml:space="preserve"> FORMTEXT </w:instrText>
      </w:r>
      <w:r w:rsidRPr="00080E96">
        <w:rPr>
          <w:rFonts w:ascii="Arial" w:hAnsi="Arial" w:cs="Arial"/>
          <w:sz w:val="22"/>
        </w:rPr>
      </w:r>
      <w:r w:rsidRPr="00080E96">
        <w:rPr>
          <w:rFonts w:ascii="Arial" w:hAnsi="Arial" w:cs="Arial"/>
          <w:sz w:val="22"/>
        </w:rPr>
        <w:fldChar w:fldCharType="separate"/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ascii="Arial" w:hAnsi="Arial" w:cs="Arial"/>
          <w:sz w:val="22"/>
        </w:rPr>
        <w:fldChar w:fldCharType="end"/>
      </w:r>
      <w:r w:rsidRPr="00080E96">
        <w:rPr>
          <w:rFonts w:ascii="Arial" w:hAnsi="Arial" w:cs="Arial"/>
          <w:sz w:val="22"/>
        </w:rPr>
        <w:tab/>
      </w:r>
    </w:p>
    <w:p w14:paraId="176BD587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</w:p>
    <w:p w14:paraId="1EEB60E8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  <w:r w:rsidRPr="00080E96">
        <w:rPr>
          <w:rFonts w:ascii="Arial" w:hAnsi="Arial" w:cs="Arial"/>
          <w:sz w:val="22"/>
        </w:rPr>
        <w:t xml:space="preserve">Avustus </w:t>
      </w:r>
      <w:r>
        <w:rPr>
          <w:rFonts w:ascii="Arial" w:hAnsi="Arial" w:cs="Arial"/>
          <w:sz w:val="22"/>
        </w:rPr>
        <w:t>haetaan</w:t>
      </w:r>
      <w:r w:rsidRPr="00080E96">
        <w:rPr>
          <w:rFonts w:ascii="Arial" w:hAnsi="Arial" w:cs="Arial"/>
          <w:sz w:val="22"/>
        </w:rPr>
        <w:t xml:space="preserve"> ajalle: </w:t>
      </w:r>
      <w:r w:rsidRPr="00080E96">
        <w:rPr>
          <w:rFonts w:ascii="Arial" w:hAnsi="Arial" w:cs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80E96">
        <w:rPr>
          <w:rFonts w:ascii="Arial" w:hAnsi="Arial" w:cs="Arial"/>
          <w:sz w:val="22"/>
        </w:rPr>
        <w:instrText xml:space="preserve"> FORMTEXT </w:instrText>
      </w:r>
      <w:r w:rsidRPr="00080E96">
        <w:rPr>
          <w:rFonts w:ascii="Arial" w:hAnsi="Arial" w:cs="Arial"/>
          <w:sz w:val="22"/>
        </w:rPr>
      </w:r>
      <w:r w:rsidRPr="00080E96">
        <w:rPr>
          <w:rFonts w:ascii="Arial" w:hAnsi="Arial" w:cs="Arial"/>
          <w:sz w:val="22"/>
        </w:rPr>
        <w:fldChar w:fldCharType="separate"/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ascii="Arial" w:hAnsi="Arial" w:cs="Arial"/>
          <w:sz w:val="22"/>
        </w:rPr>
        <w:fldChar w:fldCharType="end"/>
      </w:r>
    </w:p>
    <w:p w14:paraId="46F154FC" w14:textId="77777777" w:rsidR="00173AB8" w:rsidRDefault="00173AB8" w:rsidP="00173AB8">
      <w:pPr>
        <w:ind w:left="720"/>
        <w:rPr>
          <w:rFonts w:ascii="Arial" w:hAnsi="Arial" w:cs="Arial"/>
          <w:sz w:val="22"/>
        </w:rPr>
      </w:pPr>
    </w:p>
    <w:p w14:paraId="335623EF" w14:textId="77777777" w:rsidR="00AF5A1D" w:rsidRPr="00080E96" w:rsidRDefault="00AF5A1D" w:rsidP="00173AB8">
      <w:pPr>
        <w:ind w:left="720"/>
        <w:rPr>
          <w:rFonts w:ascii="Arial" w:hAnsi="Arial" w:cs="Arial"/>
          <w:sz w:val="22"/>
        </w:rPr>
      </w:pPr>
    </w:p>
    <w:tbl>
      <w:tblPr>
        <w:tblStyle w:val="Vaaleataulukkoruudukko"/>
        <w:tblW w:w="8534" w:type="dxa"/>
        <w:tblLook w:val="01E0" w:firstRow="1" w:lastRow="1" w:firstColumn="1" w:lastColumn="1" w:noHBand="0" w:noVBand="0"/>
      </w:tblPr>
      <w:tblGrid>
        <w:gridCol w:w="3103"/>
        <w:gridCol w:w="2596"/>
        <w:gridCol w:w="2835"/>
      </w:tblGrid>
      <w:tr w:rsidR="00173AB8" w:rsidRPr="00A24024" w14:paraId="28E36EEA" w14:textId="77777777" w:rsidTr="00BD4A24">
        <w:trPr>
          <w:trHeight w:val="724"/>
        </w:trPr>
        <w:tc>
          <w:tcPr>
            <w:tcW w:w="3103" w:type="dxa"/>
          </w:tcPr>
          <w:p w14:paraId="02B27270" w14:textId="77777777" w:rsidR="00BD4A24" w:rsidRDefault="00BD4A24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AAD603E" w14:textId="7238A8D9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KUSTANNUSLAJIT</w:t>
            </w:r>
          </w:p>
        </w:tc>
        <w:tc>
          <w:tcPr>
            <w:tcW w:w="2596" w:type="dxa"/>
          </w:tcPr>
          <w:p w14:paraId="3851EAE3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9ACE16E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KUSTANNUKSET/KK €</w:t>
            </w:r>
          </w:p>
        </w:tc>
        <w:tc>
          <w:tcPr>
            <w:tcW w:w="2835" w:type="dxa"/>
          </w:tcPr>
          <w:p w14:paraId="38510012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7C747B" w14:textId="77777777" w:rsidR="000F18C5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KUSTANNUKSET/</w:t>
            </w:r>
          </w:p>
          <w:p w14:paraId="3F8D402A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KOKO </w:t>
            </w:r>
            <w:r w:rsidRPr="005F5DCC">
              <w:rPr>
                <w:rFonts w:ascii="Arial" w:hAnsi="Arial" w:cs="Arial"/>
                <w:b/>
                <w:sz w:val="22"/>
              </w:rPr>
              <w:t>VUOSI</w:t>
            </w:r>
          </w:p>
        </w:tc>
      </w:tr>
      <w:tr w:rsidR="00173AB8" w:rsidRPr="00080E96" w14:paraId="33DF6009" w14:textId="77777777" w:rsidTr="00BD4A24">
        <w:tc>
          <w:tcPr>
            <w:tcW w:w="3103" w:type="dxa"/>
          </w:tcPr>
          <w:p w14:paraId="3822D0D0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 xml:space="preserve">Hankkeen </w:t>
            </w:r>
            <w:r w:rsidR="000F18C5">
              <w:rPr>
                <w:rFonts w:ascii="Arial" w:hAnsi="Arial" w:cs="Arial"/>
                <w:sz w:val="22"/>
              </w:rPr>
              <w:t>toteutuksesta vastaavan</w:t>
            </w:r>
            <w:r w:rsidRPr="00080E96">
              <w:rPr>
                <w:rFonts w:ascii="Arial" w:hAnsi="Arial" w:cs="Arial"/>
                <w:sz w:val="22"/>
              </w:rPr>
              <w:t xml:space="preserve"> palkkakustannukset</w:t>
            </w:r>
            <w:r w:rsidR="000011A6">
              <w:rPr>
                <w:rFonts w:ascii="Arial" w:hAnsi="Arial" w:cs="Arial"/>
                <w:sz w:val="22"/>
              </w:rPr>
              <w:t xml:space="preserve"> *)</w:t>
            </w:r>
          </w:p>
          <w:p w14:paraId="2AB1922E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7941C7A6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6B951C72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5271260B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59CD4BBC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711225AB" w14:textId="77777777" w:rsidTr="00BD4A24">
        <w:tc>
          <w:tcPr>
            <w:tcW w:w="3103" w:type="dxa"/>
          </w:tcPr>
          <w:p w14:paraId="1B7412F6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>Muiden hankkeen hallinnointiin osallistuvien palkkakustannukset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011A6">
              <w:rPr>
                <w:rFonts w:ascii="Arial" w:hAnsi="Arial" w:cs="Arial"/>
                <w:sz w:val="22"/>
              </w:rPr>
              <w:t>*)</w:t>
            </w:r>
          </w:p>
          <w:p w14:paraId="4F082B1A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076A6615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7DADABF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42067DD2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0E15B01E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3BD8012C" w14:textId="77777777" w:rsidTr="00BD4A24">
        <w:tc>
          <w:tcPr>
            <w:tcW w:w="3103" w:type="dxa"/>
          </w:tcPr>
          <w:p w14:paraId="603C08DB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 xml:space="preserve">Muut hankkeen toteuttamiseen liittyvät </w:t>
            </w:r>
            <w:r>
              <w:rPr>
                <w:rFonts w:ascii="Arial" w:hAnsi="Arial" w:cs="Arial"/>
                <w:sz w:val="22"/>
              </w:rPr>
              <w:t>eritellyt kustannukset</w:t>
            </w:r>
          </w:p>
          <w:p w14:paraId="7A2C9D96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CA67024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828D73E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1D627EA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5FC5ECEF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471F7E1E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1E3610F4" w14:textId="77777777" w:rsidR="00AF5A1D" w:rsidRDefault="00AF5A1D" w:rsidP="00F44742">
            <w:pPr>
              <w:rPr>
                <w:rFonts w:ascii="Arial" w:hAnsi="Arial" w:cs="Arial"/>
                <w:sz w:val="22"/>
              </w:rPr>
            </w:pPr>
          </w:p>
          <w:p w14:paraId="1B352221" w14:textId="77777777" w:rsidR="00AF5A1D" w:rsidRDefault="00AF5A1D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606B1C62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082CD7FC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B66A61B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6BFF1F31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55C7C49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3818BC22" w14:textId="77777777" w:rsidR="00DE43B6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27F6465C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2DF60161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519FA46E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7473E0A8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C7E7EED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77354303" w14:textId="77777777" w:rsidTr="00BD4A24">
        <w:tc>
          <w:tcPr>
            <w:tcW w:w="3103" w:type="dxa"/>
          </w:tcPr>
          <w:p w14:paraId="68B1BBDD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t>YHTEENSÄ</w:t>
            </w:r>
          </w:p>
        </w:tc>
        <w:tc>
          <w:tcPr>
            <w:tcW w:w="2596" w:type="dxa"/>
          </w:tcPr>
          <w:p w14:paraId="0581070C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</w:p>
          <w:p w14:paraId="41F81134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b/>
                <w:sz w:val="22"/>
              </w:rPr>
            </w:r>
            <w:r w:rsidRPr="00080E9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b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64B8DA6B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</w:p>
          <w:p w14:paraId="22A0359B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b/>
                <w:sz w:val="22"/>
              </w:rPr>
            </w:r>
            <w:r w:rsidRPr="00080E9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b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</w:tbl>
    <w:p w14:paraId="5158C3C6" w14:textId="77777777" w:rsidR="005E3F8B" w:rsidRDefault="005E3F8B" w:rsidP="00173AB8">
      <w:pPr>
        <w:rPr>
          <w:rFonts w:ascii="Arial" w:hAnsi="Arial" w:cs="Arial"/>
          <w:sz w:val="20"/>
          <w:szCs w:val="20"/>
        </w:rPr>
      </w:pPr>
    </w:p>
    <w:p w14:paraId="555B5C2B" w14:textId="6E6BD3B4" w:rsidR="00173AB8" w:rsidRPr="004C04AF" w:rsidRDefault="00F23517" w:rsidP="00173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011A6">
        <w:rPr>
          <w:rFonts w:ascii="Arial" w:hAnsi="Arial" w:cs="Arial"/>
          <w:sz w:val="20"/>
          <w:szCs w:val="20"/>
        </w:rPr>
        <w:t>*</w:t>
      </w:r>
      <w:r w:rsidR="00173AB8">
        <w:rPr>
          <w:rFonts w:ascii="Arial" w:hAnsi="Arial" w:cs="Arial"/>
          <w:sz w:val="20"/>
          <w:szCs w:val="20"/>
        </w:rPr>
        <w:t>)</w:t>
      </w:r>
      <w:r w:rsidR="005E3F8B">
        <w:rPr>
          <w:rFonts w:ascii="Arial" w:hAnsi="Arial" w:cs="Arial"/>
          <w:sz w:val="20"/>
          <w:szCs w:val="20"/>
        </w:rPr>
        <w:t xml:space="preserve"> </w:t>
      </w:r>
      <w:r w:rsidR="00173AB8" w:rsidRPr="004C04AF">
        <w:rPr>
          <w:rFonts w:ascii="Arial" w:hAnsi="Arial" w:cs="Arial"/>
          <w:sz w:val="20"/>
          <w:szCs w:val="20"/>
        </w:rPr>
        <w:t>Palkka</w:t>
      </w:r>
      <w:r w:rsidR="005E3F8B">
        <w:rPr>
          <w:rFonts w:ascii="Arial" w:hAnsi="Arial" w:cs="Arial"/>
          <w:sz w:val="20"/>
          <w:szCs w:val="20"/>
        </w:rPr>
        <w:t>kustannusten erittely esitetään</w:t>
      </w:r>
      <w:r w:rsidR="001551E3">
        <w:rPr>
          <w:rFonts w:ascii="Arial" w:hAnsi="Arial" w:cs="Arial"/>
          <w:sz w:val="20"/>
          <w:szCs w:val="20"/>
        </w:rPr>
        <w:t xml:space="preserve"> liit</w:t>
      </w:r>
      <w:r w:rsidR="0032276C">
        <w:rPr>
          <w:rFonts w:ascii="Arial" w:hAnsi="Arial" w:cs="Arial"/>
          <w:sz w:val="20"/>
          <w:szCs w:val="20"/>
        </w:rPr>
        <w:t>teessä</w:t>
      </w:r>
      <w:r w:rsidR="001551E3">
        <w:rPr>
          <w:rFonts w:ascii="Arial" w:hAnsi="Arial" w:cs="Arial"/>
          <w:sz w:val="20"/>
          <w:szCs w:val="20"/>
        </w:rPr>
        <w:t xml:space="preserve"> </w:t>
      </w:r>
      <w:r w:rsidR="0032276C">
        <w:rPr>
          <w:rFonts w:ascii="Arial" w:hAnsi="Arial" w:cs="Arial"/>
          <w:sz w:val="20"/>
          <w:szCs w:val="20"/>
        </w:rPr>
        <w:t>3.</w:t>
      </w:r>
    </w:p>
    <w:p w14:paraId="2CEBC446" w14:textId="77777777" w:rsidR="00173AB8" w:rsidRDefault="00173AB8" w:rsidP="00173AB8">
      <w:pPr>
        <w:ind w:left="720"/>
        <w:rPr>
          <w:rFonts w:ascii="Arial" w:hAnsi="Arial" w:cs="Arial"/>
          <w:sz w:val="22"/>
        </w:rPr>
      </w:pPr>
    </w:p>
    <w:p w14:paraId="6BD5856C" w14:textId="77777777" w:rsidR="009440E6" w:rsidRDefault="009440E6" w:rsidP="00173AB8">
      <w:pPr>
        <w:ind w:left="720"/>
        <w:rPr>
          <w:rFonts w:ascii="Arial" w:hAnsi="Arial" w:cs="Arial"/>
          <w:sz w:val="22"/>
        </w:rPr>
      </w:pPr>
    </w:p>
    <w:p w14:paraId="796C71D3" w14:textId="77777777" w:rsidR="00575D5E" w:rsidRPr="00080E96" w:rsidRDefault="00575D5E" w:rsidP="00173AB8">
      <w:pPr>
        <w:ind w:left="720"/>
        <w:rPr>
          <w:rFonts w:ascii="Arial" w:hAnsi="Arial" w:cs="Arial"/>
          <w:sz w:val="22"/>
        </w:rPr>
      </w:pPr>
    </w:p>
    <w:p w14:paraId="50579394" w14:textId="77777777" w:rsidR="00173AB8" w:rsidRDefault="00173AB8" w:rsidP="00173AB8">
      <w:pPr>
        <w:ind w:left="720"/>
        <w:rPr>
          <w:rFonts w:ascii="Arial" w:hAnsi="Arial" w:cs="Arial"/>
          <w:sz w:val="20"/>
          <w:szCs w:val="20"/>
        </w:rPr>
      </w:pPr>
    </w:p>
    <w:p w14:paraId="4AC56C35" w14:textId="77777777" w:rsidR="00173AB8" w:rsidRPr="001013EC" w:rsidRDefault="00173AB8" w:rsidP="00173AB8">
      <w:pPr>
        <w:ind w:left="720"/>
        <w:rPr>
          <w:rFonts w:ascii="Arial" w:hAnsi="Arial" w:cs="Arial"/>
          <w:sz w:val="20"/>
          <w:szCs w:val="20"/>
        </w:rPr>
      </w:pPr>
      <w:r w:rsidRPr="001013EC">
        <w:rPr>
          <w:rFonts w:ascii="Arial" w:hAnsi="Arial" w:cs="Arial"/>
          <w:sz w:val="20"/>
          <w:szCs w:val="20"/>
        </w:rPr>
        <w:t>Päiväys ja allekirjoitus</w:t>
      </w:r>
    </w:p>
    <w:p w14:paraId="12D5061F" w14:textId="77777777" w:rsidR="00173AB8" w:rsidRPr="001013EC" w:rsidRDefault="00173AB8" w:rsidP="00173AB8">
      <w:pPr>
        <w:ind w:left="720"/>
        <w:rPr>
          <w:rFonts w:ascii="Arial" w:hAnsi="Arial" w:cs="Arial"/>
          <w:sz w:val="20"/>
          <w:szCs w:val="20"/>
        </w:rPr>
      </w:pPr>
    </w:p>
    <w:p w14:paraId="11589713" w14:textId="77777777" w:rsidR="00173AB8" w:rsidRDefault="00173AB8" w:rsidP="00173AB8">
      <w:pPr>
        <w:ind w:left="720"/>
        <w:rPr>
          <w:rFonts w:ascii="Arial" w:hAnsi="Arial" w:cs="Arial"/>
          <w:sz w:val="20"/>
          <w:szCs w:val="20"/>
        </w:rPr>
      </w:pP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0" w:name="Teksti45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0"/>
      <w:r w:rsidRPr="001013EC">
        <w:rPr>
          <w:rFonts w:ascii="Arial" w:hAnsi="Arial" w:cs="Arial"/>
          <w:sz w:val="20"/>
          <w:szCs w:val="20"/>
        </w:rPr>
        <w:t xml:space="preserve"> / </w:t>
      </w: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" w:name="Teksti46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1"/>
      <w:r w:rsidRPr="001013EC">
        <w:rPr>
          <w:rFonts w:ascii="Arial" w:hAnsi="Arial" w:cs="Arial"/>
          <w:sz w:val="20"/>
          <w:szCs w:val="20"/>
        </w:rPr>
        <w:t xml:space="preserve"> 20 </w:t>
      </w: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2" w:name="Teksti47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2"/>
      <w:r w:rsidRPr="001013EC"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EA87624" w14:textId="77777777" w:rsidR="00B3300B" w:rsidRPr="005E3F8B" w:rsidRDefault="00173AB8" w:rsidP="005E3F8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013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13EC">
        <w:rPr>
          <w:rFonts w:ascii="Arial" w:hAnsi="Arial" w:cs="Arial"/>
          <w:sz w:val="20"/>
          <w:szCs w:val="20"/>
        </w:rPr>
        <w:t>Allekirjoitus ja nimenselvennys</w:t>
      </w:r>
    </w:p>
    <w:sectPr w:rsidR="00B3300B" w:rsidRPr="005E3F8B" w:rsidSect="00714527">
      <w:headerReference w:type="default" r:id="rId10"/>
      <w:headerReference w:type="first" r:id="rId11"/>
      <w:pgSz w:w="11906" w:h="16838"/>
      <w:pgMar w:top="1049" w:right="567" w:bottom="720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364F" w14:textId="77777777" w:rsidR="004D20A3" w:rsidRDefault="004D20A3" w:rsidP="000A15A0">
      <w:pPr>
        <w:spacing w:line="240" w:lineRule="auto"/>
      </w:pPr>
      <w:r>
        <w:separator/>
      </w:r>
    </w:p>
  </w:endnote>
  <w:endnote w:type="continuationSeparator" w:id="0">
    <w:p w14:paraId="6C062BBB" w14:textId="77777777" w:rsidR="004D20A3" w:rsidRDefault="004D20A3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0C6E" w14:textId="77777777" w:rsidR="004D20A3" w:rsidRDefault="004D20A3" w:rsidP="000A15A0">
      <w:pPr>
        <w:spacing w:line="240" w:lineRule="auto"/>
      </w:pPr>
      <w:r>
        <w:separator/>
      </w:r>
    </w:p>
  </w:footnote>
  <w:footnote w:type="continuationSeparator" w:id="0">
    <w:p w14:paraId="7AE7C096" w14:textId="77777777" w:rsidR="004D20A3" w:rsidRDefault="004D20A3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EFBF" w14:textId="77777777" w:rsidR="00A44EA2" w:rsidRDefault="00A44EA2" w:rsidP="00B844C3">
    <w:pPr>
      <w:pStyle w:val="Yltunniste"/>
    </w:pPr>
  </w:p>
  <w:p w14:paraId="43DE227E" w14:textId="7628FE6E" w:rsidR="00A44EA2" w:rsidRPr="00A251C1" w:rsidRDefault="00C1417A" w:rsidP="00B844C3">
    <w:pPr>
      <w:pStyle w:val="Yltunniste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26698E">
      <w:rPr>
        <w:sz w:val="20"/>
        <w:szCs w:val="20"/>
      </w:rPr>
      <w:t>LIITE</w:t>
    </w:r>
    <w:r w:rsidR="00160C78" w:rsidRPr="00A251C1">
      <w:rPr>
        <w:sz w:val="20"/>
        <w:szCs w:val="20"/>
      </w:rPr>
      <w:t xml:space="preserve"> 2</w:t>
    </w:r>
  </w:p>
  <w:p w14:paraId="3BDE06C8" w14:textId="77777777" w:rsidR="00A44EA2" w:rsidRDefault="00A44EA2" w:rsidP="00B844C3">
    <w:pPr>
      <w:pStyle w:val="Yltunniste"/>
    </w:pPr>
  </w:p>
  <w:p w14:paraId="4FB6EA51" w14:textId="77777777" w:rsidR="00A251C1" w:rsidRDefault="00A251C1" w:rsidP="00B844C3">
    <w:pPr>
      <w:pStyle w:val="Yltunniste"/>
    </w:pPr>
  </w:p>
  <w:p w14:paraId="37480017" w14:textId="77777777" w:rsidR="00A251C1" w:rsidRDefault="00A251C1" w:rsidP="00B844C3">
    <w:pPr>
      <w:pStyle w:val="Yltunniste"/>
    </w:pPr>
  </w:p>
  <w:p w14:paraId="603843F3" w14:textId="77777777" w:rsidR="00A44EA2" w:rsidRPr="00173AB8" w:rsidRDefault="00A251C1" w:rsidP="00B844C3">
    <w:pPr>
      <w:pStyle w:val="Yltunniste"/>
      <w:rPr>
        <w:sz w:val="16"/>
        <w:szCs w:val="16"/>
      </w:rPr>
    </w:pPr>
    <w:r>
      <w:t xml:space="preserve">                    </w:t>
    </w:r>
    <w:r w:rsidR="00173AB8" w:rsidRPr="00173AB8">
      <w:rPr>
        <w:sz w:val="16"/>
        <w:szCs w:val="16"/>
      </w:rPr>
      <w:t>Pohjois-Pohjanmaan työ- ja elinkeinotoimisto</w:t>
    </w:r>
  </w:p>
  <w:p w14:paraId="6993BA0F" w14:textId="77777777" w:rsidR="00A44EA2" w:rsidRPr="00B844C3" w:rsidRDefault="00A44EA2" w:rsidP="00B844C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1" layoutInCell="0" allowOverlap="1" wp14:anchorId="7E45378E" wp14:editId="76F8C6A1">
          <wp:simplePos x="0" y="0"/>
          <wp:positionH relativeFrom="page">
            <wp:posOffset>635000</wp:posOffset>
          </wp:positionH>
          <wp:positionV relativeFrom="page">
            <wp:posOffset>330200</wp:posOffset>
          </wp:positionV>
          <wp:extent cx="2159000" cy="665480"/>
          <wp:effectExtent l="0" t="0" r="0" b="1270"/>
          <wp:wrapNone/>
          <wp:docPr id="9" name="Kuva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5245" w14:textId="77777777" w:rsidR="00A44EA2" w:rsidRDefault="00A44EA2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</w:t>
    </w:r>
  </w:p>
  <w:p w14:paraId="4B1616EE" w14:textId="77777777" w:rsidR="00A44EA2" w:rsidRDefault="00A44EA2">
    <w:pPr>
      <w:pStyle w:val="Yltunniste"/>
      <w:rPr>
        <w:noProof/>
        <w:lang w:eastAsia="fi-FI"/>
      </w:rPr>
    </w:pPr>
  </w:p>
  <w:p w14:paraId="297A77A9" w14:textId="77777777" w:rsidR="00A44EA2" w:rsidRDefault="00A44EA2">
    <w:pPr>
      <w:pStyle w:val="Yltunniste"/>
      <w:rPr>
        <w:noProof/>
        <w:lang w:eastAsia="fi-FI"/>
      </w:rPr>
    </w:pPr>
  </w:p>
  <w:p w14:paraId="5A4D6802" w14:textId="77777777" w:rsidR="00A44EA2" w:rsidRDefault="00A44EA2">
    <w:pPr>
      <w:pStyle w:val="Yltunniste"/>
      <w:rPr>
        <w:noProof/>
        <w:lang w:eastAsia="fi-FI"/>
      </w:rPr>
    </w:pPr>
  </w:p>
  <w:p w14:paraId="669BF7DB" w14:textId="77777777" w:rsidR="00A44EA2" w:rsidRDefault="00A44EA2">
    <w:pPr>
      <w:pStyle w:val="Yltunniste"/>
      <w:rPr>
        <w:noProof/>
        <w:lang w:eastAsia="fi-FI"/>
      </w:rPr>
    </w:pPr>
  </w:p>
  <w:p w14:paraId="08807251" w14:textId="77777777" w:rsidR="00A44EA2" w:rsidRDefault="00A44EA2">
    <w:pPr>
      <w:pStyle w:val="Yltunniste"/>
      <w:rPr>
        <w:noProof/>
        <w:lang w:eastAsia="fi-FI"/>
      </w:rPr>
    </w:pPr>
  </w:p>
  <w:p w14:paraId="42AE342A" w14:textId="77777777" w:rsidR="00A44EA2" w:rsidRDefault="00A44EA2">
    <w:pPr>
      <w:pStyle w:val="Yltunniste"/>
      <w:rPr>
        <w:noProof/>
        <w:lang w:eastAsia="fi-FI"/>
      </w:rPr>
    </w:pPr>
  </w:p>
  <w:p w14:paraId="30140594" w14:textId="77777777" w:rsidR="00A44EA2" w:rsidRDefault="00A44E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2ED"/>
    <w:multiLevelType w:val="hybridMultilevel"/>
    <w:tmpl w:val="9328F178"/>
    <w:lvl w:ilvl="0" w:tplc="19088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51"/>
    <w:rsid w:val="000011A6"/>
    <w:rsid w:val="00080E41"/>
    <w:rsid w:val="000A15A0"/>
    <w:rsid w:val="000E0E5C"/>
    <w:rsid w:val="000F18C5"/>
    <w:rsid w:val="000F363A"/>
    <w:rsid w:val="001551E3"/>
    <w:rsid w:val="00160C78"/>
    <w:rsid w:val="00173AB8"/>
    <w:rsid w:val="001974DB"/>
    <w:rsid w:val="001A28DD"/>
    <w:rsid w:val="001A7951"/>
    <w:rsid w:val="001C7B23"/>
    <w:rsid w:val="0021026B"/>
    <w:rsid w:val="0026698E"/>
    <w:rsid w:val="00267ACC"/>
    <w:rsid w:val="00283216"/>
    <w:rsid w:val="00293037"/>
    <w:rsid w:val="0032276C"/>
    <w:rsid w:val="00372760"/>
    <w:rsid w:val="00376CDF"/>
    <w:rsid w:val="003A34CC"/>
    <w:rsid w:val="003A63F6"/>
    <w:rsid w:val="003F4342"/>
    <w:rsid w:val="0043570D"/>
    <w:rsid w:val="00482E18"/>
    <w:rsid w:val="004A64F6"/>
    <w:rsid w:val="004D20A3"/>
    <w:rsid w:val="00545F76"/>
    <w:rsid w:val="00567294"/>
    <w:rsid w:val="00575D5E"/>
    <w:rsid w:val="005C6A80"/>
    <w:rsid w:val="005E1F66"/>
    <w:rsid w:val="005E3F8B"/>
    <w:rsid w:val="00602054"/>
    <w:rsid w:val="00677174"/>
    <w:rsid w:val="00687055"/>
    <w:rsid w:val="006A17EF"/>
    <w:rsid w:val="006E2183"/>
    <w:rsid w:val="006F1E29"/>
    <w:rsid w:val="00704321"/>
    <w:rsid w:val="00714527"/>
    <w:rsid w:val="00730D9C"/>
    <w:rsid w:val="00746585"/>
    <w:rsid w:val="0078662E"/>
    <w:rsid w:val="007C5FB8"/>
    <w:rsid w:val="00825DEA"/>
    <w:rsid w:val="008622B8"/>
    <w:rsid w:val="00862F09"/>
    <w:rsid w:val="00866892"/>
    <w:rsid w:val="008A0AEF"/>
    <w:rsid w:val="008C50A8"/>
    <w:rsid w:val="009068A7"/>
    <w:rsid w:val="009440E6"/>
    <w:rsid w:val="00955599"/>
    <w:rsid w:val="009C550F"/>
    <w:rsid w:val="009F5CD3"/>
    <w:rsid w:val="00A213CE"/>
    <w:rsid w:val="00A251C1"/>
    <w:rsid w:val="00A44EA2"/>
    <w:rsid w:val="00A65FD2"/>
    <w:rsid w:val="00A8408C"/>
    <w:rsid w:val="00A973BA"/>
    <w:rsid w:val="00AC1A38"/>
    <w:rsid w:val="00AF5A1D"/>
    <w:rsid w:val="00B06142"/>
    <w:rsid w:val="00B20836"/>
    <w:rsid w:val="00B3300B"/>
    <w:rsid w:val="00B61F96"/>
    <w:rsid w:val="00B844C3"/>
    <w:rsid w:val="00BD4A24"/>
    <w:rsid w:val="00BE105E"/>
    <w:rsid w:val="00C1417A"/>
    <w:rsid w:val="00C379DC"/>
    <w:rsid w:val="00C4248D"/>
    <w:rsid w:val="00C479A0"/>
    <w:rsid w:val="00C51045"/>
    <w:rsid w:val="00C55829"/>
    <w:rsid w:val="00C64400"/>
    <w:rsid w:val="00C8667B"/>
    <w:rsid w:val="00CF03F2"/>
    <w:rsid w:val="00D174BA"/>
    <w:rsid w:val="00D43C06"/>
    <w:rsid w:val="00D765AF"/>
    <w:rsid w:val="00DE43B6"/>
    <w:rsid w:val="00DF2556"/>
    <w:rsid w:val="00E00852"/>
    <w:rsid w:val="00E10E9C"/>
    <w:rsid w:val="00E360A7"/>
    <w:rsid w:val="00E86BDF"/>
    <w:rsid w:val="00EA7A9C"/>
    <w:rsid w:val="00F23517"/>
    <w:rsid w:val="00F26562"/>
    <w:rsid w:val="00F464E3"/>
    <w:rsid w:val="00F736BE"/>
    <w:rsid w:val="00F92D54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59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567294"/>
  </w:style>
  <w:style w:type="character" w:customStyle="1" w:styleId="LeiptekstiChar">
    <w:name w:val="Leipäteksti Char"/>
    <w:basedOn w:val="Kappaleenoletusfontti"/>
    <w:link w:val="Leipteksti"/>
    <w:uiPriority w:val="99"/>
    <w:rsid w:val="00567294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567294"/>
    <w:pPr>
      <w:numPr>
        <w:numId w:val="1"/>
      </w:numPr>
      <w:ind w:left="284" w:hanging="284"/>
      <w:contextualSpacing/>
    </w:pPr>
  </w:style>
  <w:style w:type="paragraph" w:styleId="Luettelokappale">
    <w:name w:val="List Paragraph"/>
    <w:basedOn w:val="Normaali"/>
    <w:uiPriority w:val="34"/>
    <w:qFormat/>
    <w:rsid w:val="00A44EA2"/>
    <w:pPr>
      <w:tabs>
        <w:tab w:val="clear" w:pos="1304"/>
        <w:tab w:val="clear" w:pos="2608"/>
        <w:tab w:val="clear" w:pos="3912"/>
      </w:tabs>
      <w:spacing w:line="240" w:lineRule="auto"/>
      <w:ind w:left="720"/>
    </w:pPr>
    <w:rPr>
      <w:rFonts w:ascii="Calibri" w:hAnsi="Calibri" w:cs="Calibri"/>
      <w:sz w:val="22"/>
      <w:lang w:eastAsia="fi-FI"/>
    </w:rPr>
  </w:style>
  <w:style w:type="table" w:styleId="Vaaleataulukkoruudukko">
    <w:name w:val="Grid Table Light"/>
    <w:basedOn w:val="Normaalitaulukko"/>
    <w:uiPriority w:val="40"/>
    <w:rsid w:val="00BD4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8084\AppData\Local\Microsoft\Windows\Temporary%20Internet%20Files\Low\Content.IE5\GAWFFY5R\TE__DA03_yleis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D5D08141A6904EA18E33B588DCF51C" ma:contentTypeVersion="1" ma:contentTypeDescription="Luo uusi asiakirja." ma:contentTypeScope="" ma:versionID="b6777538ded28a57c541e4a496b95b9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31607-9B27-401B-9AE9-D090B5527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9F286-7E69-4F8D-BD2E-842B1570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09D13-6B9E-4FB1-A164-E967FF6B2AD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TE__DA03_yleis__FI_V_A4_RGB[1].dotx</Template>
  <TotalTime>0</TotalTime>
  <Pages>1</Pages>
  <Words>115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2020-10-07T11:13:00Z</dcterms:created>
  <dcterms:modified xsi:type="dcterms:W3CDTF">2020-12-22T12:46:00Z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0x01010019D5D08141A6904EA18E33B588DCF51C</vt:lpwstr>
  </property>
</Properties>
</file>