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BEF" w14:textId="76F1E2D5" w:rsidR="00565C86" w:rsidRDefault="00260E02" w:rsidP="006C7C1C">
      <w:pPr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38980129" wp14:editId="4307A309">
            <wp:extent cx="1951200" cy="702000"/>
            <wp:effectExtent l="0" t="0" r="0" b="3175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AFB3" w14:textId="237C3DD8" w:rsidR="00260E02" w:rsidRDefault="00260E02" w:rsidP="006C7C1C">
      <w:pPr>
        <w:rPr>
          <w:sz w:val="22"/>
          <w:szCs w:val="28"/>
        </w:rPr>
      </w:pPr>
    </w:p>
    <w:p w14:paraId="705D5CCF" w14:textId="48BE6D21" w:rsidR="00260E02" w:rsidRDefault="00260E02" w:rsidP="006C7C1C">
      <w:pPr>
        <w:rPr>
          <w:sz w:val="22"/>
          <w:szCs w:val="28"/>
        </w:rPr>
      </w:pPr>
    </w:p>
    <w:p w14:paraId="4C6D759C" w14:textId="77777777" w:rsidR="00260E02" w:rsidRPr="00565C86" w:rsidRDefault="00260E02" w:rsidP="006C7C1C">
      <w:pPr>
        <w:rPr>
          <w:sz w:val="22"/>
          <w:szCs w:val="28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65C86" w:rsidRPr="008F45EA" w14:paraId="08C60497" w14:textId="77777777" w:rsidTr="00565C86">
        <w:tc>
          <w:tcPr>
            <w:tcW w:w="5097" w:type="dxa"/>
          </w:tcPr>
          <w:p w14:paraId="31C5E0AD" w14:textId="77777777" w:rsidR="00565C86" w:rsidRPr="008F45EA" w:rsidRDefault="00565C86" w:rsidP="00565C86">
            <w:pPr>
              <w:pStyle w:val="Yltunniste"/>
              <w:rPr>
                <w:sz w:val="22"/>
                <w:szCs w:val="28"/>
              </w:rPr>
            </w:pPr>
            <w:r w:rsidRPr="008F45EA">
              <w:rPr>
                <w:sz w:val="22"/>
                <w:szCs w:val="28"/>
              </w:rPr>
              <w:t>Hakijaorganisaation nimi:</w:t>
            </w:r>
          </w:p>
          <w:p w14:paraId="3B14E00C" w14:textId="77777777" w:rsidR="00565C86" w:rsidRPr="008F45EA" w:rsidRDefault="00565C86" w:rsidP="006C7C1C">
            <w:pPr>
              <w:rPr>
                <w:sz w:val="22"/>
                <w:szCs w:val="28"/>
              </w:rPr>
            </w:pPr>
          </w:p>
        </w:tc>
        <w:tc>
          <w:tcPr>
            <w:tcW w:w="5098" w:type="dxa"/>
          </w:tcPr>
          <w:p w14:paraId="2AE405FA" w14:textId="3C0C0FC0" w:rsidR="00565C86" w:rsidRPr="008F45EA" w:rsidRDefault="00565C86" w:rsidP="006C7C1C">
            <w:pPr>
              <w:rPr>
                <w:sz w:val="22"/>
                <w:szCs w:val="28"/>
              </w:rPr>
            </w:pPr>
            <w:r w:rsidRPr="008F45EA">
              <w:rPr>
                <w:rStyle w:val="YltunnisteChar"/>
                <w:sz w:val="22"/>
                <w:szCs w:val="28"/>
              </w:rPr>
              <w:t>Liite 4.</w:t>
            </w:r>
          </w:p>
        </w:tc>
      </w:tr>
      <w:tr w:rsidR="00565C86" w:rsidRPr="008F45EA" w14:paraId="76F95D39" w14:textId="77777777" w:rsidTr="00565C86">
        <w:tc>
          <w:tcPr>
            <w:tcW w:w="5097" w:type="dxa"/>
          </w:tcPr>
          <w:p w14:paraId="2FAAD43F" w14:textId="77777777" w:rsidR="00565C86" w:rsidRPr="008F45EA" w:rsidRDefault="00565C86" w:rsidP="006C7C1C">
            <w:pPr>
              <w:rPr>
                <w:sz w:val="22"/>
                <w:szCs w:val="28"/>
              </w:rPr>
            </w:pPr>
          </w:p>
        </w:tc>
        <w:tc>
          <w:tcPr>
            <w:tcW w:w="5098" w:type="dxa"/>
          </w:tcPr>
          <w:p w14:paraId="479D41FD" w14:textId="77777777" w:rsidR="00565C86" w:rsidRPr="008F45EA" w:rsidRDefault="00565C86" w:rsidP="006C7C1C">
            <w:pPr>
              <w:rPr>
                <w:sz w:val="22"/>
                <w:szCs w:val="28"/>
              </w:rPr>
            </w:pPr>
          </w:p>
        </w:tc>
      </w:tr>
      <w:tr w:rsidR="00565C86" w:rsidRPr="008F45EA" w14:paraId="1FE245B1" w14:textId="77777777" w:rsidTr="00565C86">
        <w:tc>
          <w:tcPr>
            <w:tcW w:w="5097" w:type="dxa"/>
          </w:tcPr>
          <w:p w14:paraId="577A5D80" w14:textId="77B1C818" w:rsidR="00565C86" w:rsidRPr="008F45EA" w:rsidRDefault="00565C86" w:rsidP="006C7C1C">
            <w:pPr>
              <w:rPr>
                <w:sz w:val="22"/>
                <w:szCs w:val="28"/>
              </w:rPr>
            </w:pPr>
            <w:r w:rsidRPr="008F45EA">
              <w:rPr>
                <w:sz w:val="22"/>
                <w:szCs w:val="28"/>
              </w:rPr>
              <w:t>Hankkeen nimi:</w:t>
            </w:r>
          </w:p>
        </w:tc>
        <w:tc>
          <w:tcPr>
            <w:tcW w:w="5098" w:type="dxa"/>
          </w:tcPr>
          <w:p w14:paraId="0C61D2D7" w14:textId="26DF7EBF" w:rsidR="00565C86" w:rsidRPr="008F45EA" w:rsidRDefault="00565C86" w:rsidP="006C7C1C">
            <w:pPr>
              <w:rPr>
                <w:sz w:val="22"/>
                <w:szCs w:val="28"/>
              </w:rPr>
            </w:pPr>
            <w:r w:rsidRPr="008F45EA">
              <w:rPr>
                <w:sz w:val="22"/>
                <w:szCs w:val="28"/>
              </w:rPr>
              <w:t>2021</w:t>
            </w:r>
          </w:p>
        </w:tc>
      </w:tr>
    </w:tbl>
    <w:p w14:paraId="55A30D2D" w14:textId="143D4FE5" w:rsidR="00565C86" w:rsidRPr="008F45EA" w:rsidRDefault="00565C86" w:rsidP="006C7C1C">
      <w:pPr>
        <w:rPr>
          <w:sz w:val="22"/>
          <w:szCs w:val="28"/>
        </w:rPr>
      </w:pPr>
    </w:p>
    <w:p w14:paraId="0F2EBC77" w14:textId="0F00E485" w:rsidR="00565C86" w:rsidRDefault="00565C86" w:rsidP="006C7C1C">
      <w:pPr>
        <w:rPr>
          <w:sz w:val="22"/>
          <w:szCs w:val="28"/>
        </w:rPr>
      </w:pPr>
    </w:p>
    <w:p w14:paraId="304B7A24" w14:textId="77777777" w:rsidR="00565C86" w:rsidRPr="00565C86" w:rsidRDefault="00565C86" w:rsidP="006C7C1C">
      <w:pPr>
        <w:rPr>
          <w:sz w:val="22"/>
          <w:szCs w:val="28"/>
        </w:rPr>
      </w:pPr>
    </w:p>
    <w:p w14:paraId="64720FE8" w14:textId="6B3D572E" w:rsidR="00BF5302" w:rsidRPr="00565C86" w:rsidRDefault="00BF5302" w:rsidP="006C7C1C">
      <w:pPr>
        <w:rPr>
          <w:sz w:val="22"/>
          <w:szCs w:val="28"/>
        </w:rPr>
      </w:pPr>
      <w:r w:rsidRPr="00565C86">
        <w:rPr>
          <w:sz w:val="22"/>
          <w:szCs w:val="28"/>
        </w:rPr>
        <w:t xml:space="preserve">Hakemus työllisyyspoliittisesta avustuksesta – </w:t>
      </w:r>
      <w:r w:rsidR="00D84478" w:rsidRPr="00565C86">
        <w:rPr>
          <w:sz w:val="22"/>
          <w:szCs w:val="28"/>
        </w:rPr>
        <w:t>hankkeen työntekijöiden tehtävänkuvaukset kirjataan tälle lomakkeelle</w:t>
      </w:r>
    </w:p>
    <w:p w14:paraId="1D15E418" w14:textId="370A97FE" w:rsidR="00C31E8F" w:rsidRPr="00565C86" w:rsidRDefault="00C31E8F" w:rsidP="006C7C1C">
      <w:pPr>
        <w:rPr>
          <w:sz w:val="22"/>
        </w:rPr>
      </w:pPr>
      <w:r w:rsidRPr="00565C86">
        <w:rPr>
          <w:sz w:val="22"/>
          <w:szCs w:val="28"/>
        </w:rPr>
        <w:t xml:space="preserve"> tai jos toimijalla on oma tehtävänkuvauspohja, sitä voi käyttää tämän tilalla. </w:t>
      </w:r>
    </w:p>
    <w:p w14:paraId="06D92C40" w14:textId="77777777" w:rsidR="00BF5302" w:rsidRPr="00565C86" w:rsidRDefault="00BF5302" w:rsidP="00BF5302">
      <w:pPr>
        <w:rPr>
          <w:sz w:val="22"/>
          <w:szCs w:val="28"/>
        </w:rPr>
      </w:pPr>
    </w:p>
    <w:tbl>
      <w:tblPr>
        <w:tblStyle w:val="Vaaleataulukkoruudukko"/>
        <w:tblW w:w="0" w:type="auto"/>
        <w:tblLook w:val="0020" w:firstRow="1" w:lastRow="0" w:firstColumn="0" w:lastColumn="0" w:noHBand="0" w:noVBand="0"/>
      </w:tblPr>
      <w:tblGrid>
        <w:gridCol w:w="9582"/>
      </w:tblGrid>
      <w:tr w:rsidR="003916DA" w14:paraId="4841329B" w14:textId="77777777" w:rsidTr="005F02E4">
        <w:trPr>
          <w:trHeight w:val="436"/>
        </w:trPr>
        <w:tc>
          <w:tcPr>
            <w:tcW w:w="9582" w:type="dxa"/>
          </w:tcPr>
          <w:p w14:paraId="5483351E" w14:textId="0D0F04F1" w:rsidR="003916DA" w:rsidRPr="0021597B" w:rsidRDefault="00AB5841" w:rsidP="00565C86">
            <w:pPr>
              <w:pStyle w:val="Otsikko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Täyttöohje: </w:t>
            </w:r>
            <w:r w:rsidR="003916DA" w:rsidRPr="00565C86">
              <w:rPr>
                <w:b w:val="0"/>
                <w:bCs/>
                <w:sz w:val="22"/>
                <w:szCs w:val="22"/>
              </w:rPr>
              <w:t>Tehtävänimike</w:t>
            </w:r>
            <w:r w:rsidR="00565C86" w:rsidRPr="00565C86">
              <w:rPr>
                <w:b w:val="0"/>
                <w:bCs/>
                <w:sz w:val="22"/>
                <w:szCs w:val="22"/>
              </w:rPr>
              <w:t xml:space="preserve">: </w:t>
            </w:r>
            <w:r w:rsidR="003916DA" w:rsidRPr="00565C86">
              <w:rPr>
                <w:b w:val="0"/>
                <w:bCs/>
                <w:sz w:val="22"/>
                <w:szCs w:val="22"/>
              </w:rPr>
              <w:t>esim</w:t>
            </w:r>
            <w:r w:rsidR="00565C86" w:rsidRPr="00565C86">
              <w:rPr>
                <w:b w:val="0"/>
                <w:bCs/>
                <w:sz w:val="22"/>
                <w:szCs w:val="22"/>
              </w:rPr>
              <w:t xml:space="preserve">erkiksi </w:t>
            </w:r>
            <w:r w:rsidR="003916DA" w:rsidRPr="00565C86">
              <w:rPr>
                <w:b w:val="0"/>
                <w:bCs/>
                <w:sz w:val="22"/>
                <w:szCs w:val="22"/>
              </w:rPr>
              <w:t>hankkeen vetäjä</w:t>
            </w:r>
            <w:r w:rsidR="00565C86" w:rsidRPr="00565C86">
              <w:rPr>
                <w:b w:val="0"/>
                <w:bCs/>
                <w:sz w:val="22"/>
                <w:szCs w:val="22"/>
              </w:rPr>
              <w:t xml:space="preserve"> tai</w:t>
            </w:r>
            <w:r w:rsidR="003916DA" w:rsidRPr="00565C86">
              <w:rPr>
                <w:b w:val="0"/>
                <w:bCs/>
                <w:sz w:val="22"/>
                <w:szCs w:val="22"/>
              </w:rPr>
              <w:t xml:space="preserve"> hankkeen asiakasohjaaja</w:t>
            </w:r>
            <w:r w:rsidR="00565C86" w:rsidRPr="00565C86">
              <w:rPr>
                <w:b w:val="0"/>
                <w:bCs/>
                <w:sz w:val="22"/>
                <w:szCs w:val="22"/>
              </w:rPr>
              <w:t>.</w:t>
            </w:r>
            <w:r w:rsidR="003916DA" w:rsidRPr="00565C86">
              <w:rPr>
                <w:b w:val="0"/>
                <w:bCs/>
                <w:sz w:val="22"/>
                <w:szCs w:val="22"/>
              </w:rPr>
              <w:t xml:space="preserve"> </w:t>
            </w:r>
            <w:r w:rsidR="00565C86" w:rsidRPr="00565C86">
              <w:rPr>
                <w:b w:val="0"/>
                <w:bCs/>
                <w:sz w:val="22"/>
                <w:szCs w:val="22"/>
              </w:rPr>
              <w:t>Pääasiallinen tehtävä: kuvaa tehtävien sisältö ja sen lisäksi työaika ilmaistaan prosentteina.</w:t>
            </w:r>
            <w:r w:rsidR="00565C86">
              <w:rPr>
                <w:b w:val="0"/>
                <w:bCs/>
                <w:sz w:val="22"/>
                <w:szCs w:val="22"/>
              </w:rPr>
              <w:t xml:space="preserve"> </w:t>
            </w:r>
            <w:r w:rsidR="00565C86" w:rsidRPr="00565C86">
              <w:rPr>
                <w:b w:val="0"/>
                <w:bCs/>
                <w:sz w:val="22"/>
                <w:szCs w:val="22"/>
              </w:rPr>
              <w:t>Esimerkiksi hankkeen vetäjä: Pääasiallinen tehtävä: hankkeen johtaminen ja hankkeen hallinnolliset tehtävät 20 %, Muut tehtävät: asiakasohjaus 80 %. TAI Hankkeen asiakasohjaaja: pääasiallinen tehtävä asiakastyöskentely 100 %</w:t>
            </w:r>
            <w:r w:rsidR="00565C86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3916DA" w:rsidRPr="00565C86" w14:paraId="0B27839C" w14:textId="77777777" w:rsidTr="005F02E4">
        <w:trPr>
          <w:trHeight w:val="397"/>
        </w:trPr>
        <w:tc>
          <w:tcPr>
            <w:tcW w:w="9582" w:type="dxa"/>
          </w:tcPr>
          <w:p w14:paraId="3F0920AC" w14:textId="42C50BA2" w:rsidR="003916DA" w:rsidRPr="00565C86" w:rsidRDefault="003916DA" w:rsidP="00D84478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Tehtävänimike:</w:t>
            </w:r>
          </w:p>
          <w:p w14:paraId="083F4D96" w14:textId="5EB344E5" w:rsidR="003916DA" w:rsidRPr="00565C86" w:rsidRDefault="003916DA" w:rsidP="00D84478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 xml:space="preserve">Pääasiallinen tehtävä ja </w:t>
            </w:r>
            <w:r w:rsidR="00AB5841" w:rsidRPr="00565C86">
              <w:rPr>
                <w:sz w:val="22"/>
                <w:szCs w:val="28"/>
              </w:rPr>
              <w:t xml:space="preserve">niiden </w:t>
            </w:r>
            <w:r w:rsidRPr="00565C86">
              <w:rPr>
                <w:sz w:val="22"/>
                <w:szCs w:val="28"/>
              </w:rPr>
              <w:t>%-osuus</w:t>
            </w:r>
          </w:p>
          <w:p w14:paraId="7F902ED5" w14:textId="340E6732" w:rsidR="003916DA" w:rsidRPr="00565C86" w:rsidRDefault="003916DA" w:rsidP="00D84478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 xml:space="preserve">Muut tehtävät ja </w:t>
            </w:r>
            <w:r w:rsidR="00AB5841" w:rsidRPr="00565C86">
              <w:rPr>
                <w:sz w:val="22"/>
                <w:szCs w:val="28"/>
              </w:rPr>
              <w:t xml:space="preserve">niiden </w:t>
            </w:r>
            <w:r w:rsidRPr="00565C86">
              <w:rPr>
                <w:sz w:val="22"/>
                <w:szCs w:val="28"/>
              </w:rPr>
              <w:t xml:space="preserve">%-prosenttiosuus </w:t>
            </w:r>
          </w:p>
          <w:p w14:paraId="59619C2F" w14:textId="77777777" w:rsidR="003916DA" w:rsidRPr="00565C86" w:rsidRDefault="003916DA" w:rsidP="00D84478">
            <w:pPr>
              <w:rPr>
                <w:sz w:val="22"/>
                <w:szCs w:val="28"/>
              </w:rPr>
            </w:pPr>
          </w:p>
        </w:tc>
      </w:tr>
      <w:tr w:rsidR="003916DA" w:rsidRPr="00565C86" w14:paraId="218BFE0E" w14:textId="77777777" w:rsidTr="005F02E4">
        <w:trPr>
          <w:trHeight w:val="397"/>
        </w:trPr>
        <w:tc>
          <w:tcPr>
            <w:tcW w:w="9582" w:type="dxa"/>
          </w:tcPr>
          <w:p w14:paraId="27AC3B15" w14:textId="7777777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Tehtävänimike:</w:t>
            </w:r>
          </w:p>
          <w:p w14:paraId="15635E96" w14:textId="36EC3838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Pääasiallinen tehtävä ja sen %-osuus:</w:t>
            </w:r>
          </w:p>
          <w:p w14:paraId="20305EAF" w14:textId="089F4F4A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Muut tehtävät ja sen %-osuus:</w:t>
            </w:r>
          </w:p>
          <w:p w14:paraId="05F0A6CE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1BC99081" w14:textId="77777777" w:rsidTr="005F02E4">
        <w:trPr>
          <w:trHeight w:val="397"/>
        </w:trPr>
        <w:tc>
          <w:tcPr>
            <w:tcW w:w="9582" w:type="dxa"/>
          </w:tcPr>
          <w:p w14:paraId="7AAD3045" w14:textId="7777777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Tehtävänimike:</w:t>
            </w:r>
          </w:p>
          <w:p w14:paraId="6121B8F5" w14:textId="0C017C5B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Pääasiallinen tehtävä ja sen %-osuus:</w:t>
            </w:r>
          </w:p>
          <w:p w14:paraId="65C16C70" w14:textId="300C5CD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Muut tehtävät ja sen %-osuus:</w:t>
            </w:r>
          </w:p>
          <w:p w14:paraId="129E17A9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185EA9F5" w14:textId="77777777" w:rsidTr="005F02E4">
        <w:trPr>
          <w:trHeight w:val="397"/>
        </w:trPr>
        <w:tc>
          <w:tcPr>
            <w:tcW w:w="9582" w:type="dxa"/>
          </w:tcPr>
          <w:p w14:paraId="4869F1EF" w14:textId="77777777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Tehtävänimike:</w:t>
            </w:r>
          </w:p>
          <w:p w14:paraId="23733139" w14:textId="65527D45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Pääasiallinen tehtävä ja sen %-osuus:</w:t>
            </w:r>
          </w:p>
          <w:p w14:paraId="1534118E" w14:textId="289C9FC0" w:rsidR="003916DA" w:rsidRPr="00565C86" w:rsidRDefault="003916DA" w:rsidP="0021597B">
            <w:pPr>
              <w:rPr>
                <w:sz w:val="22"/>
                <w:szCs w:val="28"/>
              </w:rPr>
            </w:pPr>
            <w:r w:rsidRPr="00565C86">
              <w:rPr>
                <w:sz w:val="22"/>
                <w:szCs w:val="28"/>
              </w:rPr>
              <w:t>Muut tehtävät ja sen %-osuus:</w:t>
            </w:r>
          </w:p>
          <w:p w14:paraId="1EB96634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5FDAFB3D" w14:textId="77777777" w:rsidTr="005F02E4">
        <w:trPr>
          <w:trHeight w:val="397"/>
        </w:trPr>
        <w:tc>
          <w:tcPr>
            <w:tcW w:w="9582" w:type="dxa"/>
          </w:tcPr>
          <w:p w14:paraId="02AAE2D1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3BF6C82C" w14:textId="77777777" w:rsidTr="005F02E4">
        <w:trPr>
          <w:trHeight w:val="397"/>
        </w:trPr>
        <w:tc>
          <w:tcPr>
            <w:tcW w:w="9582" w:type="dxa"/>
          </w:tcPr>
          <w:p w14:paraId="6EE54C51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0FD246CA" w14:textId="77777777" w:rsidTr="005F02E4">
        <w:trPr>
          <w:trHeight w:val="397"/>
        </w:trPr>
        <w:tc>
          <w:tcPr>
            <w:tcW w:w="9582" w:type="dxa"/>
          </w:tcPr>
          <w:p w14:paraId="056A116F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  <w:tr w:rsidR="003916DA" w:rsidRPr="00565C86" w14:paraId="3F398BD3" w14:textId="77777777" w:rsidTr="005F02E4">
        <w:trPr>
          <w:trHeight w:val="397"/>
        </w:trPr>
        <w:tc>
          <w:tcPr>
            <w:tcW w:w="9582" w:type="dxa"/>
          </w:tcPr>
          <w:p w14:paraId="10F27E04" w14:textId="77777777" w:rsidR="003916DA" w:rsidRPr="00565C86" w:rsidRDefault="003916DA" w:rsidP="0021597B">
            <w:pPr>
              <w:rPr>
                <w:sz w:val="22"/>
                <w:szCs w:val="28"/>
              </w:rPr>
            </w:pPr>
          </w:p>
        </w:tc>
      </w:tr>
    </w:tbl>
    <w:p w14:paraId="2973D89A" w14:textId="77777777" w:rsidR="00870E41" w:rsidRPr="00565C86" w:rsidRDefault="00870E41" w:rsidP="00C54CD1">
      <w:pPr>
        <w:rPr>
          <w:sz w:val="22"/>
          <w:szCs w:val="28"/>
        </w:rPr>
      </w:pPr>
    </w:p>
    <w:sectPr w:rsidR="00870E41" w:rsidRPr="00565C86" w:rsidSect="005E1F66">
      <w:headerReference w:type="default" r:id="rId8"/>
      <w:head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DA73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17413121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94C88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2EE0778A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7474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7A26D096" w14:textId="77777777" w:rsidTr="00EB6503">
      <w:trPr>
        <w:jc w:val="right"/>
      </w:trPr>
      <w:tc>
        <w:tcPr>
          <w:tcW w:w="4459" w:type="dxa"/>
        </w:tcPr>
        <w:p w14:paraId="6EB24740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48645C88" w14:textId="77777777" w:rsidR="00267ACC" w:rsidRDefault="001F73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6C7C1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6C7C1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14:paraId="4D3EB807" w14:textId="77777777" w:rsidR="00267ACC" w:rsidRDefault="00267ACC" w:rsidP="00EB6503">
          <w:pPr>
            <w:pStyle w:val="Yltunniste"/>
            <w:jc w:val="right"/>
          </w:pPr>
        </w:p>
      </w:tc>
    </w:tr>
  </w:tbl>
  <w:p w14:paraId="3E1D07D9" w14:textId="77777777" w:rsidR="00267ACC" w:rsidRDefault="00267ACC">
    <w:pPr>
      <w:pStyle w:val="Yltunniste"/>
    </w:pPr>
  </w:p>
  <w:p w14:paraId="7AC2E552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80853"/>
      <w:docPartObj>
        <w:docPartGallery w:val="Page Numbers (Top of Page)"/>
        <w:docPartUnique/>
      </w:docPartObj>
    </w:sdtPr>
    <w:sdtEndPr/>
    <w:sdtContent>
      <w:p w14:paraId="3BD447E4" w14:textId="1FD5B136" w:rsidR="00885F68" w:rsidRDefault="00885F6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20343" w14:textId="426BC794" w:rsidR="005E1F66" w:rsidRDefault="005E1F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6B480351"/>
    <w:multiLevelType w:val="hybridMultilevel"/>
    <w:tmpl w:val="722436A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1641B"/>
    <w:rsid w:val="000510D8"/>
    <w:rsid w:val="00080E41"/>
    <w:rsid w:val="000A15A0"/>
    <w:rsid w:val="000C5AB3"/>
    <w:rsid w:val="000F363A"/>
    <w:rsid w:val="001147A9"/>
    <w:rsid w:val="0013189E"/>
    <w:rsid w:val="00183255"/>
    <w:rsid w:val="001974DB"/>
    <w:rsid w:val="001D399D"/>
    <w:rsid w:val="001F7384"/>
    <w:rsid w:val="0021597B"/>
    <w:rsid w:val="00246873"/>
    <w:rsid w:val="00260E02"/>
    <w:rsid w:val="00267ACC"/>
    <w:rsid w:val="00283216"/>
    <w:rsid w:val="00293037"/>
    <w:rsid w:val="002F1E3E"/>
    <w:rsid w:val="00372760"/>
    <w:rsid w:val="003916DA"/>
    <w:rsid w:val="003F4342"/>
    <w:rsid w:val="0043570D"/>
    <w:rsid w:val="004A1375"/>
    <w:rsid w:val="00502038"/>
    <w:rsid w:val="00565C86"/>
    <w:rsid w:val="00567317"/>
    <w:rsid w:val="005A5739"/>
    <w:rsid w:val="005E1F66"/>
    <w:rsid w:val="005F02E4"/>
    <w:rsid w:val="00641AB9"/>
    <w:rsid w:val="00673AD9"/>
    <w:rsid w:val="00677174"/>
    <w:rsid w:val="00687055"/>
    <w:rsid w:val="006B3899"/>
    <w:rsid w:val="006C7C1C"/>
    <w:rsid w:val="006E7CF6"/>
    <w:rsid w:val="00704321"/>
    <w:rsid w:val="00712FB5"/>
    <w:rsid w:val="00770C88"/>
    <w:rsid w:val="0078662E"/>
    <w:rsid w:val="007F2CC9"/>
    <w:rsid w:val="008153D2"/>
    <w:rsid w:val="00822EF9"/>
    <w:rsid w:val="0085126C"/>
    <w:rsid w:val="008622B8"/>
    <w:rsid w:val="00862F09"/>
    <w:rsid w:val="00870E41"/>
    <w:rsid w:val="00885F68"/>
    <w:rsid w:val="008A4721"/>
    <w:rsid w:val="008C1E1D"/>
    <w:rsid w:val="008E1232"/>
    <w:rsid w:val="008F45EA"/>
    <w:rsid w:val="0090375C"/>
    <w:rsid w:val="009442A8"/>
    <w:rsid w:val="009B09D9"/>
    <w:rsid w:val="009F5CD3"/>
    <w:rsid w:val="00A33989"/>
    <w:rsid w:val="00A65FD2"/>
    <w:rsid w:val="00A8175D"/>
    <w:rsid w:val="00A8408C"/>
    <w:rsid w:val="00A973BA"/>
    <w:rsid w:val="00AB5841"/>
    <w:rsid w:val="00AC1A38"/>
    <w:rsid w:val="00B03FCB"/>
    <w:rsid w:val="00B06142"/>
    <w:rsid w:val="00B3300B"/>
    <w:rsid w:val="00B4236D"/>
    <w:rsid w:val="00B9427C"/>
    <w:rsid w:val="00BA4E64"/>
    <w:rsid w:val="00BA62A7"/>
    <w:rsid w:val="00BA7F03"/>
    <w:rsid w:val="00BB64D7"/>
    <w:rsid w:val="00BE045C"/>
    <w:rsid w:val="00BE105E"/>
    <w:rsid w:val="00BF5302"/>
    <w:rsid w:val="00C31E8F"/>
    <w:rsid w:val="00C4248D"/>
    <w:rsid w:val="00C479A0"/>
    <w:rsid w:val="00C54CD1"/>
    <w:rsid w:val="00CA302C"/>
    <w:rsid w:val="00CC6169"/>
    <w:rsid w:val="00CD00E8"/>
    <w:rsid w:val="00D06556"/>
    <w:rsid w:val="00D174BA"/>
    <w:rsid w:val="00D20E19"/>
    <w:rsid w:val="00D33A9E"/>
    <w:rsid w:val="00D56960"/>
    <w:rsid w:val="00D84478"/>
    <w:rsid w:val="00DF085D"/>
    <w:rsid w:val="00E00852"/>
    <w:rsid w:val="00E10E9C"/>
    <w:rsid w:val="00E360A7"/>
    <w:rsid w:val="00E52BF4"/>
    <w:rsid w:val="00E630C6"/>
    <w:rsid w:val="00E86BDF"/>
    <w:rsid w:val="00E900D8"/>
    <w:rsid w:val="00EA0D30"/>
    <w:rsid w:val="00EF0B03"/>
    <w:rsid w:val="00F24D26"/>
    <w:rsid w:val="00F26562"/>
    <w:rsid w:val="00F464E3"/>
    <w:rsid w:val="00F736BE"/>
    <w:rsid w:val="00F92D54"/>
    <w:rsid w:val="00FD11F8"/>
    <w:rsid w:val="00FF0D3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7727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paragraph" w:styleId="Luettelokappale">
    <w:name w:val="List Paragraph"/>
    <w:basedOn w:val="Normaali"/>
    <w:uiPriority w:val="34"/>
    <w:qFormat/>
    <w:rsid w:val="00641AB9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5F02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2020-09-08T11:26:00Z</dcterms:created>
  <dcterms:modified xsi:type="dcterms:W3CDTF">2020-09-21T10:06:00Z</dcterms:modified>
</cp:coreProperties>
</file>