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BEF" w14:textId="76F1E2D5" w:rsidR="00565C86" w:rsidRDefault="00260E02" w:rsidP="006C7C1C">
      <w:pPr>
        <w:rPr>
          <w:sz w:val="22"/>
          <w:szCs w:val="28"/>
        </w:rPr>
      </w:pPr>
      <w:r>
        <w:rPr>
          <w:noProof/>
          <w:sz w:val="22"/>
          <w:szCs w:val="28"/>
          <w:lang w:val="sv-FI" w:bidi="sv-FI"/>
        </w:rPr>
        <w:drawing>
          <wp:inline distT="0" distB="0" distL="0" distR="0" wp14:anchorId="38980129" wp14:editId="4307A309">
            <wp:extent cx="1951200" cy="702000"/>
            <wp:effectExtent l="0" t="0" r="0" b="317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AFB3" w14:textId="237C3DD8" w:rsidR="00260E02" w:rsidRDefault="00260E02" w:rsidP="006C7C1C">
      <w:pPr>
        <w:rPr>
          <w:sz w:val="22"/>
          <w:szCs w:val="28"/>
        </w:rPr>
      </w:pPr>
    </w:p>
    <w:p w14:paraId="705D5CCF" w14:textId="48BE6D21" w:rsidR="00260E02" w:rsidRDefault="00260E02" w:rsidP="006C7C1C">
      <w:pPr>
        <w:rPr>
          <w:sz w:val="22"/>
          <w:szCs w:val="28"/>
        </w:rPr>
      </w:pPr>
    </w:p>
    <w:p w14:paraId="4C6D759C" w14:textId="77777777" w:rsidR="00260E02" w:rsidRPr="00565C86" w:rsidRDefault="00260E02" w:rsidP="006C7C1C">
      <w:pPr>
        <w:rPr>
          <w:sz w:val="22"/>
          <w:szCs w:val="28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65C86" w:rsidRPr="008F45EA" w14:paraId="08C60497" w14:textId="77777777" w:rsidTr="00565C86">
        <w:tc>
          <w:tcPr>
            <w:tcW w:w="5097" w:type="dxa"/>
          </w:tcPr>
          <w:p w14:paraId="31C5E0AD" w14:textId="77777777" w:rsidR="00565C86" w:rsidRPr="008F45EA" w:rsidRDefault="00565C86" w:rsidP="00565C86">
            <w:pPr>
              <w:pStyle w:val="Yltunniste"/>
              <w:rPr>
                <w:sz w:val="22"/>
                <w:szCs w:val="28"/>
              </w:rPr>
            </w:pPr>
            <w:r w:rsidRPr="008F45EA">
              <w:rPr>
                <w:sz w:val="22"/>
                <w:szCs w:val="28"/>
                <w:lang w:val="sv-FI" w:bidi="sv-FI"/>
              </w:rPr>
              <w:t>Den sökande organisationens namn:</w:t>
            </w:r>
          </w:p>
          <w:p w14:paraId="3B14E00C" w14:textId="77777777" w:rsidR="00565C86" w:rsidRPr="008F45EA" w:rsidRDefault="00565C86" w:rsidP="006C7C1C">
            <w:pPr>
              <w:rPr>
                <w:sz w:val="22"/>
                <w:szCs w:val="28"/>
              </w:rPr>
            </w:pPr>
          </w:p>
        </w:tc>
        <w:tc>
          <w:tcPr>
            <w:tcW w:w="5098" w:type="dxa"/>
          </w:tcPr>
          <w:p w14:paraId="2AE405FA" w14:textId="3C0C0FC0" w:rsidR="00565C86" w:rsidRPr="008F45EA" w:rsidRDefault="00565C86" w:rsidP="006C7C1C">
            <w:pPr>
              <w:rPr>
                <w:sz w:val="22"/>
                <w:szCs w:val="28"/>
              </w:rPr>
            </w:pPr>
            <w:r w:rsidRPr="008F45EA">
              <w:rPr>
                <w:rStyle w:val="YltunnisteChar"/>
                <w:sz w:val="22"/>
                <w:szCs w:val="28"/>
                <w:lang w:val="sv-FI" w:bidi="sv-FI"/>
              </w:rPr>
              <w:t>BILAGA 4.</w:t>
            </w:r>
          </w:p>
        </w:tc>
      </w:tr>
      <w:tr w:rsidR="00565C86" w:rsidRPr="008F45EA" w14:paraId="76F95D39" w14:textId="77777777" w:rsidTr="00565C86">
        <w:tc>
          <w:tcPr>
            <w:tcW w:w="5097" w:type="dxa"/>
          </w:tcPr>
          <w:p w14:paraId="2FAAD43F" w14:textId="77777777" w:rsidR="00565C86" w:rsidRPr="008F45EA" w:rsidRDefault="00565C86" w:rsidP="006C7C1C">
            <w:pPr>
              <w:rPr>
                <w:sz w:val="22"/>
                <w:szCs w:val="28"/>
              </w:rPr>
            </w:pPr>
          </w:p>
        </w:tc>
        <w:tc>
          <w:tcPr>
            <w:tcW w:w="5098" w:type="dxa"/>
          </w:tcPr>
          <w:p w14:paraId="479D41FD" w14:textId="77777777" w:rsidR="00565C86" w:rsidRPr="008F45EA" w:rsidRDefault="00565C86" w:rsidP="006C7C1C">
            <w:pPr>
              <w:rPr>
                <w:sz w:val="22"/>
                <w:szCs w:val="28"/>
              </w:rPr>
            </w:pPr>
          </w:p>
        </w:tc>
      </w:tr>
      <w:tr w:rsidR="00565C86" w:rsidRPr="008F45EA" w14:paraId="1FE245B1" w14:textId="77777777" w:rsidTr="00565C86">
        <w:tc>
          <w:tcPr>
            <w:tcW w:w="5097" w:type="dxa"/>
          </w:tcPr>
          <w:p w14:paraId="577A5D80" w14:textId="77B1C818" w:rsidR="00565C86" w:rsidRPr="008F45EA" w:rsidRDefault="00565C86" w:rsidP="006C7C1C">
            <w:pPr>
              <w:rPr>
                <w:sz w:val="22"/>
                <w:szCs w:val="28"/>
              </w:rPr>
            </w:pPr>
            <w:r w:rsidRPr="008F45EA">
              <w:rPr>
                <w:sz w:val="22"/>
                <w:szCs w:val="28"/>
                <w:lang w:val="sv-FI" w:bidi="sv-FI"/>
              </w:rPr>
              <w:t>Projektets namn:</w:t>
            </w:r>
          </w:p>
        </w:tc>
        <w:tc>
          <w:tcPr>
            <w:tcW w:w="5098" w:type="dxa"/>
          </w:tcPr>
          <w:p w14:paraId="0C61D2D7" w14:textId="26DF7EBF" w:rsidR="00565C86" w:rsidRPr="008F45EA" w:rsidRDefault="00565C86" w:rsidP="006C7C1C">
            <w:pPr>
              <w:rPr>
                <w:sz w:val="22"/>
                <w:szCs w:val="28"/>
              </w:rPr>
            </w:pPr>
            <w:r w:rsidRPr="008F45EA">
              <w:rPr>
                <w:sz w:val="22"/>
                <w:szCs w:val="28"/>
                <w:lang w:val="sv-FI" w:bidi="sv-FI"/>
              </w:rPr>
              <w:t>2021</w:t>
            </w:r>
          </w:p>
        </w:tc>
      </w:tr>
    </w:tbl>
    <w:p w14:paraId="55A30D2D" w14:textId="143D4FE5" w:rsidR="00565C86" w:rsidRPr="008F45EA" w:rsidRDefault="00565C86" w:rsidP="006C7C1C">
      <w:pPr>
        <w:rPr>
          <w:sz w:val="22"/>
          <w:szCs w:val="28"/>
        </w:rPr>
      </w:pPr>
    </w:p>
    <w:p w14:paraId="0F2EBC77" w14:textId="0F00E485" w:rsidR="00565C86" w:rsidRDefault="00565C86" w:rsidP="006C7C1C">
      <w:pPr>
        <w:rPr>
          <w:sz w:val="22"/>
          <w:szCs w:val="28"/>
        </w:rPr>
      </w:pPr>
    </w:p>
    <w:p w14:paraId="304B7A24" w14:textId="77777777" w:rsidR="00565C86" w:rsidRPr="00565C86" w:rsidRDefault="00565C86" w:rsidP="006C7C1C">
      <w:pPr>
        <w:rPr>
          <w:sz w:val="22"/>
          <w:szCs w:val="28"/>
        </w:rPr>
      </w:pPr>
    </w:p>
    <w:p w14:paraId="64720FE8" w14:textId="6B3D572E" w:rsidR="00BF5302" w:rsidRPr="00565C86" w:rsidRDefault="00BF5302" w:rsidP="006C7C1C">
      <w:pPr>
        <w:rPr>
          <w:sz w:val="22"/>
          <w:szCs w:val="28"/>
        </w:rPr>
      </w:pPr>
      <w:r w:rsidRPr="00565C86">
        <w:rPr>
          <w:sz w:val="22"/>
          <w:szCs w:val="28"/>
          <w:lang w:val="sv-FI" w:bidi="sv-FI"/>
        </w:rPr>
        <w:t>Ansökan om sysselsättningspolitiskt bidrag – projektanställdas uppgiftsbeskrivning antecknas på denna blankett</w:t>
      </w:r>
    </w:p>
    <w:p w14:paraId="1D15E418" w14:textId="370A97FE" w:rsidR="00C31E8F" w:rsidRPr="00565C86" w:rsidRDefault="00C31E8F" w:rsidP="006C7C1C">
      <w:pPr>
        <w:rPr>
          <w:sz w:val="22"/>
        </w:rPr>
      </w:pPr>
      <w:r w:rsidRPr="00565C86">
        <w:rPr>
          <w:sz w:val="22"/>
          <w:szCs w:val="28"/>
          <w:lang w:val="sv-FI" w:bidi="sv-FI"/>
        </w:rPr>
        <w:t xml:space="preserve"> eller, om aktören har en egen uppgiftsbeskrivningsmall, kan den användas i stället. </w:t>
      </w:r>
    </w:p>
    <w:p w14:paraId="06D92C40" w14:textId="77777777" w:rsidR="00BF5302" w:rsidRPr="00565C86" w:rsidRDefault="00BF5302" w:rsidP="00BF5302">
      <w:pPr>
        <w:rPr>
          <w:sz w:val="22"/>
          <w:szCs w:val="28"/>
        </w:rPr>
      </w:pPr>
    </w:p>
    <w:tbl>
      <w:tblPr>
        <w:tblStyle w:val="Vaaleataulukkoruudukko"/>
        <w:tblW w:w="0" w:type="auto"/>
        <w:tblLook w:val="0020" w:firstRow="1" w:lastRow="0" w:firstColumn="0" w:lastColumn="0" w:noHBand="0" w:noVBand="0"/>
      </w:tblPr>
      <w:tblGrid>
        <w:gridCol w:w="9582"/>
      </w:tblGrid>
      <w:tr w:rsidR="003916DA" w14:paraId="4841329B" w14:textId="77777777" w:rsidTr="005F02E4">
        <w:trPr>
          <w:trHeight w:val="436"/>
        </w:trPr>
        <w:tc>
          <w:tcPr>
            <w:tcW w:w="9582" w:type="dxa"/>
          </w:tcPr>
          <w:p w14:paraId="5483351E" w14:textId="53112C8B" w:rsidR="003916DA" w:rsidRPr="0021597B" w:rsidRDefault="00AB5841" w:rsidP="00565C86">
            <w:pPr>
              <w:pStyle w:val="Otsikko3"/>
              <w:outlineLvl w:val="2"/>
              <w:rPr>
                <w:szCs w:val="20"/>
              </w:rPr>
            </w:pPr>
            <w:r>
              <w:rPr>
                <w:szCs w:val="20"/>
                <w:lang w:val="sv-FI" w:bidi="sv-FI"/>
              </w:rPr>
              <w:t xml:space="preserve">Anvisning för ifyllande: </w:t>
            </w:r>
            <w:r w:rsidR="003916DA" w:rsidRPr="00565C86">
              <w:rPr>
                <w:b w:val="0"/>
                <w:sz w:val="22"/>
                <w:szCs w:val="22"/>
                <w:lang w:val="sv-FI" w:bidi="sv-FI"/>
              </w:rPr>
              <w:t xml:space="preserve">Uppgiftsbeteckning: till exempel projektledare eller handledare för </w:t>
            </w:r>
            <w:r w:rsidR="00B1716C">
              <w:rPr>
                <w:b w:val="0"/>
                <w:sz w:val="22"/>
                <w:szCs w:val="22"/>
                <w:lang w:val="sv-FI" w:bidi="sv-FI"/>
              </w:rPr>
              <w:t>projektets kunder</w:t>
            </w:r>
            <w:r w:rsidR="003916DA" w:rsidRPr="00565C86">
              <w:rPr>
                <w:b w:val="0"/>
                <w:sz w:val="22"/>
                <w:szCs w:val="22"/>
                <w:lang w:val="sv-FI" w:bidi="sv-FI"/>
              </w:rPr>
              <w:t xml:space="preserve">. Den huvudsakliga uppgiften: </w:t>
            </w:r>
            <w:r w:rsidR="00B1716C">
              <w:rPr>
                <w:b w:val="0"/>
                <w:sz w:val="22"/>
                <w:szCs w:val="22"/>
                <w:lang w:val="sv-FI" w:bidi="sv-FI"/>
              </w:rPr>
              <w:t>beskriv</w:t>
            </w:r>
            <w:r w:rsidR="003916DA" w:rsidRPr="00565C86">
              <w:rPr>
                <w:b w:val="0"/>
                <w:sz w:val="22"/>
                <w:szCs w:val="22"/>
                <w:lang w:val="sv-FI" w:bidi="sv-FI"/>
              </w:rPr>
              <w:t xml:space="preserve"> uppgifternas innehåll samt arbetstiden angiven i procent. Till exempel projektledare: Huvuduppgift: projektets ledning och administrativa uppgifter 20 %, Övriga uppgifter: kundvägledning 80 %. ELLER Handledare för </w:t>
            </w:r>
            <w:r w:rsidR="00B1716C">
              <w:rPr>
                <w:b w:val="0"/>
                <w:sz w:val="22"/>
                <w:szCs w:val="22"/>
                <w:lang w:val="sv-FI" w:bidi="sv-FI"/>
              </w:rPr>
              <w:t>projektets kunder</w:t>
            </w:r>
            <w:r w:rsidR="003916DA" w:rsidRPr="00565C86">
              <w:rPr>
                <w:b w:val="0"/>
                <w:sz w:val="22"/>
                <w:szCs w:val="22"/>
                <w:lang w:val="sv-FI" w:bidi="sv-FI"/>
              </w:rPr>
              <w:t xml:space="preserve"> huvuduppgift kundarbete 100%.</w:t>
            </w:r>
          </w:p>
        </w:tc>
      </w:tr>
      <w:tr w:rsidR="003916DA" w:rsidRPr="00565C86" w14:paraId="0B27839C" w14:textId="77777777" w:rsidTr="005F02E4">
        <w:trPr>
          <w:trHeight w:val="397"/>
        </w:trPr>
        <w:tc>
          <w:tcPr>
            <w:tcW w:w="9582" w:type="dxa"/>
          </w:tcPr>
          <w:p w14:paraId="3F0920AC" w14:textId="42C50BA2" w:rsidR="003916DA" w:rsidRPr="00565C86" w:rsidRDefault="003916DA" w:rsidP="00D84478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Uppgiftsbeteckning:</w:t>
            </w:r>
          </w:p>
          <w:p w14:paraId="083F4D96" w14:textId="5EB344E5" w:rsidR="003916DA" w:rsidRPr="00565C86" w:rsidRDefault="003916DA" w:rsidP="00D84478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Huvudsaklig uppgift jämte %-andel</w:t>
            </w:r>
          </w:p>
          <w:p w14:paraId="7F902ED5" w14:textId="340E6732" w:rsidR="003916DA" w:rsidRPr="00565C86" w:rsidRDefault="003916DA" w:rsidP="00D84478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 xml:space="preserve">Övriga uppgifter och deras %-andel </w:t>
            </w:r>
          </w:p>
          <w:p w14:paraId="59619C2F" w14:textId="77777777" w:rsidR="003916DA" w:rsidRPr="00565C86" w:rsidRDefault="003916DA" w:rsidP="00D84478">
            <w:pPr>
              <w:rPr>
                <w:sz w:val="22"/>
                <w:szCs w:val="28"/>
              </w:rPr>
            </w:pPr>
          </w:p>
        </w:tc>
      </w:tr>
      <w:tr w:rsidR="003916DA" w:rsidRPr="00565C86" w14:paraId="218BFE0E" w14:textId="77777777" w:rsidTr="005F02E4">
        <w:trPr>
          <w:trHeight w:val="397"/>
        </w:trPr>
        <w:tc>
          <w:tcPr>
            <w:tcW w:w="9582" w:type="dxa"/>
          </w:tcPr>
          <w:p w14:paraId="27AC3B15" w14:textId="77777777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Uppgiftsbeteckning:</w:t>
            </w:r>
          </w:p>
          <w:p w14:paraId="15635E96" w14:textId="36EC3838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Huvudsaklig uppgift jämte %-andel:</w:t>
            </w:r>
          </w:p>
          <w:p w14:paraId="20305EAF" w14:textId="089F4F4A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Övriga uppgifter jämte % andel:</w:t>
            </w:r>
          </w:p>
          <w:p w14:paraId="05F0A6CE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1BC99081" w14:textId="77777777" w:rsidTr="005F02E4">
        <w:trPr>
          <w:trHeight w:val="397"/>
        </w:trPr>
        <w:tc>
          <w:tcPr>
            <w:tcW w:w="9582" w:type="dxa"/>
          </w:tcPr>
          <w:p w14:paraId="7AAD3045" w14:textId="77777777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Uppgiftsbeteckning:</w:t>
            </w:r>
          </w:p>
          <w:p w14:paraId="6121B8F5" w14:textId="0C017C5B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Huvudsaklig uppgift jämte %-andel:</w:t>
            </w:r>
          </w:p>
          <w:p w14:paraId="65C16C70" w14:textId="300C5CD7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Övriga uppgifter jämte % andel:</w:t>
            </w:r>
          </w:p>
          <w:p w14:paraId="129E17A9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185EA9F5" w14:textId="77777777" w:rsidTr="005F02E4">
        <w:trPr>
          <w:trHeight w:val="397"/>
        </w:trPr>
        <w:tc>
          <w:tcPr>
            <w:tcW w:w="9582" w:type="dxa"/>
          </w:tcPr>
          <w:p w14:paraId="4869F1EF" w14:textId="77777777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Uppgiftsbeteckning:</w:t>
            </w:r>
          </w:p>
          <w:p w14:paraId="23733139" w14:textId="65527D45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Huvudsaklig uppgift jämte %-andel:</w:t>
            </w:r>
          </w:p>
          <w:p w14:paraId="1534118E" w14:textId="289C9FC0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  <w:lang w:val="sv-FI" w:bidi="sv-FI"/>
              </w:rPr>
              <w:t>Övriga uppgifter jämte % andel:</w:t>
            </w:r>
          </w:p>
          <w:p w14:paraId="1EB96634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5FDAFB3D" w14:textId="77777777" w:rsidTr="005F02E4">
        <w:trPr>
          <w:trHeight w:val="397"/>
        </w:trPr>
        <w:tc>
          <w:tcPr>
            <w:tcW w:w="9582" w:type="dxa"/>
          </w:tcPr>
          <w:p w14:paraId="02AAE2D1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3BF6C82C" w14:textId="77777777" w:rsidTr="005F02E4">
        <w:trPr>
          <w:trHeight w:val="397"/>
        </w:trPr>
        <w:tc>
          <w:tcPr>
            <w:tcW w:w="9582" w:type="dxa"/>
          </w:tcPr>
          <w:p w14:paraId="6EE54C51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0FD246CA" w14:textId="77777777" w:rsidTr="005F02E4">
        <w:trPr>
          <w:trHeight w:val="397"/>
        </w:trPr>
        <w:tc>
          <w:tcPr>
            <w:tcW w:w="9582" w:type="dxa"/>
          </w:tcPr>
          <w:p w14:paraId="056A116F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3F398BD3" w14:textId="77777777" w:rsidTr="005F02E4">
        <w:trPr>
          <w:trHeight w:val="397"/>
        </w:trPr>
        <w:tc>
          <w:tcPr>
            <w:tcW w:w="9582" w:type="dxa"/>
          </w:tcPr>
          <w:p w14:paraId="10F27E04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</w:tbl>
    <w:p w14:paraId="2973D89A" w14:textId="77777777" w:rsidR="00870E41" w:rsidRPr="00565C86" w:rsidRDefault="00870E41" w:rsidP="00C54CD1">
      <w:pPr>
        <w:rPr>
          <w:sz w:val="22"/>
          <w:szCs w:val="28"/>
        </w:rPr>
      </w:pPr>
    </w:p>
    <w:sectPr w:rsidR="00870E41" w:rsidRPr="00565C86" w:rsidSect="005E1F66">
      <w:headerReference w:type="default" r:id="rId8"/>
      <w:head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DA73" w14:textId="77777777"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14:paraId="17413121" w14:textId="77777777"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94C88" w14:textId="77777777"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14:paraId="2EE0778A" w14:textId="77777777"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7474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7A26D096" w14:textId="77777777" w:rsidTr="00EB6503">
      <w:trPr>
        <w:jc w:val="right"/>
      </w:trPr>
      <w:tc>
        <w:tcPr>
          <w:tcW w:w="4459" w:type="dxa"/>
        </w:tcPr>
        <w:p w14:paraId="6EB24740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48645C88" w14:textId="77777777" w:rsidR="00267ACC" w:rsidRDefault="001F7384" w:rsidP="00EB6503">
          <w:pPr>
            <w:pStyle w:val="Yltunniste"/>
            <w:jc w:val="right"/>
          </w:pPr>
          <w:r>
            <w:rPr>
              <w:lang w:val="sv-FI" w:bidi="sv-FI"/>
            </w:rPr>
            <w:fldChar w:fldCharType="begin"/>
          </w:r>
          <w:r w:rsidR="00267ACC">
            <w:rPr>
              <w:lang w:val="sv-FI" w:bidi="sv-FI"/>
            </w:rPr>
            <w:instrText>PAGE</w:instrText>
          </w:r>
          <w:r>
            <w:rPr>
              <w:lang w:val="sv-FI" w:bidi="sv-FI"/>
            </w:rPr>
            <w:fldChar w:fldCharType="separate"/>
          </w:r>
          <w:r w:rsidR="006C7C1C">
            <w:rPr>
              <w:noProof/>
              <w:lang w:val="sv-FI" w:bidi="sv-FI"/>
            </w:rPr>
            <w:t>2</w:t>
          </w:r>
          <w:r>
            <w:rPr>
              <w:noProof/>
              <w:lang w:val="sv-FI" w:bidi="sv-FI"/>
            </w:rPr>
            <w:fldChar w:fldCharType="end"/>
          </w:r>
          <w:r w:rsidR="00267ACC" w:rsidRPr="00FE7E63">
            <w:rPr>
              <w:lang w:val="sv-FI" w:bidi="sv-FI"/>
            </w:rPr>
            <w:t>(</w:t>
          </w:r>
          <w:r>
            <w:rPr>
              <w:lang w:val="sv-FI" w:bidi="sv-FI"/>
            </w:rPr>
            <w:fldChar w:fldCharType="begin"/>
          </w:r>
          <w:r w:rsidR="00267ACC">
            <w:rPr>
              <w:lang w:val="sv-FI" w:bidi="sv-FI"/>
            </w:rPr>
            <w:instrText>NUMPAGES</w:instrText>
          </w:r>
          <w:r>
            <w:rPr>
              <w:lang w:val="sv-FI" w:bidi="sv-FI"/>
            </w:rPr>
            <w:fldChar w:fldCharType="separate"/>
          </w:r>
          <w:r w:rsidR="006C7C1C">
            <w:rPr>
              <w:noProof/>
              <w:lang w:val="sv-FI" w:bidi="sv-FI"/>
            </w:rPr>
            <w:t>2</w:t>
          </w:r>
          <w:r>
            <w:rPr>
              <w:noProof/>
              <w:lang w:val="sv-FI" w:bidi="sv-FI"/>
            </w:rPr>
            <w:fldChar w:fldCharType="end"/>
          </w:r>
          <w:r w:rsidR="00267ACC" w:rsidRPr="00FE7E63">
            <w:rPr>
              <w:lang w:val="sv-FI" w:bidi="sv-FI"/>
            </w:rPr>
            <w:t>)</w:t>
          </w:r>
        </w:p>
      </w:tc>
      <w:tc>
        <w:tcPr>
          <w:tcW w:w="814" w:type="dxa"/>
        </w:tcPr>
        <w:p w14:paraId="4D3EB807" w14:textId="77777777" w:rsidR="00267ACC" w:rsidRDefault="00267ACC" w:rsidP="00EB6503">
          <w:pPr>
            <w:pStyle w:val="Yltunniste"/>
            <w:jc w:val="right"/>
          </w:pPr>
        </w:p>
      </w:tc>
    </w:tr>
  </w:tbl>
  <w:p w14:paraId="3E1D07D9" w14:textId="77777777" w:rsidR="00267ACC" w:rsidRDefault="00267ACC">
    <w:pPr>
      <w:pStyle w:val="Yltunniste"/>
    </w:pPr>
  </w:p>
  <w:p w14:paraId="7AC2E552" w14:textId="77777777"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180853"/>
      <w:docPartObj>
        <w:docPartGallery w:val="Page Numbers (Top of Page)"/>
        <w:docPartUnique/>
      </w:docPartObj>
    </w:sdtPr>
    <w:sdtEndPr/>
    <w:sdtContent>
      <w:p w14:paraId="3BD447E4" w14:textId="1FD5B136" w:rsidR="00885F68" w:rsidRDefault="00885F68">
        <w:pPr>
          <w:pStyle w:val="Yltunniste"/>
          <w:jc w:val="right"/>
        </w:pPr>
        <w:r>
          <w:rPr>
            <w:lang w:val="sv-FI" w:bidi="sv-FI"/>
          </w:rPr>
          <w:fldChar w:fldCharType="begin"/>
        </w:r>
        <w:r>
          <w:rPr>
            <w:lang w:val="sv-FI" w:bidi="sv-FI"/>
          </w:rPr>
          <w:instrText>PAGE   \* MERGEFORMAT</w:instrText>
        </w:r>
        <w:r>
          <w:rPr>
            <w:lang w:val="sv-FI" w:bidi="sv-FI"/>
          </w:rPr>
          <w:fldChar w:fldCharType="separate"/>
        </w:r>
        <w:r>
          <w:rPr>
            <w:lang w:val="sv-FI" w:bidi="sv-FI"/>
          </w:rPr>
          <w:t>2</w:t>
        </w:r>
        <w:r>
          <w:rPr>
            <w:lang w:val="sv-FI" w:bidi="sv-FI"/>
          </w:rPr>
          <w:fldChar w:fldCharType="end"/>
        </w:r>
      </w:p>
    </w:sdtContent>
  </w:sdt>
  <w:p w14:paraId="56C20343" w14:textId="426BC794" w:rsidR="005E1F66" w:rsidRDefault="005E1F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6B480351"/>
    <w:multiLevelType w:val="hybridMultilevel"/>
    <w:tmpl w:val="722436A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E8"/>
    <w:rsid w:val="0001641B"/>
    <w:rsid w:val="000510D8"/>
    <w:rsid w:val="00080E41"/>
    <w:rsid w:val="000A15A0"/>
    <w:rsid w:val="000C5AB3"/>
    <w:rsid w:val="000F363A"/>
    <w:rsid w:val="001147A9"/>
    <w:rsid w:val="0013189E"/>
    <w:rsid w:val="00183255"/>
    <w:rsid w:val="001974DB"/>
    <w:rsid w:val="001D399D"/>
    <w:rsid w:val="001F7384"/>
    <w:rsid w:val="0021597B"/>
    <w:rsid w:val="00246873"/>
    <w:rsid w:val="00260E02"/>
    <w:rsid w:val="00267ACC"/>
    <w:rsid w:val="00283216"/>
    <w:rsid w:val="00293037"/>
    <w:rsid w:val="002F1E3E"/>
    <w:rsid w:val="00372760"/>
    <w:rsid w:val="003916DA"/>
    <w:rsid w:val="003F4342"/>
    <w:rsid w:val="0043570D"/>
    <w:rsid w:val="004A1375"/>
    <w:rsid w:val="00502038"/>
    <w:rsid w:val="00565C86"/>
    <w:rsid w:val="00567317"/>
    <w:rsid w:val="005A5739"/>
    <w:rsid w:val="005E1F66"/>
    <w:rsid w:val="005F02E4"/>
    <w:rsid w:val="00641AB9"/>
    <w:rsid w:val="00673AD9"/>
    <w:rsid w:val="00677174"/>
    <w:rsid w:val="00687055"/>
    <w:rsid w:val="006B3899"/>
    <w:rsid w:val="006C7C1C"/>
    <w:rsid w:val="006E7CF6"/>
    <w:rsid w:val="00704321"/>
    <w:rsid w:val="00712FB5"/>
    <w:rsid w:val="00770C88"/>
    <w:rsid w:val="0078662E"/>
    <w:rsid w:val="007F2CC9"/>
    <w:rsid w:val="008153D2"/>
    <w:rsid w:val="00822EF9"/>
    <w:rsid w:val="0085126C"/>
    <w:rsid w:val="008622B8"/>
    <w:rsid w:val="00862F09"/>
    <w:rsid w:val="00870E41"/>
    <w:rsid w:val="00885F68"/>
    <w:rsid w:val="008A4721"/>
    <w:rsid w:val="008C1E1D"/>
    <w:rsid w:val="008E1232"/>
    <w:rsid w:val="008F45EA"/>
    <w:rsid w:val="0090375C"/>
    <w:rsid w:val="009442A8"/>
    <w:rsid w:val="009B09D9"/>
    <w:rsid w:val="009F5CD3"/>
    <w:rsid w:val="00A33989"/>
    <w:rsid w:val="00A65FD2"/>
    <w:rsid w:val="00A8175D"/>
    <w:rsid w:val="00A8408C"/>
    <w:rsid w:val="00A973BA"/>
    <w:rsid w:val="00AB5841"/>
    <w:rsid w:val="00AC1A38"/>
    <w:rsid w:val="00B03FCB"/>
    <w:rsid w:val="00B06142"/>
    <w:rsid w:val="00B1716C"/>
    <w:rsid w:val="00B3300B"/>
    <w:rsid w:val="00B4236D"/>
    <w:rsid w:val="00B9427C"/>
    <w:rsid w:val="00BA4E64"/>
    <w:rsid w:val="00BA62A7"/>
    <w:rsid w:val="00BA7F03"/>
    <w:rsid w:val="00BB64D7"/>
    <w:rsid w:val="00BE045C"/>
    <w:rsid w:val="00BE105E"/>
    <w:rsid w:val="00BF5302"/>
    <w:rsid w:val="00C31E8F"/>
    <w:rsid w:val="00C4248D"/>
    <w:rsid w:val="00C479A0"/>
    <w:rsid w:val="00C54CD1"/>
    <w:rsid w:val="00CA302C"/>
    <w:rsid w:val="00CC6169"/>
    <w:rsid w:val="00CD00E8"/>
    <w:rsid w:val="00D06556"/>
    <w:rsid w:val="00D174BA"/>
    <w:rsid w:val="00D20E19"/>
    <w:rsid w:val="00D33A9E"/>
    <w:rsid w:val="00D56960"/>
    <w:rsid w:val="00D84478"/>
    <w:rsid w:val="00DF085D"/>
    <w:rsid w:val="00E00852"/>
    <w:rsid w:val="00E10E9C"/>
    <w:rsid w:val="00E360A7"/>
    <w:rsid w:val="00E52BF4"/>
    <w:rsid w:val="00E630C6"/>
    <w:rsid w:val="00E846B7"/>
    <w:rsid w:val="00E86BDF"/>
    <w:rsid w:val="00E900D8"/>
    <w:rsid w:val="00EA0D30"/>
    <w:rsid w:val="00EF0B03"/>
    <w:rsid w:val="00F24D26"/>
    <w:rsid w:val="00F26562"/>
    <w:rsid w:val="00F464E3"/>
    <w:rsid w:val="00F736BE"/>
    <w:rsid w:val="00F92D54"/>
    <w:rsid w:val="00FD11F8"/>
    <w:rsid w:val="00FF0D3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7727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paragraph" w:styleId="Luettelokappale">
    <w:name w:val="List Paragraph"/>
    <w:basedOn w:val="Normaali"/>
    <w:uiPriority w:val="34"/>
    <w:qFormat/>
    <w:rsid w:val="00641AB9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5F02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846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6B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6B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6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2020-09-08T11:26:00Z</dcterms:created>
  <dcterms:modified xsi:type="dcterms:W3CDTF">2020-11-02T11:59:00Z</dcterms:modified>
</cp:coreProperties>
</file>