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EE97" w14:textId="77777777" w:rsidR="0013189E" w:rsidRDefault="0013189E"/>
    <w:p w14:paraId="227BE1A3" w14:textId="77777777" w:rsidR="008C4FEB" w:rsidRDefault="008C4FEB"/>
    <w:p w14:paraId="058BE856" w14:textId="77777777" w:rsidR="0013189E" w:rsidRDefault="0013189E"/>
    <w:tbl>
      <w:tblPr>
        <w:tblStyle w:val="TaulukkoRuudukko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1648"/>
        <w:gridCol w:w="3563"/>
        <w:gridCol w:w="2552"/>
        <w:gridCol w:w="1976"/>
        <w:gridCol w:w="8"/>
      </w:tblGrid>
      <w:tr w:rsidR="005E1F66" w14:paraId="7EB30A52" w14:textId="77777777" w:rsidTr="005E1F66">
        <w:trPr>
          <w:trHeight w:hRule="exact" w:val="255"/>
        </w:trPr>
        <w:tc>
          <w:tcPr>
            <w:tcW w:w="5245" w:type="dxa"/>
            <w:gridSpan w:val="3"/>
            <w:vMerge w:val="restart"/>
          </w:tcPr>
          <w:p w14:paraId="635CCE9B" w14:textId="77777777" w:rsidR="005E1F66" w:rsidRDefault="005E1F66" w:rsidP="00EB6503">
            <w:pPr>
              <w:pStyle w:val="Yltunniste"/>
            </w:pPr>
          </w:p>
          <w:p w14:paraId="7A6F0651" w14:textId="77777777" w:rsidR="00133F76" w:rsidRDefault="00133F76" w:rsidP="00EB6503">
            <w:pPr>
              <w:pStyle w:val="Yltunniste"/>
            </w:pPr>
          </w:p>
          <w:p w14:paraId="105254DA" w14:textId="0F3B882C" w:rsidR="00133F76" w:rsidRDefault="00133F76" w:rsidP="00EB6503">
            <w:pPr>
              <w:pStyle w:val="Yltunniste"/>
            </w:pPr>
            <w:r>
              <w:t>Uudenmaan T</w:t>
            </w:r>
            <w:r w:rsidR="00660F05">
              <w:t>E</w:t>
            </w:r>
            <w:r>
              <w:t>-toimisto</w:t>
            </w:r>
          </w:p>
        </w:tc>
        <w:tc>
          <w:tcPr>
            <w:tcW w:w="4536" w:type="dxa"/>
            <w:gridSpan w:val="3"/>
          </w:tcPr>
          <w:p w14:paraId="418DF9C0" w14:textId="77777777" w:rsidR="00133F76" w:rsidRDefault="00133F76" w:rsidP="00771662"/>
        </w:tc>
      </w:tr>
      <w:tr w:rsidR="005E1F66" w14:paraId="00638EA5" w14:textId="77777777" w:rsidTr="005E1F66">
        <w:trPr>
          <w:trHeight w:hRule="exact" w:val="255"/>
        </w:trPr>
        <w:tc>
          <w:tcPr>
            <w:tcW w:w="5245" w:type="dxa"/>
            <w:gridSpan w:val="3"/>
            <w:vMerge/>
          </w:tcPr>
          <w:p w14:paraId="359FE83F" w14:textId="77777777"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3"/>
          </w:tcPr>
          <w:p w14:paraId="529D877C" w14:textId="04E4C517" w:rsidR="005E1F66" w:rsidRDefault="001D2114" w:rsidP="00D36E32">
            <w:r>
              <w:t>20</w:t>
            </w:r>
            <w:r w:rsidR="00D36E32">
              <w:t>2</w:t>
            </w:r>
            <w:r w:rsidR="00660F05">
              <w:t>3</w:t>
            </w:r>
          </w:p>
        </w:tc>
      </w:tr>
      <w:tr w:rsidR="005E1F66" w14:paraId="3B03CB93" w14:textId="77777777" w:rsidTr="005E1F66">
        <w:trPr>
          <w:trHeight w:hRule="exact" w:val="255"/>
        </w:trPr>
        <w:tc>
          <w:tcPr>
            <w:tcW w:w="5245" w:type="dxa"/>
            <w:gridSpan w:val="3"/>
            <w:vMerge/>
          </w:tcPr>
          <w:p w14:paraId="06640751" w14:textId="77777777" w:rsidR="005E1F66" w:rsidRDefault="005E1F66" w:rsidP="00EB6503">
            <w:pPr>
              <w:pStyle w:val="Yltunniste"/>
            </w:pPr>
          </w:p>
        </w:tc>
        <w:tc>
          <w:tcPr>
            <w:tcW w:w="4536" w:type="dxa"/>
            <w:gridSpan w:val="3"/>
          </w:tcPr>
          <w:p w14:paraId="46796AD2" w14:textId="77777777" w:rsidR="005E1F66" w:rsidRDefault="005E1F66" w:rsidP="00EB6503">
            <w:pPr>
              <w:pStyle w:val="Yltunniste"/>
            </w:pPr>
          </w:p>
        </w:tc>
      </w:tr>
      <w:tr w:rsidR="005E1F66" w14:paraId="76E6F9E6" w14:textId="77777777" w:rsidTr="005E1F66">
        <w:trPr>
          <w:cantSplit/>
          <w:trHeight w:hRule="exact" w:val="709"/>
        </w:trPr>
        <w:tc>
          <w:tcPr>
            <w:tcW w:w="1682" w:type="dxa"/>
            <w:gridSpan w:val="2"/>
          </w:tcPr>
          <w:p w14:paraId="1BA58C76" w14:textId="77777777" w:rsidR="005E1F66" w:rsidRDefault="005E1F66" w:rsidP="00EB6503">
            <w:pPr>
              <w:pStyle w:val="Yltunniste"/>
            </w:pPr>
          </w:p>
        </w:tc>
        <w:tc>
          <w:tcPr>
            <w:tcW w:w="3563" w:type="dxa"/>
          </w:tcPr>
          <w:p w14:paraId="390A5E57" w14:textId="77777777" w:rsidR="005E1F66" w:rsidRPr="00F464E3" w:rsidRDefault="005E1F66" w:rsidP="00EB6503">
            <w:pPr>
              <w:pStyle w:val="Yltunniste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14:paraId="5DD1F06B" w14:textId="77777777" w:rsidR="005E1F66" w:rsidRDefault="005E1F66" w:rsidP="001974DB"/>
        </w:tc>
        <w:tc>
          <w:tcPr>
            <w:tcW w:w="1984" w:type="dxa"/>
            <w:gridSpan w:val="2"/>
          </w:tcPr>
          <w:p w14:paraId="5A011748" w14:textId="77777777" w:rsidR="005E1F66" w:rsidRDefault="005E1F66" w:rsidP="00EB6503">
            <w:pPr>
              <w:pStyle w:val="Yltunniste"/>
            </w:pPr>
          </w:p>
        </w:tc>
      </w:tr>
      <w:tr w:rsidR="00A8408C" w:rsidRPr="00922FCD" w14:paraId="50C507AC" w14:textId="77777777" w:rsidTr="007907E0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8" w:type="dxa"/>
          <w:trHeight w:val="1515"/>
        </w:trPr>
        <w:tc>
          <w:tcPr>
            <w:tcW w:w="9739" w:type="dxa"/>
            <w:gridSpan w:val="4"/>
          </w:tcPr>
          <w:p w14:paraId="160DD71B" w14:textId="29AAE746" w:rsidR="00133F76" w:rsidRPr="000223FB" w:rsidRDefault="00337811" w:rsidP="00372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Jatkosuunnitelma </w:t>
            </w:r>
            <w:r w:rsidR="00AD47CC" w:rsidRPr="000223FB">
              <w:rPr>
                <w:b/>
                <w:sz w:val="20"/>
                <w:szCs w:val="20"/>
              </w:rPr>
              <w:t>TE-toimistolle</w:t>
            </w:r>
            <w:r w:rsidR="00133F76" w:rsidRPr="000223FB">
              <w:rPr>
                <w:b/>
                <w:sz w:val="20"/>
                <w:szCs w:val="20"/>
              </w:rPr>
              <w:t xml:space="preserve"> </w:t>
            </w:r>
            <w:r w:rsidR="000223FB" w:rsidRPr="000223FB">
              <w:rPr>
                <w:b/>
                <w:sz w:val="20"/>
                <w:szCs w:val="20"/>
              </w:rPr>
              <w:t xml:space="preserve">ja kuntakokeilulle </w:t>
            </w:r>
            <w:r w:rsidR="00C7475E" w:rsidRPr="000223FB">
              <w:rPr>
                <w:b/>
                <w:sz w:val="20"/>
                <w:szCs w:val="20"/>
              </w:rPr>
              <w:t>(</w:t>
            </w:r>
            <w:r w:rsidR="000223FB">
              <w:rPr>
                <w:b/>
                <w:sz w:val="20"/>
                <w:szCs w:val="20"/>
              </w:rPr>
              <w:t>h</w:t>
            </w:r>
            <w:r w:rsidR="00C7475E" w:rsidRPr="000223FB">
              <w:rPr>
                <w:b/>
                <w:sz w:val="20"/>
                <w:szCs w:val="20"/>
              </w:rPr>
              <w:t xml:space="preserve">anketoimija täyttää), </w:t>
            </w:r>
            <w:r w:rsidR="00AD47CC" w:rsidRPr="000223FB">
              <w:rPr>
                <w:b/>
                <w:sz w:val="20"/>
                <w:szCs w:val="20"/>
              </w:rPr>
              <w:t xml:space="preserve">kun asiakas palaa </w:t>
            </w:r>
            <w:r w:rsidR="00C7475E" w:rsidRPr="000223FB">
              <w:rPr>
                <w:b/>
                <w:sz w:val="20"/>
                <w:szCs w:val="20"/>
              </w:rPr>
              <w:t xml:space="preserve">TYPO-hankkeesta </w:t>
            </w:r>
            <w:r w:rsidR="00AD47CC" w:rsidRPr="000223FB">
              <w:rPr>
                <w:b/>
                <w:sz w:val="20"/>
                <w:szCs w:val="20"/>
              </w:rPr>
              <w:t xml:space="preserve">TE-toimistoon </w:t>
            </w:r>
            <w:r w:rsidR="000223FB">
              <w:rPr>
                <w:b/>
                <w:sz w:val="20"/>
                <w:szCs w:val="20"/>
              </w:rPr>
              <w:t xml:space="preserve">tai kuntakokeiluun </w:t>
            </w:r>
            <w:r w:rsidR="00AD47CC" w:rsidRPr="000223FB">
              <w:rPr>
                <w:b/>
                <w:sz w:val="20"/>
                <w:szCs w:val="20"/>
              </w:rPr>
              <w:t xml:space="preserve">työttömäksi työnhakijaksi. </w:t>
            </w:r>
          </w:p>
          <w:p w14:paraId="04B6B493" w14:textId="77777777" w:rsidR="003A7882" w:rsidRDefault="003A7882" w:rsidP="00372760">
            <w:pPr>
              <w:rPr>
                <w:b/>
              </w:rPr>
            </w:pPr>
          </w:p>
          <w:p w14:paraId="01CAC363" w14:textId="79078655" w:rsidR="00177CFA" w:rsidRPr="009B5759" w:rsidRDefault="00177CFA" w:rsidP="00177CFA">
            <w:r w:rsidRPr="009B5759">
              <w:t>Työnhakija</w:t>
            </w:r>
            <w:r w:rsidR="00B06289">
              <w:t>n</w:t>
            </w:r>
            <w:r w:rsidRPr="009B5759">
              <w:t xml:space="preserve"> </w:t>
            </w:r>
            <w:r w:rsidR="000715D0">
              <w:t xml:space="preserve">etunimi:                  </w:t>
            </w:r>
            <w:r w:rsidR="000D4E6A">
              <w:t xml:space="preserve">               </w:t>
            </w:r>
            <w:r w:rsidR="00C7475E">
              <w:t>S</w:t>
            </w:r>
            <w:r w:rsidR="000715D0">
              <w:t xml:space="preserve">ukunimi:                         </w:t>
            </w:r>
            <w:r w:rsidR="000D4E6A">
              <w:t xml:space="preserve">                </w:t>
            </w:r>
            <w:r w:rsidR="00547946">
              <w:t>S</w:t>
            </w:r>
            <w:r w:rsidRPr="009B5759">
              <w:t>yntymäaika</w:t>
            </w:r>
            <w:r>
              <w:t>:</w:t>
            </w:r>
          </w:p>
          <w:p w14:paraId="5AB66070" w14:textId="77777777" w:rsidR="00177CFA" w:rsidRDefault="00177CFA" w:rsidP="00372760">
            <w:pPr>
              <w:rPr>
                <w:b/>
              </w:rPr>
            </w:pPr>
          </w:p>
          <w:p w14:paraId="63AADE1A" w14:textId="5B3D292A" w:rsidR="00133F76" w:rsidRPr="009B5759" w:rsidRDefault="00133F76" w:rsidP="00372760">
            <w:r w:rsidRPr="009B5759">
              <w:t>Hanketoimija</w:t>
            </w:r>
            <w:r w:rsidR="00F25A0A" w:rsidRPr="009B5759">
              <w:t>n</w:t>
            </w:r>
            <w:r w:rsidRPr="009B5759">
              <w:t xml:space="preserve"> nimi</w:t>
            </w:r>
            <w:r w:rsidR="0082692A">
              <w:t>:</w:t>
            </w:r>
            <w:r w:rsidR="00C7475E">
              <w:t xml:space="preserve"> </w:t>
            </w:r>
            <w:r w:rsidR="00F61D3F">
              <w:t xml:space="preserve">                                  </w:t>
            </w:r>
            <w:r w:rsidRPr="009B5759">
              <w:t>Hankkeen nimi</w:t>
            </w:r>
            <w:r w:rsidR="0082692A">
              <w:t>:</w:t>
            </w:r>
          </w:p>
          <w:p w14:paraId="2D177E63" w14:textId="77777777" w:rsidR="00133F76" w:rsidRPr="009B5759" w:rsidRDefault="00133F76" w:rsidP="00372760"/>
          <w:p w14:paraId="36CB31F4" w14:textId="64311201" w:rsidR="00133F76" w:rsidRPr="009B5759" w:rsidRDefault="00F25A0A" w:rsidP="00372760">
            <w:r w:rsidRPr="009B5759">
              <w:t>Työnhakija</w:t>
            </w:r>
            <w:r w:rsidR="00C7475E">
              <w:t xml:space="preserve"> aloitti </w:t>
            </w:r>
            <w:r w:rsidRPr="009B5759">
              <w:t>h</w:t>
            </w:r>
            <w:r w:rsidR="00133F76" w:rsidRPr="009B5759">
              <w:t>ankkeessa</w:t>
            </w:r>
            <w:r w:rsidR="00C7475E">
              <w:t xml:space="preserve">:     </w:t>
            </w:r>
            <w:r w:rsidR="000D4E6A">
              <w:t xml:space="preserve">              </w:t>
            </w:r>
            <w:r w:rsidRPr="009B5759">
              <w:t>Työnhakija</w:t>
            </w:r>
            <w:r w:rsidR="00C7475E">
              <w:t xml:space="preserve"> lopetti </w:t>
            </w:r>
            <w:r w:rsidRPr="009B5759">
              <w:t>h</w:t>
            </w:r>
            <w:r w:rsidR="00133F76" w:rsidRPr="009B5759">
              <w:t>ankkeessa</w:t>
            </w:r>
            <w:r w:rsidR="0082692A">
              <w:t>:</w:t>
            </w:r>
            <w:r w:rsidR="00133F76" w:rsidRPr="009B5759">
              <w:t xml:space="preserve"> </w:t>
            </w:r>
          </w:p>
          <w:p w14:paraId="2C4832E9" w14:textId="77777777" w:rsidR="00133F76" w:rsidRDefault="00133F76" w:rsidP="00372760"/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9508"/>
            </w:tblGrid>
            <w:tr w:rsidR="00A13844" w14:paraId="15349475" w14:textId="77777777" w:rsidTr="00A13844">
              <w:tc>
                <w:tcPr>
                  <w:tcW w:w="9508" w:type="dxa"/>
                </w:tcPr>
                <w:p w14:paraId="68D5E33E" w14:textId="45DB489B" w:rsidR="00E03896" w:rsidRDefault="00EB6968" w:rsidP="00A13844">
                  <w:pPr>
                    <w:rPr>
                      <w:b/>
                      <w:bCs/>
                    </w:rPr>
                  </w:pPr>
                  <w:r w:rsidRPr="00C7475E">
                    <w:rPr>
                      <w:b/>
                      <w:bCs/>
                    </w:rPr>
                    <w:t xml:space="preserve">Mitkä </w:t>
                  </w:r>
                  <w:r w:rsidR="00215708" w:rsidRPr="00C7475E">
                    <w:rPr>
                      <w:b/>
                      <w:bCs/>
                    </w:rPr>
                    <w:t xml:space="preserve">olivat asiakkaan </w:t>
                  </w:r>
                  <w:r w:rsidRPr="00C7475E">
                    <w:rPr>
                      <w:b/>
                      <w:bCs/>
                    </w:rPr>
                    <w:t>tavoitteet</w:t>
                  </w:r>
                  <w:r w:rsidR="00215708" w:rsidRPr="00C7475E">
                    <w:rPr>
                      <w:b/>
                      <w:bCs/>
                    </w:rPr>
                    <w:t xml:space="preserve"> hankkeen alussa</w:t>
                  </w:r>
                  <w:r w:rsidRPr="00C7475E">
                    <w:rPr>
                      <w:b/>
                      <w:bCs/>
                    </w:rPr>
                    <w:t>?</w:t>
                  </w:r>
                  <w:r w:rsidR="00D36E32" w:rsidRPr="00C7475E">
                    <w:rPr>
                      <w:b/>
                      <w:bCs/>
                    </w:rPr>
                    <w:t xml:space="preserve"> </w:t>
                  </w:r>
                  <w:r w:rsidR="00E03896" w:rsidRPr="00C7475E">
                    <w:rPr>
                      <w:b/>
                      <w:bCs/>
                    </w:rPr>
                    <w:t>Arvio</w:t>
                  </w:r>
                  <w:r w:rsidR="00D36E32" w:rsidRPr="00C7475E">
                    <w:rPr>
                      <w:b/>
                      <w:bCs/>
                    </w:rPr>
                    <w:t>idaan</w:t>
                  </w:r>
                  <w:r w:rsidR="00730F36">
                    <w:rPr>
                      <w:b/>
                      <w:bCs/>
                    </w:rPr>
                    <w:t xml:space="preserve">, </w:t>
                  </w:r>
                  <w:r w:rsidR="00E03896" w:rsidRPr="00C7475E">
                    <w:rPr>
                      <w:b/>
                      <w:bCs/>
                    </w:rPr>
                    <w:t>miten hanketoiminta</w:t>
                  </w:r>
                  <w:r w:rsidR="00D36E32" w:rsidRPr="00C7475E">
                    <w:rPr>
                      <w:b/>
                      <w:bCs/>
                    </w:rPr>
                    <w:t xml:space="preserve"> vaikutti</w:t>
                  </w:r>
                  <w:r w:rsidR="00E03896" w:rsidRPr="00C7475E">
                    <w:rPr>
                      <w:b/>
                      <w:bCs/>
                    </w:rPr>
                    <w:t xml:space="preserve"> työnhakijan t</w:t>
                  </w:r>
                  <w:r w:rsidR="00D36E32" w:rsidRPr="00C7475E">
                    <w:rPr>
                      <w:b/>
                      <w:bCs/>
                    </w:rPr>
                    <w:t>yöllistymisen edistymiseen tai työnhakuvalmiuksiin</w:t>
                  </w:r>
                  <w:r w:rsidR="00E03896" w:rsidRPr="00C7475E">
                    <w:rPr>
                      <w:b/>
                      <w:bCs/>
                    </w:rPr>
                    <w:t>.</w:t>
                  </w:r>
                </w:p>
                <w:p w14:paraId="087D466B" w14:textId="77777777" w:rsidR="00593275" w:rsidRDefault="00593275" w:rsidP="00A13844">
                  <w:pPr>
                    <w:rPr>
                      <w:b/>
                      <w:bCs/>
                    </w:rPr>
                  </w:pPr>
                </w:p>
                <w:p w14:paraId="707BB01D" w14:textId="77777777" w:rsidR="00321CC6" w:rsidRDefault="00321CC6" w:rsidP="00A13844"/>
                <w:p w14:paraId="54204CA2" w14:textId="77777777" w:rsidR="00321CC6" w:rsidRDefault="00321CC6" w:rsidP="00A13844"/>
                <w:p w14:paraId="7628C5AE" w14:textId="77777777" w:rsidR="00A13844" w:rsidRDefault="00A13844" w:rsidP="00372760"/>
              </w:tc>
            </w:tr>
            <w:tr w:rsidR="00A13844" w14:paraId="071CFFCB" w14:textId="77777777" w:rsidTr="00A13844">
              <w:tc>
                <w:tcPr>
                  <w:tcW w:w="9508" w:type="dxa"/>
                </w:tcPr>
                <w:p w14:paraId="1D3003E1" w14:textId="343B14D3" w:rsidR="00A13844" w:rsidRDefault="00A13844" w:rsidP="00A13844">
                  <w:pPr>
                    <w:rPr>
                      <w:b/>
                      <w:bCs/>
                    </w:rPr>
                  </w:pPr>
                  <w:r w:rsidRPr="00000EC8">
                    <w:rPr>
                      <w:b/>
                      <w:bCs/>
                    </w:rPr>
                    <w:t>Mitkä asiat vaikuttivat siihen, etteivät hankkee</w:t>
                  </w:r>
                  <w:r w:rsidR="00EB6968" w:rsidRPr="00000EC8">
                    <w:rPr>
                      <w:b/>
                      <w:bCs/>
                    </w:rPr>
                    <w:t>n</w:t>
                  </w:r>
                  <w:r w:rsidRPr="00000EC8">
                    <w:rPr>
                      <w:b/>
                      <w:bCs/>
                    </w:rPr>
                    <w:t xml:space="preserve"> tavoitteet toteutuneet asiakkaan </w:t>
                  </w:r>
                  <w:r w:rsidR="00E03896" w:rsidRPr="00000EC8">
                    <w:rPr>
                      <w:b/>
                      <w:bCs/>
                    </w:rPr>
                    <w:t>kohdalla</w:t>
                  </w:r>
                  <w:r w:rsidRPr="00000EC8">
                    <w:rPr>
                      <w:b/>
                      <w:bCs/>
                    </w:rPr>
                    <w:t>:</w:t>
                  </w:r>
                </w:p>
                <w:p w14:paraId="599AA364" w14:textId="77777777" w:rsidR="00000EC8" w:rsidRPr="00000EC8" w:rsidRDefault="00000EC8" w:rsidP="00A13844"/>
                <w:p w14:paraId="56118B21" w14:textId="77777777" w:rsidR="00B06289" w:rsidRDefault="00B06289" w:rsidP="00A13844"/>
                <w:p w14:paraId="7A135A42" w14:textId="77777777" w:rsidR="00B06289" w:rsidRDefault="00B06289" w:rsidP="00A13844"/>
                <w:p w14:paraId="220E06CE" w14:textId="77777777" w:rsidR="00321CC6" w:rsidRDefault="00321CC6" w:rsidP="00A13844"/>
                <w:p w14:paraId="0F27DB84" w14:textId="77777777" w:rsidR="00A13844" w:rsidRDefault="00A13844" w:rsidP="00321CC6"/>
              </w:tc>
            </w:tr>
            <w:tr w:rsidR="00A13844" w14:paraId="1F37EF39" w14:textId="77777777" w:rsidTr="00A13844">
              <w:tc>
                <w:tcPr>
                  <w:tcW w:w="9508" w:type="dxa"/>
                </w:tcPr>
                <w:p w14:paraId="48F51811" w14:textId="447B9498" w:rsidR="00104180" w:rsidRDefault="00B71C65" w:rsidP="00A1384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Mikä on arvio </w:t>
                  </w:r>
                  <w:r w:rsidR="00104180" w:rsidRPr="00104180">
                    <w:rPr>
                      <w:b/>
                      <w:bCs/>
                    </w:rPr>
                    <w:t>asiakkaan oppimisvalmiuksista ja motivaatiosta. Mitkä ovat asiakkaan osaamisen vahvuudet ja erityisosaaminen. Mitkä osa-alueet kaipaavat vielä kehittämistä?</w:t>
                  </w:r>
                </w:p>
                <w:p w14:paraId="1F5836C5" w14:textId="5B2581E5" w:rsidR="00B06289" w:rsidRPr="00104180" w:rsidRDefault="00104180" w:rsidP="00A13844">
                  <w:pPr>
                    <w:rPr>
                      <w:b/>
                      <w:bCs/>
                    </w:rPr>
                  </w:pPr>
                  <w:r w:rsidRPr="00104180">
                    <w:rPr>
                      <w:b/>
                      <w:bCs/>
                    </w:rPr>
                    <w:t xml:space="preserve"> </w:t>
                  </w:r>
                </w:p>
                <w:p w14:paraId="1639E309" w14:textId="77777777" w:rsidR="00B06289" w:rsidRDefault="00B06289" w:rsidP="00A13844"/>
                <w:p w14:paraId="45C77DFA" w14:textId="77777777" w:rsidR="00321CC6" w:rsidRDefault="00321CC6" w:rsidP="00A13844"/>
                <w:p w14:paraId="1138B205" w14:textId="77777777" w:rsidR="00B06289" w:rsidRDefault="00B06289" w:rsidP="00A13844"/>
                <w:p w14:paraId="47122742" w14:textId="77777777" w:rsidR="00321CC6" w:rsidRDefault="00321CC6" w:rsidP="00A13844"/>
                <w:p w14:paraId="1E78E6B8" w14:textId="77777777" w:rsidR="00A13844" w:rsidRDefault="00A13844" w:rsidP="00372760"/>
              </w:tc>
            </w:tr>
            <w:tr w:rsidR="00FB25E0" w14:paraId="107DD620" w14:textId="77777777" w:rsidTr="00A13844">
              <w:tc>
                <w:tcPr>
                  <w:tcW w:w="9508" w:type="dxa"/>
                </w:tcPr>
                <w:p w14:paraId="10389BC8" w14:textId="6CEF7199" w:rsidR="00FB25E0" w:rsidRDefault="00FB25E0" w:rsidP="00FB25E0">
                  <w:pPr>
                    <w:rPr>
                      <w:b/>
                      <w:bCs/>
                    </w:rPr>
                  </w:pPr>
                  <w:r w:rsidRPr="00FB25E0">
                    <w:rPr>
                      <w:b/>
                      <w:bCs/>
                    </w:rPr>
                    <w:t>Mitkä ovat asiakkaan jatkosuunnitelmat? Tarvitseeko asiakas lisäosaamista työllistymisen edistymiseksi? Jos, niin mitä? Millaiset ovat asiakkaan työnhakuvalmiudet?</w:t>
                  </w:r>
                </w:p>
                <w:p w14:paraId="38E5ED39" w14:textId="67CA7A3F" w:rsidR="00593275" w:rsidRDefault="00593275" w:rsidP="00FB25E0">
                  <w:pPr>
                    <w:rPr>
                      <w:b/>
                      <w:bCs/>
                    </w:rPr>
                  </w:pPr>
                </w:p>
                <w:p w14:paraId="5DC0BB38" w14:textId="77777777" w:rsidR="00593275" w:rsidRDefault="00593275" w:rsidP="00FB25E0">
                  <w:pPr>
                    <w:rPr>
                      <w:b/>
                      <w:bCs/>
                    </w:rPr>
                  </w:pPr>
                </w:p>
                <w:p w14:paraId="0ACC6B67" w14:textId="77777777" w:rsidR="00FB25E0" w:rsidRPr="00FB25E0" w:rsidRDefault="00FB25E0" w:rsidP="00FB25E0"/>
                <w:p w14:paraId="1418A4FA" w14:textId="77777777" w:rsidR="00FB25E0" w:rsidRDefault="00FB25E0" w:rsidP="00A13844"/>
              </w:tc>
            </w:tr>
          </w:tbl>
          <w:p w14:paraId="3FE11109" w14:textId="1EF4A298" w:rsidR="0082692A" w:rsidRDefault="0082692A" w:rsidP="00372760"/>
          <w:p w14:paraId="6D1B9054" w14:textId="05222C96" w:rsidR="00F25A0A" w:rsidRDefault="005972F2" w:rsidP="00372760">
            <w:r>
              <w:t xml:space="preserve">Palautteen antaja: </w:t>
            </w:r>
            <w:r w:rsidR="00F25A0A" w:rsidRPr="009B5759">
              <w:t xml:space="preserve">      </w:t>
            </w:r>
            <w:r w:rsidR="000D4E6A">
              <w:t xml:space="preserve">                                          Puhelinnumero</w:t>
            </w:r>
            <w:r w:rsidR="00F25A0A" w:rsidRPr="009B5759">
              <w:t>:</w:t>
            </w:r>
          </w:p>
          <w:p w14:paraId="65F2947F" w14:textId="2637BB7B" w:rsidR="000D4E6A" w:rsidRDefault="000D4E6A" w:rsidP="00372760"/>
          <w:p w14:paraId="43203460" w14:textId="458626C8" w:rsidR="000D4E6A" w:rsidRDefault="000D4E6A" w:rsidP="00372760"/>
          <w:p w14:paraId="7AB36F62" w14:textId="5B417C07" w:rsidR="00133F76" w:rsidRPr="001974DB" w:rsidRDefault="00F25A0A" w:rsidP="005972F2">
            <w:r w:rsidRPr="009B5759">
              <w:t xml:space="preserve">Lomake </w:t>
            </w:r>
            <w:r w:rsidR="00892710">
              <w:t xml:space="preserve">täytetään sähköisesti ja </w:t>
            </w:r>
            <w:r w:rsidRPr="009B5759">
              <w:t xml:space="preserve">lähetetään Uudenmaan TE-toimistoon osoitteella: </w:t>
            </w:r>
            <w:hyperlink r:id="rId7" w:history="1">
              <w:r w:rsidR="000D4E6A" w:rsidRPr="00A123A2">
                <w:rPr>
                  <w:rStyle w:val="Hyperlinkki"/>
                  <w:b/>
                </w:rPr>
                <w:t>eija.lappalainen@te-toimisto.fi</w:t>
              </w:r>
            </w:hyperlink>
            <w:r w:rsidR="000D4E6A">
              <w:rPr>
                <w:b/>
              </w:rPr>
              <w:t xml:space="preserve">. </w:t>
            </w:r>
            <w:r w:rsidR="005972F2" w:rsidRPr="005972F2">
              <w:rPr>
                <w:bCs/>
              </w:rPr>
              <w:t>Asiakkaan vastuuvirkailija saa palautteen</w:t>
            </w:r>
            <w:r w:rsidR="005972F2">
              <w:rPr>
                <w:bCs/>
              </w:rPr>
              <w:t xml:space="preserve"> </w:t>
            </w:r>
            <w:r w:rsidR="005972F2" w:rsidRPr="005972F2">
              <w:rPr>
                <w:bCs/>
              </w:rPr>
              <w:t>ja sitä hyödynnetään TE-toimistossa ja kuntakokeilussa asiakkaan palvelussa.</w:t>
            </w:r>
            <w:r w:rsidR="005972F2">
              <w:rPr>
                <w:b/>
              </w:rPr>
              <w:t xml:space="preserve"> </w:t>
            </w:r>
          </w:p>
        </w:tc>
      </w:tr>
      <w:tr w:rsidR="005E1F66" w:rsidRPr="00922FCD" w14:paraId="5128B982" w14:textId="77777777" w:rsidTr="005E1F66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34" w:type="dxa"/>
          <w:wAfter w:w="8" w:type="dxa"/>
          <w:cantSplit/>
          <w:trHeight w:hRule="exact" w:val="510"/>
        </w:trPr>
        <w:tc>
          <w:tcPr>
            <w:tcW w:w="9739" w:type="dxa"/>
            <w:gridSpan w:val="4"/>
          </w:tcPr>
          <w:p w14:paraId="31C4421A" w14:textId="77777777" w:rsidR="005E1F66" w:rsidRDefault="005E1F66" w:rsidP="001974DB"/>
        </w:tc>
      </w:tr>
    </w:tbl>
    <w:p w14:paraId="226196CE" w14:textId="77777777" w:rsidR="00B3300B" w:rsidRDefault="00FD11F8" w:rsidP="001C450B">
      <w:pPr>
        <w:pStyle w:val="Otsikko1"/>
      </w:pPr>
      <w:r>
        <w:t xml:space="preserve"> </w:t>
      </w:r>
    </w:p>
    <w:sectPr w:rsidR="00B3300B" w:rsidSect="005E1F66">
      <w:headerReference w:type="default" r:id="rId8"/>
      <w:headerReference w:type="first" r:id="rId9"/>
      <w:footerReference w:type="first" r:id="rId10"/>
      <w:pgSz w:w="11906" w:h="16838"/>
      <w:pgMar w:top="1049" w:right="567" w:bottom="720" w:left="1134" w:header="54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B0EB" w14:textId="77777777" w:rsidR="00BE045C" w:rsidRDefault="00BE045C" w:rsidP="000A15A0">
      <w:pPr>
        <w:spacing w:line="240" w:lineRule="auto"/>
      </w:pPr>
      <w:r>
        <w:separator/>
      </w:r>
    </w:p>
  </w:endnote>
  <w:endnote w:type="continuationSeparator" w:id="0">
    <w:p w14:paraId="4DBAFE9E" w14:textId="77777777" w:rsidR="00BE045C" w:rsidRDefault="00BE045C" w:rsidP="000A1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99AB" w14:textId="77777777" w:rsidR="004A1375" w:rsidRPr="00BF37E0" w:rsidRDefault="004A1375" w:rsidP="004A1375">
    <w:pPr>
      <w:pStyle w:val="Alatunniste"/>
    </w:pPr>
    <w:r>
      <w:tab/>
    </w:r>
    <w:r>
      <w:tab/>
    </w:r>
  </w:p>
  <w:p w14:paraId="71E31A92" w14:textId="77777777" w:rsidR="00267ACC" w:rsidRPr="00704321" w:rsidRDefault="00267ACC" w:rsidP="004A137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329DD" w14:textId="77777777" w:rsidR="00BE045C" w:rsidRDefault="00BE045C" w:rsidP="000A15A0">
      <w:pPr>
        <w:spacing w:line="240" w:lineRule="auto"/>
      </w:pPr>
      <w:r>
        <w:separator/>
      </w:r>
    </w:p>
  </w:footnote>
  <w:footnote w:type="continuationSeparator" w:id="0">
    <w:p w14:paraId="7EA27866" w14:textId="77777777" w:rsidR="00BE045C" w:rsidRDefault="00BE045C" w:rsidP="000A1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7729" w14:textId="77777777" w:rsidR="00267ACC" w:rsidRDefault="00267ACC">
    <w:pPr>
      <w:pStyle w:val="Yltunniste"/>
    </w:pPr>
  </w:p>
  <w:tbl>
    <w:tblPr>
      <w:tblStyle w:val="TaulukkoRuudukko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59"/>
      <w:gridCol w:w="1913"/>
      <w:gridCol w:w="814"/>
    </w:tblGrid>
    <w:tr w:rsidR="00267ACC" w14:paraId="76B37639" w14:textId="77777777" w:rsidTr="00EB6503">
      <w:trPr>
        <w:jc w:val="right"/>
      </w:trPr>
      <w:tc>
        <w:tcPr>
          <w:tcW w:w="4459" w:type="dxa"/>
        </w:tcPr>
        <w:p w14:paraId="7E4A6CC2" w14:textId="77777777" w:rsidR="00267ACC" w:rsidRDefault="00267ACC" w:rsidP="00EB6503">
          <w:pPr>
            <w:pStyle w:val="Yltunniste"/>
            <w:jc w:val="right"/>
          </w:pPr>
        </w:p>
      </w:tc>
      <w:tc>
        <w:tcPr>
          <w:tcW w:w="1913" w:type="dxa"/>
        </w:tcPr>
        <w:p w14:paraId="083B3AE7" w14:textId="77777777" w:rsidR="00267ACC" w:rsidRDefault="00A6301E" w:rsidP="00EB6503">
          <w:pPr>
            <w:pStyle w:val="Yltunniste"/>
            <w:jc w:val="right"/>
          </w:pPr>
          <w:r>
            <w:fldChar w:fldCharType="begin"/>
          </w:r>
          <w:r w:rsidR="00267ACC">
            <w:instrText>PAGE</w:instrText>
          </w:r>
          <w:r>
            <w:rPr>
              <w:lang w:val="en-GB"/>
            </w:rPr>
            <w:fldChar w:fldCharType="separate"/>
          </w:r>
          <w:r w:rsidR="002330E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7ACC" w:rsidRPr="00FE7E63">
            <w:t>(</w:t>
          </w:r>
          <w:r>
            <w:fldChar w:fldCharType="begin"/>
          </w:r>
          <w:r w:rsidR="00267ACC">
            <w:instrText>NUMPAGES</w:instrText>
          </w:r>
          <w:r>
            <w:rPr>
              <w:lang w:val="en-GB"/>
            </w:rPr>
            <w:fldChar w:fldCharType="separate"/>
          </w:r>
          <w:r w:rsidR="00B46578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267ACC" w:rsidRPr="00FE7E63">
            <w:t>)</w:t>
          </w:r>
        </w:p>
      </w:tc>
      <w:tc>
        <w:tcPr>
          <w:tcW w:w="814" w:type="dxa"/>
        </w:tcPr>
        <w:p w14:paraId="634F5D19" w14:textId="77777777" w:rsidR="00267ACC" w:rsidRDefault="00267ACC" w:rsidP="00EB6503">
          <w:pPr>
            <w:pStyle w:val="Yltunniste"/>
            <w:jc w:val="right"/>
          </w:pPr>
        </w:p>
      </w:tc>
    </w:tr>
  </w:tbl>
  <w:p w14:paraId="5DCB695B" w14:textId="77777777" w:rsidR="00267ACC" w:rsidRDefault="00267ACC">
    <w:pPr>
      <w:pStyle w:val="Yltunniste"/>
    </w:pPr>
  </w:p>
  <w:p w14:paraId="5F95C39D" w14:textId="77777777" w:rsidR="000A15A0" w:rsidRDefault="000A15A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9B41" w14:textId="77777777" w:rsidR="005E1F66" w:rsidRDefault="005E1F6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60288" behindDoc="1" locked="1" layoutInCell="0" allowOverlap="1" wp14:anchorId="4F4625B4" wp14:editId="51214F9E">
          <wp:simplePos x="0" y="0"/>
          <wp:positionH relativeFrom="page">
            <wp:posOffset>633730</wp:posOffset>
          </wp:positionH>
          <wp:positionV relativeFrom="page">
            <wp:posOffset>331470</wp:posOffset>
          </wp:positionV>
          <wp:extent cx="2520000" cy="777600"/>
          <wp:effectExtent l="0" t="0" r="0" b="381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-logo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7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C1708"/>
    <w:multiLevelType w:val="hybridMultilevel"/>
    <w:tmpl w:val="BFF4A4D2"/>
    <w:lvl w:ilvl="0" w:tplc="4732BCAC">
      <w:start w:val="1"/>
      <w:numFmt w:val="bullet"/>
      <w:pStyle w:val="Luettelo"/>
      <w:lvlText w:val="•"/>
      <w:lvlJc w:val="left"/>
      <w:pPr>
        <w:ind w:left="166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1550729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E8"/>
    <w:rsid w:val="00000EC8"/>
    <w:rsid w:val="00021AD1"/>
    <w:rsid w:val="000223FB"/>
    <w:rsid w:val="000510D8"/>
    <w:rsid w:val="000715D0"/>
    <w:rsid w:val="00080E41"/>
    <w:rsid w:val="000A15A0"/>
    <w:rsid w:val="000D4E6A"/>
    <w:rsid w:val="000F363A"/>
    <w:rsid w:val="00104180"/>
    <w:rsid w:val="0013189E"/>
    <w:rsid w:val="00133F76"/>
    <w:rsid w:val="00177CFA"/>
    <w:rsid w:val="001974DB"/>
    <w:rsid w:val="001B089F"/>
    <w:rsid w:val="001C450B"/>
    <w:rsid w:val="001C56D9"/>
    <w:rsid w:val="001D2114"/>
    <w:rsid w:val="00215708"/>
    <w:rsid w:val="002163CA"/>
    <w:rsid w:val="00224980"/>
    <w:rsid w:val="0022532D"/>
    <w:rsid w:val="002330ED"/>
    <w:rsid w:val="00267ACC"/>
    <w:rsid w:val="00283216"/>
    <w:rsid w:val="00293037"/>
    <w:rsid w:val="002F0826"/>
    <w:rsid w:val="00321CC6"/>
    <w:rsid w:val="00337811"/>
    <w:rsid w:val="0034486E"/>
    <w:rsid w:val="00367A95"/>
    <w:rsid w:val="00372760"/>
    <w:rsid w:val="00396882"/>
    <w:rsid w:val="003A7882"/>
    <w:rsid w:val="003F4342"/>
    <w:rsid w:val="00400228"/>
    <w:rsid w:val="004307DD"/>
    <w:rsid w:val="0043570D"/>
    <w:rsid w:val="004A1375"/>
    <w:rsid w:val="00502038"/>
    <w:rsid w:val="00547946"/>
    <w:rsid w:val="005662F4"/>
    <w:rsid w:val="00593275"/>
    <w:rsid w:val="005972F2"/>
    <w:rsid w:val="005E1F66"/>
    <w:rsid w:val="00660F05"/>
    <w:rsid w:val="00677174"/>
    <w:rsid w:val="00687055"/>
    <w:rsid w:val="006A304F"/>
    <w:rsid w:val="00704321"/>
    <w:rsid w:val="00712FB5"/>
    <w:rsid w:val="00730F36"/>
    <w:rsid w:val="00771662"/>
    <w:rsid w:val="0078662E"/>
    <w:rsid w:val="008053A4"/>
    <w:rsid w:val="00821328"/>
    <w:rsid w:val="0082692A"/>
    <w:rsid w:val="0084708D"/>
    <w:rsid w:val="008622B8"/>
    <w:rsid w:val="00862F09"/>
    <w:rsid w:val="00892710"/>
    <w:rsid w:val="008C4FEB"/>
    <w:rsid w:val="0090375C"/>
    <w:rsid w:val="009B0A10"/>
    <w:rsid w:val="009B5759"/>
    <w:rsid w:val="009F5CD3"/>
    <w:rsid w:val="00A13844"/>
    <w:rsid w:val="00A6301E"/>
    <w:rsid w:val="00A65FD2"/>
    <w:rsid w:val="00A8408C"/>
    <w:rsid w:val="00A973BA"/>
    <w:rsid w:val="00AC1A38"/>
    <w:rsid w:val="00AD47CC"/>
    <w:rsid w:val="00B06142"/>
    <w:rsid w:val="00B06289"/>
    <w:rsid w:val="00B3300B"/>
    <w:rsid w:val="00B46578"/>
    <w:rsid w:val="00B71C65"/>
    <w:rsid w:val="00BB64D7"/>
    <w:rsid w:val="00BD2B66"/>
    <w:rsid w:val="00BE045C"/>
    <w:rsid w:val="00BE105E"/>
    <w:rsid w:val="00C4248D"/>
    <w:rsid w:val="00C479A0"/>
    <w:rsid w:val="00C54CD1"/>
    <w:rsid w:val="00C7475E"/>
    <w:rsid w:val="00CA302C"/>
    <w:rsid w:val="00CC6169"/>
    <w:rsid w:val="00CD00E8"/>
    <w:rsid w:val="00D174BA"/>
    <w:rsid w:val="00D36313"/>
    <w:rsid w:val="00D36E32"/>
    <w:rsid w:val="00E006A1"/>
    <w:rsid w:val="00E00852"/>
    <w:rsid w:val="00E03896"/>
    <w:rsid w:val="00E10E9C"/>
    <w:rsid w:val="00E360A7"/>
    <w:rsid w:val="00E84878"/>
    <w:rsid w:val="00E86BDF"/>
    <w:rsid w:val="00EB6968"/>
    <w:rsid w:val="00EC092C"/>
    <w:rsid w:val="00EE118F"/>
    <w:rsid w:val="00F163EC"/>
    <w:rsid w:val="00F25A0A"/>
    <w:rsid w:val="00F26562"/>
    <w:rsid w:val="00F464E3"/>
    <w:rsid w:val="00F61D3F"/>
    <w:rsid w:val="00F736BE"/>
    <w:rsid w:val="00F92D54"/>
    <w:rsid w:val="00FB25E0"/>
    <w:rsid w:val="00FD11F8"/>
    <w:rsid w:val="00FD3748"/>
    <w:rsid w:val="00FE5AAD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21268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464E3"/>
    <w:pPr>
      <w:tabs>
        <w:tab w:val="left" w:pos="1304"/>
        <w:tab w:val="left" w:pos="2608"/>
        <w:tab w:val="left" w:pos="3912"/>
      </w:tabs>
      <w:spacing w:after="0" w:line="250" w:lineRule="atLeast"/>
    </w:pPr>
    <w:rPr>
      <w:sz w:val="18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A15A0"/>
    <w:pPr>
      <w:keepNext/>
      <w:keepLines/>
      <w:outlineLvl w:val="0"/>
    </w:pPr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A973BA"/>
    <w:pPr>
      <w:contextualSpacing/>
      <w:outlineLvl w:val="1"/>
    </w:pPr>
    <w:rPr>
      <w:bCs w:val="0"/>
      <w:caps w:val="0"/>
      <w:szCs w:val="26"/>
    </w:rPr>
  </w:style>
  <w:style w:type="paragraph" w:styleId="Otsikko3">
    <w:name w:val="heading 3"/>
    <w:basedOn w:val="Otsikko1"/>
    <w:next w:val="Leipteksti"/>
    <w:link w:val="Otsikko3Char"/>
    <w:uiPriority w:val="9"/>
    <w:semiHidden/>
    <w:unhideWhenUsed/>
    <w:qFormat/>
    <w:rsid w:val="00A973BA"/>
    <w:pPr>
      <w:outlineLvl w:val="2"/>
    </w:pPr>
    <w:rPr>
      <w:bCs w:val="0"/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15A0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15A0"/>
  </w:style>
  <w:style w:type="paragraph" w:styleId="Alatunniste">
    <w:name w:val="footer"/>
    <w:basedOn w:val="Normaali"/>
    <w:link w:val="AlatunnisteChar"/>
    <w:uiPriority w:val="99"/>
    <w:unhideWhenUsed/>
    <w:rsid w:val="00267ACC"/>
    <w:pPr>
      <w:tabs>
        <w:tab w:val="clear" w:pos="1304"/>
        <w:tab w:val="clear" w:pos="2608"/>
        <w:tab w:val="clear" w:pos="3912"/>
        <w:tab w:val="left" w:pos="1701"/>
        <w:tab w:val="left" w:pos="4820"/>
        <w:tab w:val="left" w:pos="8505"/>
      </w:tabs>
      <w:spacing w:line="180" w:lineRule="exact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67ACC"/>
    <w:rPr>
      <w:sz w:val="1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A1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15A0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99"/>
    <w:qFormat/>
    <w:rsid w:val="00A973BA"/>
    <w:pPr>
      <w:ind w:left="1304"/>
    </w:pPr>
  </w:style>
  <w:style w:type="character" w:customStyle="1" w:styleId="LeiptekstiChar">
    <w:name w:val="Leipäteksti Char"/>
    <w:basedOn w:val="Kappaleenoletusfontti"/>
    <w:link w:val="Leipteksti"/>
    <w:uiPriority w:val="99"/>
    <w:rsid w:val="00A973BA"/>
    <w:rPr>
      <w:sz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0A15A0"/>
    <w:rPr>
      <w:rFonts w:asciiTheme="majorHAnsi" w:eastAsiaTheme="majorEastAsia" w:hAnsiTheme="majorHAnsi" w:cstheme="majorHAnsi"/>
      <w:b/>
      <w:bCs/>
      <w:cap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973BA"/>
    <w:rPr>
      <w:rFonts w:asciiTheme="majorHAnsi" w:eastAsiaTheme="majorEastAsia" w:hAnsiTheme="majorHAnsi" w:cstheme="majorHAnsi"/>
      <w:b/>
      <w:sz w:val="20"/>
      <w:szCs w:val="26"/>
    </w:rPr>
  </w:style>
  <w:style w:type="table" w:styleId="TaulukkoRuudukko">
    <w:name w:val="Table Grid"/>
    <w:basedOn w:val="Normaalitaulukko"/>
    <w:uiPriority w:val="59"/>
    <w:rsid w:val="00E36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26562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A973BA"/>
    <w:rPr>
      <w:rFonts w:asciiTheme="majorHAnsi" w:eastAsiaTheme="majorEastAsia" w:hAnsiTheme="majorHAnsi" w:cstheme="majorHAnsi"/>
      <w:b/>
      <w:sz w:val="20"/>
      <w:szCs w:val="28"/>
    </w:rPr>
  </w:style>
  <w:style w:type="paragraph" w:styleId="Luettelo">
    <w:name w:val="List"/>
    <w:basedOn w:val="Leipteksti"/>
    <w:uiPriority w:val="99"/>
    <w:qFormat/>
    <w:rsid w:val="00B3300B"/>
    <w:pPr>
      <w:numPr>
        <w:numId w:val="1"/>
      </w:numPr>
      <w:ind w:left="1588" w:hanging="284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89271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9271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9271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9271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92710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0D4E6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4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ija.lappalainen@te-toimisto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6298\AppData\Local\Temp\Temp1_TE_aineisto_20140519150843.zip\TE__DA01_kirje1_FI_V_A4_RGB.dotx" TargetMode="External"/></Relationships>
</file>

<file path=word/theme/theme1.xml><?xml version="1.0" encoding="utf-8"?>
<a:theme xmlns:a="http://schemas.openxmlformats.org/drawingml/2006/main" name="TE_2013">
  <a:themeElements>
    <a:clrScheme name="TE">
      <a:dk1>
        <a:sysClr val="windowText" lastClr="000000"/>
      </a:dk1>
      <a:lt1>
        <a:sysClr val="window" lastClr="FFFFFF"/>
      </a:lt1>
      <a:dk2>
        <a:srgbClr val="003883"/>
      </a:dk2>
      <a:lt2>
        <a:srgbClr val="F0F2CC"/>
      </a:lt2>
      <a:accent1>
        <a:srgbClr val="B6BF00"/>
      </a:accent1>
      <a:accent2>
        <a:srgbClr val="D9640C"/>
      </a:accent2>
      <a:accent3>
        <a:srgbClr val="779346"/>
      </a:accent3>
      <a:accent4>
        <a:srgbClr val="003883"/>
      </a:accent4>
      <a:accent5>
        <a:srgbClr val="4460A5"/>
      </a:accent5>
      <a:accent6>
        <a:srgbClr val="7C7C7C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TE__DA01_kirje1_FI_V_A4_RGB.dotx</Template>
  <TotalTime>0</TotalTime>
  <Pages>1</Pages>
  <Words>161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2022-11-25T07:04:00Z</dcterms:created>
  <dcterms:modified xsi:type="dcterms:W3CDTF">2022-11-25T08:15:00Z</dcterms:modified>
</cp:coreProperties>
</file>