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6EE97" w14:textId="77777777" w:rsidR="0013189E" w:rsidRDefault="0013189E"/>
    <w:p w14:paraId="227BE1A3" w14:textId="77777777" w:rsidR="008C4FEB" w:rsidRDefault="008C4FEB"/>
    <w:p w14:paraId="058BE856" w14:textId="77777777" w:rsidR="0013189E" w:rsidRDefault="0013189E"/>
    <w:tbl>
      <w:tblPr>
        <w:tblStyle w:val="TaulukkoRuudukko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"/>
        <w:gridCol w:w="1648"/>
        <w:gridCol w:w="3563"/>
        <w:gridCol w:w="2552"/>
        <w:gridCol w:w="1976"/>
        <w:gridCol w:w="8"/>
      </w:tblGrid>
      <w:tr w:rsidR="005E1F66" w14:paraId="7EB30A52" w14:textId="77777777" w:rsidTr="005E1F66">
        <w:trPr>
          <w:trHeight w:hRule="exact" w:val="255"/>
        </w:trPr>
        <w:tc>
          <w:tcPr>
            <w:tcW w:w="5245" w:type="dxa"/>
            <w:gridSpan w:val="3"/>
            <w:vMerge w:val="restart"/>
          </w:tcPr>
          <w:p w14:paraId="635CCE9B" w14:textId="77777777" w:rsidR="005E1F66" w:rsidRDefault="005E1F66" w:rsidP="00EB6503">
            <w:pPr>
              <w:pStyle w:val="Yltunniste"/>
            </w:pPr>
          </w:p>
          <w:p w14:paraId="7A6F0651" w14:textId="77777777" w:rsidR="00133F76" w:rsidRDefault="00133F76" w:rsidP="00EB6503">
            <w:pPr>
              <w:pStyle w:val="Yltunniste"/>
            </w:pPr>
          </w:p>
          <w:p w14:paraId="105254DA" w14:textId="77777777" w:rsidR="00133F76" w:rsidRDefault="00133F76" w:rsidP="00EB6503">
            <w:pPr>
              <w:pStyle w:val="Yltunniste"/>
            </w:pPr>
            <w:r>
              <w:t>Uudenmaan Te-toimisto</w:t>
            </w:r>
          </w:p>
        </w:tc>
        <w:tc>
          <w:tcPr>
            <w:tcW w:w="4536" w:type="dxa"/>
            <w:gridSpan w:val="3"/>
          </w:tcPr>
          <w:p w14:paraId="418DF9C0" w14:textId="77777777" w:rsidR="00133F76" w:rsidRDefault="00133F76" w:rsidP="00771662"/>
        </w:tc>
      </w:tr>
      <w:tr w:rsidR="005E1F66" w14:paraId="00638EA5" w14:textId="77777777" w:rsidTr="005E1F66">
        <w:trPr>
          <w:trHeight w:hRule="exact" w:val="255"/>
        </w:trPr>
        <w:tc>
          <w:tcPr>
            <w:tcW w:w="5245" w:type="dxa"/>
            <w:gridSpan w:val="3"/>
            <w:vMerge/>
          </w:tcPr>
          <w:p w14:paraId="359FE83F" w14:textId="77777777" w:rsidR="005E1F66" w:rsidRDefault="005E1F66" w:rsidP="00EB6503">
            <w:pPr>
              <w:pStyle w:val="Yltunniste"/>
            </w:pPr>
          </w:p>
        </w:tc>
        <w:tc>
          <w:tcPr>
            <w:tcW w:w="4536" w:type="dxa"/>
            <w:gridSpan w:val="3"/>
          </w:tcPr>
          <w:p w14:paraId="529D877C" w14:textId="4E926FE0" w:rsidR="005E1F66" w:rsidRDefault="001D2114" w:rsidP="00D36E32">
            <w:r>
              <w:t>20</w:t>
            </w:r>
            <w:r w:rsidR="00D36E32">
              <w:t>2</w:t>
            </w:r>
            <w:r w:rsidR="00DC127D">
              <w:t>2</w:t>
            </w:r>
          </w:p>
        </w:tc>
      </w:tr>
      <w:tr w:rsidR="005E1F66" w14:paraId="3B03CB93" w14:textId="77777777" w:rsidTr="005E1F66">
        <w:trPr>
          <w:trHeight w:hRule="exact" w:val="255"/>
        </w:trPr>
        <w:tc>
          <w:tcPr>
            <w:tcW w:w="5245" w:type="dxa"/>
            <w:gridSpan w:val="3"/>
            <w:vMerge/>
          </w:tcPr>
          <w:p w14:paraId="06640751" w14:textId="77777777" w:rsidR="005E1F66" w:rsidRDefault="005E1F66" w:rsidP="00EB6503">
            <w:pPr>
              <w:pStyle w:val="Yltunniste"/>
            </w:pPr>
          </w:p>
        </w:tc>
        <w:tc>
          <w:tcPr>
            <w:tcW w:w="4536" w:type="dxa"/>
            <w:gridSpan w:val="3"/>
          </w:tcPr>
          <w:p w14:paraId="46796AD2" w14:textId="77777777" w:rsidR="005E1F66" w:rsidRDefault="005E1F66" w:rsidP="00EB6503">
            <w:pPr>
              <w:pStyle w:val="Yltunniste"/>
            </w:pPr>
          </w:p>
        </w:tc>
      </w:tr>
      <w:tr w:rsidR="005E1F66" w14:paraId="76E6F9E6" w14:textId="77777777" w:rsidTr="005E1F66">
        <w:trPr>
          <w:cantSplit/>
          <w:trHeight w:hRule="exact" w:val="709"/>
        </w:trPr>
        <w:tc>
          <w:tcPr>
            <w:tcW w:w="1682" w:type="dxa"/>
            <w:gridSpan w:val="2"/>
          </w:tcPr>
          <w:p w14:paraId="1BA58C76" w14:textId="77777777" w:rsidR="005E1F66" w:rsidRDefault="005E1F66" w:rsidP="00EB6503">
            <w:pPr>
              <w:pStyle w:val="Yltunniste"/>
            </w:pPr>
          </w:p>
        </w:tc>
        <w:tc>
          <w:tcPr>
            <w:tcW w:w="3563" w:type="dxa"/>
          </w:tcPr>
          <w:p w14:paraId="390A5E57" w14:textId="77777777" w:rsidR="005E1F66" w:rsidRPr="00F464E3" w:rsidRDefault="005E1F66" w:rsidP="00EB6503">
            <w:pPr>
              <w:pStyle w:val="Yltunniste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5DD1F06B" w14:textId="77777777" w:rsidR="005E1F66" w:rsidRDefault="005E1F66" w:rsidP="001974DB"/>
        </w:tc>
        <w:tc>
          <w:tcPr>
            <w:tcW w:w="1984" w:type="dxa"/>
            <w:gridSpan w:val="2"/>
          </w:tcPr>
          <w:p w14:paraId="5A011748" w14:textId="77777777" w:rsidR="005E1F66" w:rsidRDefault="005E1F66" w:rsidP="00EB6503">
            <w:pPr>
              <w:pStyle w:val="Yltunniste"/>
            </w:pPr>
          </w:p>
        </w:tc>
      </w:tr>
      <w:tr w:rsidR="00A8408C" w:rsidRPr="00922FCD" w14:paraId="50C507AC" w14:textId="77777777" w:rsidTr="007907E0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8" w:type="dxa"/>
          <w:trHeight w:val="1515"/>
        </w:trPr>
        <w:tc>
          <w:tcPr>
            <w:tcW w:w="9739" w:type="dxa"/>
            <w:gridSpan w:val="4"/>
          </w:tcPr>
          <w:p w14:paraId="160DD71B" w14:textId="77777777" w:rsidR="00133F76" w:rsidRPr="009B5759" w:rsidRDefault="00133F76" w:rsidP="00372760">
            <w:pPr>
              <w:rPr>
                <w:b/>
                <w:sz w:val="20"/>
                <w:szCs w:val="20"/>
              </w:rPr>
            </w:pPr>
            <w:r w:rsidRPr="009B5759">
              <w:rPr>
                <w:b/>
                <w:sz w:val="20"/>
                <w:szCs w:val="20"/>
              </w:rPr>
              <w:t xml:space="preserve">TIEDOTE TE-TOIMISTOLLE – </w:t>
            </w:r>
            <w:r w:rsidR="0034486E">
              <w:rPr>
                <w:b/>
                <w:sz w:val="20"/>
                <w:szCs w:val="20"/>
              </w:rPr>
              <w:t xml:space="preserve">JATKOSUUNNITELMA </w:t>
            </w:r>
            <w:r w:rsidRPr="009B5759">
              <w:rPr>
                <w:b/>
                <w:sz w:val="20"/>
                <w:szCs w:val="20"/>
              </w:rPr>
              <w:t>UUDENMAAN TE-TOIMISTON TYÖNHAKIJA-ASIA</w:t>
            </w:r>
            <w:r w:rsidR="00367A95">
              <w:rPr>
                <w:b/>
                <w:sz w:val="20"/>
                <w:szCs w:val="20"/>
              </w:rPr>
              <w:t>K</w:t>
            </w:r>
            <w:r w:rsidRPr="009B5759">
              <w:rPr>
                <w:b/>
                <w:sz w:val="20"/>
                <w:szCs w:val="20"/>
              </w:rPr>
              <w:t>K</w:t>
            </w:r>
            <w:r w:rsidR="0034486E">
              <w:rPr>
                <w:b/>
                <w:sz w:val="20"/>
                <w:szCs w:val="20"/>
              </w:rPr>
              <w:t>A</w:t>
            </w:r>
            <w:r w:rsidR="00367A95">
              <w:rPr>
                <w:b/>
                <w:sz w:val="20"/>
                <w:szCs w:val="20"/>
              </w:rPr>
              <w:t>A</w:t>
            </w:r>
            <w:r w:rsidR="0034486E">
              <w:rPr>
                <w:b/>
                <w:sz w:val="20"/>
                <w:szCs w:val="20"/>
              </w:rPr>
              <w:t>LLE, JOKA</w:t>
            </w:r>
            <w:r w:rsidR="00367A95">
              <w:rPr>
                <w:b/>
                <w:sz w:val="20"/>
                <w:szCs w:val="20"/>
              </w:rPr>
              <w:t xml:space="preserve"> PALAA </w:t>
            </w:r>
            <w:r w:rsidRPr="009B5759">
              <w:rPr>
                <w:b/>
                <w:sz w:val="20"/>
                <w:szCs w:val="20"/>
              </w:rPr>
              <w:t>TY</w:t>
            </w:r>
            <w:r w:rsidR="00367A95">
              <w:rPr>
                <w:b/>
                <w:sz w:val="20"/>
                <w:szCs w:val="20"/>
              </w:rPr>
              <w:t>PO-</w:t>
            </w:r>
            <w:r w:rsidRPr="009B5759">
              <w:rPr>
                <w:b/>
                <w:sz w:val="20"/>
                <w:szCs w:val="20"/>
              </w:rPr>
              <w:t>AVUSTUSHANKKEE</w:t>
            </w:r>
            <w:r w:rsidR="00367A95">
              <w:rPr>
                <w:b/>
                <w:sz w:val="20"/>
                <w:szCs w:val="20"/>
              </w:rPr>
              <w:t>SSA OLON JÄLKEEN TAKAISIN TE-TOIMISTON TYÖNHAKIJA-ASIAKKAAKSI</w:t>
            </w:r>
            <w:r w:rsidR="00B06289">
              <w:rPr>
                <w:b/>
                <w:sz w:val="20"/>
                <w:szCs w:val="20"/>
              </w:rPr>
              <w:t xml:space="preserve"> </w:t>
            </w:r>
          </w:p>
          <w:p w14:paraId="2C01E5AD" w14:textId="77777777" w:rsidR="00133F76" w:rsidRDefault="00133F76" w:rsidP="00372760">
            <w:pPr>
              <w:rPr>
                <w:b/>
              </w:rPr>
            </w:pPr>
          </w:p>
          <w:p w14:paraId="5FD4E088" w14:textId="77777777" w:rsidR="003A7882" w:rsidRDefault="00133F76" w:rsidP="00372760">
            <w:pPr>
              <w:rPr>
                <w:b/>
              </w:rPr>
            </w:pPr>
            <w:r>
              <w:rPr>
                <w:b/>
              </w:rPr>
              <w:t>(Hanketoimija täyttää</w:t>
            </w:r>
            <w:r w:rsidR="003A7882">
              <w:rPr>
                <w:b/>
              </w:rPr>
              <w:t xml:space="preserve"> aina, kun työnhakija palaa hankkeesta takaisin TE-toimistoon työnhakijaksi)</w:t>
            </w:r>
          </w:p>
          <w:p w14:paraId="04B6B493" w14:textId="77777777" w:rsidR="003A7882" w:rsidRDefault="003A7882" w:rsidP="00372760">
            <w:pPr>
              <w:rPr>
                <w:b/>
              </w:rPr>
            </w:pPr>
          </w:p>
          <w:p w14:paraId="703A25D8" w14:textId="77777777" w:rsidR="00133F76" w:rsidRDefault="00133F76" w:rsidP="0037276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1CAC363" w14:textId="7141283C" w:rsidR="00177CFA" w:rsidRPr="009B5759" w:rsidRDefault="00177CFA" w:rsidP="00177CFA">
            <w:r w:rsidRPr="009B5759">
              <w:t>Työnhakija</w:t>
            </w:r>
            <w:r w:rsidR="00B06289">
              <w:t>n</w:t>
            </w:r>
            <w:r w:rsidRPr="009B5759">
              <w:t xml:space="preserve"> </w:t>
            </w:r>
            <w:proofErr w:type="gramStart"/>
            <w:r w:rsidR="000715D0">
              <w:t xml:space="preserve">etunimi:   </w:t>
            </w:r>
            <w:proofErr w:type="gramEnd"/>
            <w:r w:rsidR="000715D0">
              <w:t xml:space="preserve">               </w:t>
            </w:r>
            <w:r w:rsidR="000D4E6A">
              <w:t xml:space="preserve">               </w:t>
            </w:r>
            <w:r w:rsidR="000715D0">
              <w:t xml:space="preserve">sukunimi:                         </w:t>
            </w:r>
            <w:r w:rsidR="000D4E6A">
              <w:t xml:space="preserve">                </w:t>
            </w:r>
            <w:r w:rsidR="00547946">
              <w:t>S</w:t>
            </w:r>
            <w:r w:rsidRPr="009B5759">
              <w:t>yntymäaika</w:t>
            </w:r>
            <w:r>
              <w:t>:</w:t>
            </w:r>
          </w:p>
          <w:p w14:paraId="5AB66070" w14:textId="77777777" w:rsidR="00177CFA" w:rsidRDefault="00177CFA" w:rsidP="00372760">
            <w:pPr>
              <w:rPr>
                <w:b/>
              </w:rPr>
            </w:pPr>
          </w:p>
          <w:p w14:paraId="63AADE1A" w14:textId="0DAB2E41" w:rsidR="00133F76" w:rsidRPr="009B5759" w:rsidRDefault="00133F76" w:rsidP="00372760">
            <w:r w:rsidRPr="009B5759">
              <w:t>Hanketoimija</w:t>
            </w:r>
            <w:r w:rsidR="00F25A0A" w:rsidRPr="009B5759">
              <w:t>n</w:t>
            </w:r>
            <w:r w:rsidRPr="009B5759">
              <w:t xml:space="preserve"> </w:t>
            </w:r>
            <w:proofErr w:type="gramStart"/>
            <w:r w:rsidRPr="009B5759">
              <w:t>nimi</w:t>
            </w:r>
            <w:r w:rsidR="0082692A">
              <w:t>:</w:t>
            </w:r>
            <w:r w:rsidR="00F61D3F">
              <w:t xml:space="preserve">   </w:t>
            </w:r>
            <w:proofErr w:type="gramEnd"/>
            <w:r w:rsidR="00F61D3F">
              <w:t xml:space="preserve">                                         </w:t>
            </w:r>
            <w:r w:rsidRPr="009B5759">
              <w:t>Hankkeen nimi</w:t>
            </w:r>
            <w:r w:rsidR="0082692A">
              <w:t>:</w:t>
            </w:r>
          </w:p>
          <w:p w14:paraId="2D177E63" w14:textId="77777777" w:rsidR="00133F76" w:rsidRPr="009B5759" w:rsidRDefault="00133F76" w:rsidP="00372760"/>
          <w:p w14:paraId="36CB31F4" w14:textId="12576CF6" w:rsidR="00133F76" w:rsidRPr="009B5759" w:rsidRDefault="00F25A0A" w:rsidP="00372760">
            <w:r w:rsidRPr="009B5759">
              <w:t>Työnhakijan h</w:t>
            </w:r>
            <w:r w:rsidR="00133F76" w:rsidRPr="009B5759">
              <w:t xml:space="preserve">ankkeessa </w:t>
            </w:r>
            <w:proofErr w:type="gramStart"/>
            <w:r w:rsidR="00133F76" w:rsidRPr="009B5759">
              <w:t>aloituspäivä</w:t>
            </w:r>
            <w:r w:rsidR="0082692A">
              <w:t>:</w:t>
            </w:r>
            <w:r w:rsidR="000D4E6A">
              <w:t xml:space="preserve">   </w:t>
            </w:r>
            <w:proofErr w:type="gramEnd"/>
            <w:r w:rsidR="000D4E6A">
              <w:t xml:space="preserve">            </w:t>
            </w:r>
            <w:r w:rsidRPr="009B5759">
              <w:t>Työnhakijan h</w:t>
            </w:r>
            <w:r w:rsidR="00133F76" w:rsidRPr="009B5759">
              <w:t xml:space="preserve">ankkeessa </w:t>
            </w:r>
            <w:r w:rsidRPr="009B5759">
              <w:t xml:space="preserve">olon </w:t>
            </w:r>
            <w:r w:rsidR="00133F76" w:rsidRPr="009B5759">
              <w:t>loppumispäivä</w:t>
            </w:r>
            <w:r w:rsidR="0082692A">
              <w:t>:</w:t>
            </w:r>
            <w:r w:rsidR="00133F76" w:rsidRPr="009B5759">
              <w:t xml:space="preserve"> </w:t>
            </w:r>
          </w:p>
          <w:p w14:paraId="2C4832E9" w14:textId="77777777" w:rsidR="00133F76" w:rsidRDefault="00133F76" w:rsidP="00372760"/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9508"/>
            </w:tblGrid>
            <w:tr w:rsidR="00A13844" w14:paraId="15349475" w14:textId="77777777" w:rsidTr="00A13844">
              <w:tc>
                <w:tcPr>
                  <w:tcW w:w="9508" w:type="dxa"/>
                </w:tcPr>
                <w:p w14:paraId="68D5E33E" w14:textId="31EB571C" w:rsidR="00E03896" w:rsidRPr="00E03896" w:rsidRDefault="00EB6968" w:rsidP="00A13844">
                  <w:r w:rsidRPr="00E03896">
                    <w:t xml:space="preserve">Mitkä </w:t>
                  </w:r>
                  <w:r w:rsidR="00215708" w:rsidRPr="00E03896">
                    <w:t xml:space="preserve">olivat asiakkaan </w:t>
                  </w:r>
                  <w:r w:rsidRPr="00E03896">
                    <w:t>tavoitteet</w:t>
                  </w:r>
                  <w:r w:rsidR="00215708" w:rsidRPr="00E03896">
                    <w:t xml:space="preserve"> hankkeen alussa</w:t>
                  </w:r>
                  <w:r w:rsidRPr="00E03896">
                    <w:t>?</w:t>
                  </w:r>
                  <w:r w:rsidR="00D36E32">
                    <w:t xml:space="preserve"> Mitä oli sovittu? </w:t>
                  </w:r>
                  <w:r w:rsidR="00E03896">
                    <w:t>Arvio</w:t>
                  </w:r>
                  <w:r w:rsidR="00D36E32">
                    <w:t xml:space="preserve">idaan </w:t>
                  </w:r>
                  <w:r w:rsidR="00E03896">
                    <w:t>sitä, miten hanketoiminta</w:t>
                  </w:r>
                  <w:r w:rsidR="00D36E32">
                    <w:t xml:space="preserve"> vaikutti</w:t>
                  </w:r>
                  <w:r w:rsidR="00E03896">
                    <w:t xml:space="preserve"> työnhakijan t</w:t>
                  </w:r>
                  <w:r w:rsidR="00D36E32">
                    <w:t>yöllistymisen edistymiseen tai työnhakuvalmiuksiin</w:t>
                  </w:r>
                  <w:r w:rsidR="00E03896">
                    <w:t>.</w:t>
                  </w:r>
                </w:p>
                <w:p w14:paraId="707BB01D" w14:textId="77777777" w:rsidR="00321CC6" w:rsidRDefault="00321CC6" w:rsidP="00A13844"/>
                <w:p w14:paraId="54204CA2" w14:textId="77777777" w:rsidR="00321CC6" w:rsidRDefault="00321CC6" w:rsidP="00A13844"/>
                <w:p w14:paraId="7628C5AE" w14:textId="77777777" w:rsidR="00A13844" w:rsidRDefault="00A13844" w:rsidP="00372760"/>
              </w:tc>
            </w:tr>
            <w:tr w:rsidR="00A13844" w14:paraId="071CFFCB" w14:textId="77777777" w:rsidTr="00A13844">
              <w:tc>
                <w:tcPr>
                  <w:tcW w:w="9508" w:type="dxa"/>
                </w:tcPr>
                <w:p w14:paraId="1D3003E1" w14:textId="77777777" w:rsidR="00A13844" w:rsidRDefault="00A13844" w:rsidP="00A13844">
                  <w:r>
                    <w:t>Mitkä asiat vaikuttivat siihen, etteivät hankkee</w:t>
                  </w:r>
                  <w:r w:rsidR="00EB6968">
                    <w:t>n</w:t>
                  </w:r>
                  <w:r>
                    <w:t xml:space="preserve"> tavoitteet toteutuneet asiakkaan </w:t>
                  </w:r>
                  <w:r w:rsidR="00E03896">
                    <w:t>kohdalla</w:t>
                  </w:r>
                  <w:r>
                    <w:t>:</w:t>
                  </w:r>
                </w:p>
                <w:p w14:paraId="56118B21" w14:textId="77777777" w:rsidR="00B06289" w:rsidRDefault="00B06289" w:rsidP="00A13844"/>
                <w:p w14:paraId="7A135A42" w14:textId="77777777" w:rsidR="00B06289" w:rsidRDefault="00B06289" w:rsidP="00A13844"/>
                <w:p w14:paraId="220E06CE" w14:textId="77777777" w:rsidR="00321CC6" w:rsidRDefault="00321CC6" w:rsidP="00A13844"/>
                <w:p w14:paraId="0F27DB84" w14:textId="77777777" w:rsidR="00A13844" w:rsidRDefault="00A13844" w:rsidP="00321CC6"/>
              </w:tc>
            </w:tr>
            <w:tr w:rsidR="00A13844" w14:paraId="1F37EF39" w14:textId="77777777" w:rsidTr="00A13844">
              <w:tc>
                <w:tcPr>
                  <w:tcW w:w="9508" w:type="dxa"/>
                </w:tcPr>
                <w:p w14:paraId="7E8DC1FE" w14:textId="03473340" w:rsidR="00A13844" w:rsidRDefault="00EC092C" w:rsidP="00A13844">
                  <w:r>
                    <w:t>Mitkä ovat as</w:t>
                  </w:r>
                  <w:r w:rsidR="00A13844">
                    <w:t>iakkaan jatkosuunnitelmat:</w:t>
                  </w:r>
                </w:p>
                <w:p w14:paraId="1F5836C5" w14:textId="77777777" w:rsidR="00B06289" w:rsidRDefault="00B06289" w:rsidP="00A13844"/>
                <w:p w14:paraId="1639E309" w14:textId="77777777" w:rsidR="00B06289" w:rsidRDefault="00B06289" w:rsidP="00A13844"/>
                <w:p w14:paraId="45C77DFA" w14:textId="77777777" w:rsidR="00321CC6" w:rsidRDefault="00321CC6" w:rsidP="00A13844"/>
                <w:p w14:paraId="1138B205" w14:textId="77777777" w:rsidR="00B06289" w:rsidRDefault="00B06289" w:rsidP="00A13844"/>
                <w:p w14:paraId="47122742" w14:textId="77777777" w:rsidR="00321CC6" w:rsidRDefault="00321CC6" w:rsidP="00A13844"/>
                <w:p w14:paraId="1E78E6B8" w14:textId="77777777" w:rsidR="00A13844" w:rsidRDefault="00A13844" w:rsidP="00372760"/>
              </w:tc>
            </w:tr>
          </w:tbl>
          <w:p w14:paraId="3FE11109" w14:textId="1EF4A298" w:rsidR="0082692A" w:rsidRDefault="0082692A" w:rsidP="00372760"/>
          <w:p w14:paraId="6D1B9054" w14:textId="6A875C73" w:rsidR="00F25A0A" w:rsidRDefault="00F25A0A" w:rsidP="00372760">
            <w:r w:rsidRPr="009B5759">
              <w:t xml:space="preserve">Hankkeen yhteyshlön </w:t>
            </w:r>
            <w:proofErr w:type="gramStart"/>
            <w:r w:rsidRPr="009B5759">
              <w:t>nimi</w:t>
            </w:r>
            <w:r w:rsidR="0022532D" w:rsidRPr="009B5759">
              <w:t>:</w:t>
            </w:r>
            <w:r w:rsidRPr="009B5759">
              <w:t xml:space="preserve">   </w:t>
            </w:r>
            <w:proofErr w:type="gramEnd"/>
            <w:r w:rsidRPr="009B5759">
              <w:t xml:space="preserve">   </w:t>
            </w:r>
            <w:r w:rsidR="000D4E6A">
              <w:t xml:space="preserve">                                          Puhelinnumero</w:t>
            </w:r>
            <w:r w:rsidRPr="009B5759">
              <w:t>:</w:t>
            </w:r>
          </w:p>
          <w:p w14:paraId="65F2947F" w14:textId="2637BB7B" w:rsidR="000D4E6A" w:rsidRDefault="000D4E6A" w:rsidP="00372760"/>
          <w:p w14:paraId="43203460" w14:textId="458626C8" w:rsidR="000D4E6A" w:rsidRDefault="000D4E6A" w:rsidP="00372760"/>
          <w:p w14:paraId="1414BD6B" w14:textId="7AB4ED30" w:rsidR="00F25A0A" w:rsidRPr="009B5759" w:rsidRDefault="00F25A0A" w:rsidP="00372760">
            <w:r w:rsidRPr="009B5759">
              <w:t xml:space="preserve">Lomake </w:t>
            </w:r>
            <w:r w:rsidR="00892710">
              <w:t xml:space="preserve">täytetään sähköisesti ja </w:t>
            </w:r>
            <w:r w:rsidRPr="009B5759">
              <w:t xml:space="preserve">lähetetään Uudenmaan TE-toimistoon osoitteella: </w:t>
            </w:r>
            <w:r w:rsidR="000D4E6A" w:rsidRPr="00DC127D">
              <w:rPr>
                <w:b/>
              </w:rPr>
              <w:t>eija.lappalainen@te-toimisto.fi</w:t>
            </w:r>
            <w:r w:rsidR="000D4E6A">
              <w:rPr>
                <w:b/>
              </w:rPr>
              <w:t xml:space="preserve">. </w:t>
            </w:r>
          </w:p>
          <w:p w14:paraId="7AB36F62" w14:textId="77777777" w:rsidR="00133F76" w:rsidRPr="001974DB" w:rsidRDefault="00133F76" w:rsidP="002330ED"/>
        </w:tc>
      </w:tr>
      <w:tr w:rsidR="005E1F66" w:rsidRPr="00922FCD" w14:paraId="5128B982" w14:textId="77777777" w:rsidTr="005E1F66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8" w:type="dxa"/>
          <w:cantSplit/>
          <w:trHeight w:hRule="exact" w:val="510"/>
        </w:trPr>
        <w:tc>
          <w:tcPr>
            <w:tcW w:w="9739" w:type="dxa"/>
            <w:gridSpan w:val="4"/>
          </w:tcPr>
          <w:p w14:paraId="31C4421A" w14:textId="77777777" w:rsidR="005E1F66" w:rsidRDefault="005E1F66" w:rsidP="001974DB"/>
        </w:tc>
      </w:tr>
    </w:tbl>
    <w:p w14:paraId="226196CE" w14:textId="77777777" w:rsidR="00B3300B" w:rsidRDefault="00FD11F8" w:rsidP="001C450B">
      <w:pPr>
        <w:pStyle w:val="Otsikko1"/>
      </w:pPr>
      <w:r>
        <w:t xml:space="preserve"> </w:t>
      </w:r>
    </w:p>
    <w:sectPr w:rsidR="00B3300B" w:rsidSect="005E1F66">
      <w:headerReference w:type="default" r:id="rId7"/>
      <w:headerReference w:type="first" r:id="rId8"/>
      <w:footerReference w:type="first" r:id="rId9"/>
      <w:pgSz w:w="11906" w:h="16838"/>
      <w:pgMar w:top="1049" w:right="567" w:bottom="720" w:left="1134" w:header="544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3B0EB" w14:textId="77777777" w:rsidR="00BE045C" w:rsidRDefault="00BE045C" w:rsidP="000A15A0">
      <w:pPr>
        <w:spacing w:line="240" w:lineRule="auto"/>
      </w:pPr>
      <w:r>
        <w:separator/>
      </w:r>
    </w:p>
  </w:endnote>
  <w:endnote w:type="continuationSeparator" w:id="0">
    <w:p w14:paraId="4DBAFE9E" w14:textId="77777777" w:rsidR="00BE045C" w:rsidRDefault="00BE045C" w:rsidP="000A1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B99AB" w14:textId="77777777" w:rsidR="004A1375" w:rsidRPr="00BF37E0" w:rsidRDefault="004A1375" w:rsidP="004A1375">
    <w:pPr>
      <w:pStyle w:val="Alatunniste"/>
    </w:pPr>
    <w:r>
      <w:tab/>
    </w:r>
    <w:r>
      <w:tab/>
    </w:r>
  </w:p>
  <w:p w14:paraId="71E31A92" w14:textId="77777777" w:rsidR="00267ACC" w:rsidRPr="00704321" w:rsidRDefault="00267ACC" w:rsidP="004A137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329DD" w14:textId="77777777" w:rsidR="00BE045C" w:rsidRDefault="00BE045C" w:rsidP="000A15A0">
      <w:pPr>
        <w:spacing w:line="240" w:lineRule="auto"/>
      </w:pPr>
      <w:r>
        <w:separator/>
      </w:r>
    </w:p>
  </w:footnote>
  <w:footnote w:type="continuationSeparator" w:id="0">
    <w:p w14:paraId="7EA27866" w14:textId="77777777" w:rsidR="00BE045C" w:rsidRDefault="00BE045C" w:rsidP="000A15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A7729" w14:textId="77777777" w:rsidR="00267ACC" w:rsidRDefault="00267ACC">
    <w:pPr>
      <w:pStyle w:val="Yltunniste"/>
    </w:pPr>
  </w:p>
  <w:tbl>
    <w:tblPr>
      <w:tblStyle w:val="TaulukkoRuudukko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9"/>
      <w:gridCol w:w="1913"/>
      <w:gridCol w:w="814"/>
    </w:tblGrid>
    <w:tr w:rsidR="00267ACC" w14:paraId="76B37639" w14:textId="77777777" w:rsidTr="00EB6503">
      <w:trPr>
        <w:jc w:val="right"/>
      </w:trPr>
      <w:tc>
        <w:tcPr>
          <w:tcW w:w="4459" w:type="dxa"/>
        </w:tcPr>
        <w:p w14:paraId="7E4A6CC2" w14:textId="77777777" w:rsidR="00267ACC" w:rsidRDefault="00267ACC" w:rsidP="00EB6503">
          <w:pPr>
            <w:pStyle w:val="Yltunniste"/>
            <w:jc w:val="right"/>
          </w:pPr>
        </w:p>
      </w:tc>
      <w:tc>
        <w:tcPr>
          <w:tcW w:w="1913" w:type="dxa"/>
        </w:tcPr>
        <w:p w14:paraId="083B3AE7" w14:textId="77777777" w:rsidR="00267ACC" w:rsidRDefault="00A6301E" w:rsidP="00EB6503">
          <w:pPr>
            <w:pStyle w:val="Yltunniste"/>
            <w:jc w:val="right"/>
          </w:pPr>
          <w:r>
            <w:fldChar w:fldCharType="begin"/>
          </w:r>
          <w:r w:rsidR="00267ACC">
            <w:instrText>PAGE</w:instrText>
          </w:r>
          <w:r>
            <w:rPr>
              <w:lang w:val="en-GB"/>
            </w:rPr>
            <w:fldChar w:fldCharType="separate"/>
          </w:r>
          <w:r w:rsidR="002330ED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67ACC" w:rsidRPr="00FE7E63">
            <w:t>(</w:t>
          </w:r>
          <w:r>
            <w:fldChar w:fldCharType="begin"/>
          </w:r>
          <w:r w:rsidR="00267ACC">
            <w:instrText>NUMPAGES</w:instrText>
          </w:r>
          <w:r>
            <w:rPr>
              <w:lang w:val="en-GB"/>
            </w:rPr>
            <w:fldChar w:fldCharType="separate"/>
          </w:r>
          <w:r w:rsidR="00B46578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267ACC" w:rsidRPr="00FE7E63">
            <w:t>)</w:t>
          </w:r>
        </w:p>
      </w:tc>
      <w:tc>
        <w:tcPr>
          <w:tcW w:w="814" w:type="dxa"/>
        </w:tcPr>
        <w:p w14:paraId="634F5D19" w14:textId="77777777" w:rsidR="00267ACC" w:rsidRDefault="00267ACC" w:rsidP="00EB6503">
          <w:pPr>
            <w:pStyle w:val="Yltunniste"/>
            <w:jc w:val="right"/>
          </w:pPr>
        </w:p>
      </w:tc>
    </w:tr>
  </w:tbl>
  <w:p w14:paraId="5DCB695B" w14:textId="77777777" w:rsidR="00267ACC" w:rsidRDefault="00267ACC">
    <w:pPr>
      <w:pStyle w:val="Yltunniste"/>
    </w:pPr>
  </w:p>
  <w:p w14:paraId="5F95C39D" w14:textId="77777777" w:rsidR="000A15A0" w:rsidRDefault="000A15A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9B41" w14:textId="77777777" w:rsidR="005E1F66" w:rsidRDefault="005E1F66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288" behindDoc="1" locked="1" layoutInCell="0" allowOverlap="1" wp14:anchorId="4F4625B4" wp14:editId="51214F9E">
          <wp:simplePos x="0" y="0"/>
          <wp:positionH relativeFrom="page">
            <wp:posOffset>633730</wp:posOffset>
          </wp:positionH>
          <wp:positionV relativeFrom="page">
            <wp:posOffset>331470</wp:posOffset>
          </wp:positionV>
          <wp:extent cx="2520000" cy="777600"/>
          <wp:effectExtent l="0" t="0" r="0" b="381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-logo-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77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i-F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C1708"/>
    <w:multiLevelType w:val="hybridMultilevel"/>
    <w:tmpl w:val="BFF4A4D2"/>
    <w:lvl w:ilvl="0" w:tplc="4732BCAC">
      <w:start w:val="1"/>
      <w:numFmt w:val="bullet"/>
      <w:pStyle w:val="Luettelo"/>
      <w:lvlText w:val="•"/>
      <w:lvlJc w:val="left"/>
      <w:pPr>
        <w:ind w:left="1664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0E8"/>
    <w:rsid w:val="00021AD1"/>
    <w:rsid w:val="000510D8"/>
    <w:rsid w:val="000715D0"/>
    <w:rsid w:val="00080E41"/>
    <w:rsid w:val="000A15A0"/>
    <w:rsid w:val="000D4E6A"/>
    <w:rsid w:val="000F363A"/>
    <w:rsid w:val="0013189E"/>
    <w:rsid w:val="00133F76"/>
    <w:rsid w:val="00177CFA"/>
    <w:rsid w:val="001974DB"/>
    <w:rsid w:val="001B089F"/>
    <w:rsid w:val="001C450B"/>
    <w:rsid w:val="001C56D9"/>
    <w:rsid w:val="001D2114"/>
    <w:rsid w:val="00215708"/>
    <w:rsid w:val="002163CA"/>
    <w:rsid w:val="00224980"/>
    <w:rsid w:val="0022532D"/>
    <w:rsid w:val="002330ED"/>
    <w:rsid w:val="00267ACC"/>
    <w:rsid w:val="00283216"/>
    <w:rsid w:val="00293037"/>
    <w:rsid w:val="002F0826"/>
    <w:rsid w:val="00321CC6"/>
    <w:rsid w:val="0034486E"/>
    <w:rsid w:val="00367A95"/>
    <w:rsid w:val="00372760"/>
    <w:rsid w:val="00396882"/>
    <w:rsid w:val="003A7882"/>
    <w:rsid w:val="003F4342"/>
    <w:rsid w:val="00400228"/>
    <w:rsid w:val="004307DD"/>
    <w:rsid w:val="0043570D"/>
    <w:rsid w:val="004A1375"/>
    <w:rsid w:val="00502038"/>
    <w:rsid w:val="00547946"/>
    <w:rsid w:val="005662F4"/>
    <w:rsid w:val="005E1F66"/>
    <w:rsid w:val="00677174"/>
    <w:rsid w:val="00687055"/>
    <w:rsid w:val="006A304F"/>
    <w:rsid w:val="00704321"/>
    <w:rsid w:val="00712FB5"/>
    <w:rsid w:val="00771662"/>
    <w:rsid w:val="0078662E"/>
    <w:rsid w:val="008053A4"/>
    <w:rsid w:val="00821328"/>
    <w:rsid w:val="0082692A"/>
    <w:rsid w:val="0084708D"/>
    <w:rsid w:val="008622B8"/>
    <w:rsid w:val="00862F09"/>
    <w:rsid w:val="00892710"/>
    <w:rsid w:val="008C4FEB"/>
    <w:rsid w:val="0090375C"/>
    <w:rsid w:val="009B0A10"/>
    <w:rsid w:val="009B5759"/>
    <w:rsid w:val="009F5CD3"/>
    <w:rsid w:val="00A13844"/>
    <w:rsid w:val="00A6301E"/>
    <w:rsid w:val="00A65FD2"/>
    <w:rsid w:val="00A8408C"/>
    <w:rsid w:val="00A973BA"/>
    <w:rsid w:val="00AC1A38"/>
    <w:rsid w:val="00B06142"/>
    <w:rsid w:val="00B06289"/>
    <w:rsid w:val="00B3300B"/>
    <w:rsid w:val="00B46578"/>
    <w:rsid w:val="00BB64D7"/>
    <w:rsid w:val="00BD2B66"/>
    <w:rsid w:val="00BE045C"/>
    <w:rsid w:val="00BE105E"/>
    <w:rsid w:val="00C4248D"/>
    <w:rsid w:val="00C479A0"/>
    <w:rsid w:val="00C54CD1"/>
    <w:rsid w:val="00CA302C"/>
    <w:rsid w:val="00CC6169"/>
    <w:rsid w:val="00CD00E8"/>
    <w:rsid w:val="00D174BA"/>
    <w:rsid w:val="00D36313"/>
    <w:rsid w:val="00D36E32"/>
    <w:rsid w:val="00DC127D"/>
    <w:rsid w:val="00E006A1"/>
    <w:rsid w:val="00E00852"/>
    <w:rsid w:val="00E03896"/>
    <w:rsid w:val="00E10E9C"/>
    <w:rsid w:val="00E360A7"/>
    <w:rsid w:val="00E84878"/>
    <w:rsid w:val="00E86BDF"/>
    <w:rsid w:val="00EB6968"/>
    <w:rsid w:val="00EC092C"/>
    <w:rsid w:val="00EE118F"/>
    <w:rsid w:val="00F163EC"/>
    <w:rsid w:val="00F25A0A"/>
    <w:rsid w:val="00F26562"/>
    <w:rsid w:val="00F464E3"/>
    <w:rsid w:val="00F61D3F"/>
    <w:rsid w:val="00F736BE"/>
    <w:rsid w:val="00F92D54"/>
    <w:rsid w:val="00FD11F8"/>
    <w:rsid w:val="00FD3748"/>
    <w:rsid w:val="00FE5AAD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21268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464E3"/>
    <w:pPr>
      <w:tabs>
        <w:tab w:val="left" w:pos="1304"/>
        <w:tab w:val="left" w:pos="2608"/>
        <w:tab w:val="left" w:pos="3912"/>
      </w:tabs>
      <w:spacing w:after="0" w:line="250" w:lineRule="atLeast"/>
    </w:pPr>
    <w:rPr>
      <w:sz w:val="18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0A15A0"/>
    <w:pPr>
      <w:keepNext/>
      <w:keepLines/>
      <w:outlineLvl w:val="0"/>
    </w:pPr>
    <w:rPr>
      <w:rFonts w:asciiTheme="majorHAnsi" w:eastAsiaTheme="majorEastAsia" w:hAnsiTheme="majorHAnsi" w:cstheme="majorHAnsi"/>
      <w:b/>
      <w:bCs/>
      <w:caps/>
      <w:sz w:val="2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A973BA"/>
    <w:pPr>
      <w:contextualSpacing/>
      <w:outlineLvl w:val="1"/>
    </w:pPr>
    <w:rPr>
      <w:bCs w:val="0"/>
      <w:caps w:val="0"/>
      <w:szCs w:val="26"/>
    </w:rPr>
  </w:style>
  <w:style w:type="paragraph" w:styleId="Otsikko3">
    <w:name w:val="heading 3"/>
    <w:basedOn w:val="Otsikko1"/>
    <w:next w:val="Leipteksti"/>
    <w:link w:val="Otsikko3Char"/>
    <w:uiPriority w:val="9"/>
    <w:semiHidden/>
    <w:unhideWhenUsed/>
    <w:qFormat/>
    <w:rsid w:val="00A973BA"/>
    <w:pPr>
      <w:outlineLvl w:val="2"/>
    </w:pPr>
    <w:rPr>
      <w:bCs w:val="0"/>
      <w:caps w:val="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A15A0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A15A0"/>
  </w:style>
  <w:style w:type="paragraph" w:styleId="Alatunniste">
    <w:name w:val="footer"/>
    <w:basedOn w:val="Normaali"/>
    <w:link w:val="AlatunnisteChar"/>
    <w:uiPriority w:val="99"/>
    <w:unhideWhenUsed/>
    <w:rsid w:val="00267ACC"/>
    <w:pPr>
      <w:tabs>
        <w:tab w:val="clear" w:pos="1304"/>
        <w:tab w:val="clear" w:pos="2608"/>
        <w:tab w:val="clear" w:pos="3912"/>
        <w:tab w:val="left" w:pos="1701"/>
        <w:tab w:val="left" w:pos="4820"/>
        <w:tab w:val="left" w:pos="8505"/>
      </w:tabs>
      <w:spacing w:line="180" w:lineRule="exact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67ACC"/>
    <w:rPr>
      <w:sz w:val="1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A15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15A0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99"/>
    <w:qFormat/>
    <w:rsid w:val="00A973BA"/>
    <w:pPr>
      <w:ind w:left="1304"/>
    </w:pPr>
  </w:style>
  <w:style w:type="character" w:customStyle="1" w:styleId="LeiptekstiChar">
    <w:name w:val="Leipäteksti Char"/>
    <w:basedOn w:val="Kappaleenoletusfontti"/>
    <w:link w:val="Leipteksti"/>
    <w:uiPriority w:val="99"/>
    <w:rsid w:val="00A973BA"/>
    <w:rPr>
      <w:sz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0A15A0"/>
    <w:rPr>
      <w:rFonts w:asciiTheme="majorHAnsi" w:eastAsiaTheme="majorEastAsia" w:hAnsiTheme="majorHAnsi" w:cstheme="majorHAnsi"/>
      <w:b/>
      <w:bCs/>
      <w:caps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973BA"/>
    <w:rPr>
      <w:rFonts w:asciiTheme="majorHAnsi" w:eastAsiaTheme="majorEastAsia" w:hAnsiTheme="majorHAnsi" w:cstheme="majorHAnsi"/>
      <w:b/>
      <w:sz w:val="20"/>
      <w:szCs w:val="26"/>
    </w:rPr>
  </w:style>
  <w:style w:type="table" w:styleId="TaulukkoRuudukko">
    <w:name w:val="Table Grid"/>
    <w:basedOn w:val="Normaalitaulukko"/>
    <w:uiPriority w:val="59"/>
    <w:rsid w:val="00E3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26562"/>
    <w:rPr>
      <w:color w:val="808080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973BA"/>
    <w:rPr>
      <w:rFonts w:asciiTheme="majorHAnsi" w:eastAsiaTheme="majorEastAsia" w:hAnsiTheme="majorHAnsi" w:cstheme="majorHAnsi"/>
      <w:b/>
      <w:sz w:val="20"/>
      <w:szCs w:val="28"/>
    </w:rPr>
  </w:style>
  <w:style w:type="paragraph" w:styleId="Luettelo">
    <w:name w:val="List"/>
    <w:basedOn w:val="Leipteksti"/>
    <w:uiPriority w:val="99"/>
    <w:qFormat/>
    <w:rsid w:val="00B3300B"/>
    <w:pPr>
      <w:numPr>
        <w:numId w:val="1"/>
      </w:numPr>
      <w:ind w:left="1588" w:hanging="284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89271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92710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92710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9271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92710"/>
    <w:rPr>
      <w:b/>
      <w:bCs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0D4E6A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D4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6298\AppData\Local\Temp\Temp1_TE_aineisto_20140519150843.zip\TE__DA01_kirje1_FI_V_A4_RGB.dotx" TargetMode="External"/></Relationships>
</file>

<file path=word/theme/theme1.xml><?xml version="1.0" encoding="utf-8"?>
<a:theme xmlns:a="http://schemas.openxmlformats.org/drawingml/2006/main" name="TE_2013">
  <a:themeElements>
    <a:clrScheme name="TE">
      <a:dk1>
        <a:sysClr val="windowText" lastClr="000000"/>
      </a:dk1>
      <a:lt1>
        <a:sysClr val="window" lastClr="FFFFFF"/>
      </a:lt1>
      <a:dk2>
        <a:srgbClr val="003883"/>
      </a:dk2>
      <a:lt2>
        <a:srgbClr val="F0F2CC"/>
      </a:lt2>
      <a:accent1>
        <a:srgbClr val="B6BF00"/>
      </a:accent1>
      <a:accent2>
        <a:srgbClr val="D9640C"/>
      </a:accent2>
      <a:accent3>
        <a:srgbClr val="779346"/>
      </a:accent3>
      <a:accent4>
        <a:srgbClr val="003883"/>
      </a:accent4>
      <a:accent5>
        <a:srgbClr val="4460A5"/>
      </a:accent5>
      <a:accent6>
        <a:srgbClr val="7C7C7C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TE__DA01_kirje1_FI_V_A4_RGB.dotx</Template>
  <TotalTime>0</TotalTime>
  <Pages>1</Pages>
  <Words>127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2022-01-17T08:31:00Z</dcterms:created>
  <dcterms:modified xsi:type="dcterms:W3CDTF">2022-01-17T08:31:00Z</dcterms:modified>
</cp:coreProperties>
</file>